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05" w:rsidRPr="00B705E0" w:rsidRDefault="00B57105" w:rsidP="00B57105">
      <w:pPr>
        <w:pStyle w:val="StandardWeb"/>
        <w:spacing w:line="255" w:lineRule="atLeast"/>
        <w:rPr>
          <w:rFonts w:ascii="Century Gothic" w:hAnsi="Century Gothic" w:cs="Arial"/>
          <w:b/>
        </w:rPr>
      </w:pPr>
      <w:r w:rsidRPr="00B705E0">
        <w:rPr>
          <w:rFonts w:ascii="Century Gothic" w:hAnsi="Century Gothic" w:cs="Arial"/>
          <w:b/>
        </w:rPr>
        <w:t>ŠKOLSKI K</w:t>
      </w:r>
      <w:r w:rsidR="009351C8" w:rsidRPr="00B705E0">
        <w:rPr>
          <w:rFonts w:ascii="Century Gothic" w:hAnsi="Century Gothic" w:cs="Arial"/>
          <w:b/>
        </w:rPr>
        <w:t>UR</w:t>
      </w:r>
      <w:r w:rsidR="002A223E" w:rsidRPr="00B705E0">
        <w:rPr>
          <w:rFonts w:ascii="Century Gothic" w:hAnsi="Century Gothic" w:cs="Arial"/>
          <w:b/>
        </w:rPr>
        <w:t>IKULUM ZA ŠKOLSKU GODINU 2012</w:t>
      </w:r>
      <w:r w:rsidR="00A2245F" w:rsidRPr="00B705E0">
        <w:rPr>
          <w:rFonts w:ascii="Century Gothic" w:hAnsi="Century Gothic" w:cs="Arial"/>
          <w:b/>
        </w:rPr>
        <w:t>/2</w:t>
      </w:r>
      <w:r w:rsidR="002A223E" w:rsidRPr="00B705E0">
        <w:rPr>
          <w:rFonts w:ascii="Century Gothic" w:hAnsi="Century Gothic" w:cs="Arial"/>
          <w:b/>
        </w:rPr>
        <w:t>013</w:t>
      </w:r>
      <w:r w:rsidRPr="00B705E0">
        <w:rPr>
          <w:rFonts w:ascii="Century Gothic" w:hAnsi="Century Gothic" w:cs="Arial"/>
          <w:b/>
        </w:rPr>
        <w:t xml:space="preserve">. </w:t>
      </w:r>
    </w:p>
    <w:p w:rsidR="006717E3" w:rsidRPr="00B705E0" w:rsidRDefault="002F7164" w:rsidP="006717E3">
      <w:pPr>
        <w:autoSpaceDE w:val="0"/>
        <w:autoSpaceDN w:val="0"/>
        <w:adjustRightInd w:val="0"/>
        <w:rPr>
          <w:rFonts w:ascii="Century Gothic" w:hAnsi="Century Gothic"/>
          <w:lang w:val="pt-BR"/>
        </w:rPr>
      </w:pPr>
      <w:r w:rsidRPr="00B705E0">
        <w:rPr>
          <w:rFonts w:ascii="Century Gothic" w:hAnsi="Century Gothic"/>
          <w:b/>
          <w:lang w:val="pt-BR"/>
        </w:rPr>
        <w:t>ŠKOLA PRIMIJENJENIH UMJETNOSTI I DIZAJNA PULA</w:t>
      </w:r>
      <w:r w:rsidR="006717E3" w:rsidRPr="00B705E0">
        <w:rPr>
          <w:rFonts w:ascii="Century Gothic" w:hAnsi="Century Gothic"/>
          <w:b/>
          <w:lang w:val="pt-BR"/>
        </w:rPr>
        <w:br/>
      </w:r>
      <w:r w:rsidR="006717E3" w:rsidRPr="00B705E0">
        <w:rPr>
          <w:rFonts w:ascii="Century Gothic" w:hAnsi="Century Gothic"/>
          <w:lang w:val="pt-BR"/>
        </w:rPr>
        <w:br/>
      </w:r>
    </w:p>
    <w:p w:rsidR="00F4607C" w:rsidRPr="00B705E0" w:rsidRDefault="00F4607C" w:rsidP="00F4607C">
      <w:pPr>
        <w:autoSpaceDE w:val="0"/>
        <w:autoSpaceDN w:val="0"/>
        <w:adjustRightInd w:val="0"/>
        <w:rPr>
          <w:rFonts w:ascii="Century Gothic" w:hAnsi="Century Gothic"/>
          <w:lang w:val="pt-BR"/>
        </w:rPr>
      </w:pPr>
      <w:r w:rsidRPr="00B705E0">
        <w:rPr>
          <w:rFonts w:ascii="Century Gothic" w:hAnsi="Century Gothic" w:cs="Arial"/>
          <w:lang w:val="pt-BR"/>
        </w:rPr>
        <w:t xml:space="preserve">Školski kurikulum </w:t>
      </w:r>
      <w:r w:rsidRPr="00B705E0">
        <w:rPr>
          <w:rFonts w:ascii="Century Gothic" w:hAnsi="Century Gothic" w:cs="Calibri"/>
          <w:lang w:val="pt-BR"/>
        </w:rPr>
        <w:t>sadrži nastavne i izvannastavne aktivnosti</w:t>
      </w:r>
    </w:p>
    <w:p w:rsidR="00F4607C" w:rsidRPr="00B705E0" w:rsidRDefault="00F4607C" w:rsidP="00F4607C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/>
          <w:lang w:val="pt-BR"/>
        </w:rPr>
        <w:t>koje namjeravamo</w:t>
      </w:r>
      <w:r w:rsidR="009D3730" w:rsidRPr="00B705E0">
        <w:rPr>
          <w:rFonts w:ascii="Century Gothic" w:hAnsi="Century Gothic"/>
          <w:lang w:val="pt-BR"/>
        </w:rPr>
        <w:t xml:space="preserve"> p</w:t>
      </w:r>
      <w:r w:rsidR="00B53320" w:rsidRPr="00B705E0">
        <w:rPr>
          <w:rFonts w:ascii="Century Gothic" w:hAnsi="Century Gothic"/>
          <w:lang w:val="pt-BR"/>
        </w:rPr>
        <w:t>rovesti tijekom šk</w:t>
      </w:r>
      <w:r w:rsidR="00065FB0" w:rsidRPr="00B705E0">
        <w:rPr>
          <w:rFonts w:ascii="Century Gothic" w:hAnsi="Century Gothic"/>
          <w:lang w:val="pt-BR"/>
        </w:rPr>
        <w:t>olske</w:t>
      </w:r>
      <w:r w:rsidR="00B4515D" w:rsidRPr="00B705E0">
        <w:rPr>
          <w:rFonts w:ascii="Century Gothic" w:hAnsi="Century Gothic"/>
          <w:lang w:val="pt-BR"/>
        </w:rPr>
        <w:t xml:space="preserve"> godine  2012</w:t>
      </w:r>
      <w:r w:rsidR="00065FB0" w:rsidRPr="00B705E0">
        <w:rPr>
          <w:rFonts w:ascii="Century Gothic" w:hAnsi="Century Gothic"/>
          <w:lang w:val="pt-BR"/>
        </w:rPr>
        <w:t>.</w:t>
      </w:r>
      <w:r w:rsidR="00B4515D" w:rsidRPr="00B705E0">
        <w:rPr>
          <w:rFonts w:ascii="Century Gothic" w:hAnsi="Century Gothic"/>
          <w:lang w:val="pt-BR"/>
        </w:rPr>
        <w:t>/2013</w:t>
      </w:r>
      <w:r w:rsidR="00B948BB" w:rsidRPr="00B705E0">
        <w:rPr>
          <w:rFonts w:ascii="Century Gothic" w:hAnsi="Century Gothic"/>
          <w:lang w:val="pt-BR"/>
        </w:rPr>
        <w:t xml:space="preserve"> </w:t>
      </w:r>
      <w:r w:rsidRPr="00B705E0">
        <w:rPr>
          <w:rFonts w:ascii="Century Gothic" w:hAnsi="Century Gothic"/>
          <w:lang w:val="pt-BR"/>
        </w:rPr>
        <w:t>.</w:t>
      </w:r>
    </w:p>
    <w:p w:rsidR="006717E3" w:rsidRPr="00B705E0" w:rsidRDefault="00F7783B" w:rsidP="006717E3">
      <w:pPr>
        <w:autoSpaceDE w:val="0"/>
        <w:autoSpaceDN w:val="0"/>
        <w:adjustRightInd w:val="0"/>
        <w:rPr>
          <w:rFonts w:ascii="Century Gothic" w:hAnsi="Century Gothic"/>
          <w:lang w:val="pt-BR"/>
        </w:rPr>
      </w:pPr>
      <w:r w:rsidRPr="00B705E0">
        <w:rPr>
          <w:rFonts w:ascii="Century Gothic" w:hAnsi="Century Gothic"/>
          <w:lang w:val="pt-BR"/>
        </w:rPr>
        <w:br/>
      </w:r>
      <w:r w:rsidR="006025A3" w:rsidRPr="00B705E0">
        <w:rPr>
          <w:rFonts w:ascii="Century Gothic" w:hAnsi="Century Gothic"/>
          <w:lang w:val="pt-BR"/>
        </w:rPr>
        <w:t>OBRAZOVNI PROGRAMI: LIKOVNA UMJETNOST</w:t>
      </w:r>
      <w:r w:rsidR="00D2614C" w:rsidRPr="00B705E0">
        <w:rPr>
          <w:rFonts w:ascii="Century Gothic" w:hAnsi="Century Gothic"/>
          <w:lang w:val="pt-BR"/>
        </w:rPr>
        <w:t xml:space="preserve"> I DIZAJN</w:t>
      </w:r>
    </w:p>
    <w:p w:rsidR="006025A3" w:rsidRPr="00B705E0" w:rsidRDefault="006025A3" w:rsidP="006717E3">
      <w:pPr>
        <w:autoSpaceDE w:val="0"/>
        <w:autoSpaceDN w:val="0"/>
        <w:adjustRightInd w:val="0"/>
        <w:rPr>
          <w:rFonts w:ascii="Century Gothic" w:hAnsi="Century Gothic"/>
          <w:lang w:val="pt-BR"/>
        </w:rPr>
      </w:pPr>
    </w:p>
    <w:p w:rsidR="002F7164" w:rsidRPr="00B705E0" w:rsidRDefault="00B57105" w:rsidP="006717E3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/>
          <w:lang w:val="pt-BR"/>
        </w:rPr>
        <w:t xml:space="preserve">ZANIMANJA : </w:t>
      </w:r>
    </w:p>
    <w:p w:rsidR="002F7164" w:rsidRPr="00B705E0" w:rsidRDefault="002F7164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-</w:t>
      </w:r>
      <w:r w:rsidR="00F7783B"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t>grafički dizajner</w:t>
      </w:r>
    </w:p>
    <w:p w:rsidR="002F7164" w:rsidRPr="00B705E0" w:rsidRDefault="002F7164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-</w:t>
      </w:r>
      <w:r w:rsidR="00F7783B"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t>slikarski dizajner</w:t>
      </w:r>
    </w:p>
    <w:p w:rsidR="002F7164" w:rsidRPr="00B705E0" w:rsidRDefault="002F7164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-</w:t>
      </w:r>
      <w:r w:rsidR="00F7783B"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t>dizajner tekstila</w:t>
      </w:r>
    </w:p>
    <w:p w:rsidR="006262B4" w:rsidRPr="00B705E0" w:rsidRDefault="002F7164" w:rsidP="006262B4">
      <w:pPr>
        <w:autoSpaceDE w:val="0"/>
        <w:autoSpaceDN w:val="0"/>
        <w:adjustRightInd w:val="0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-</w:t>
      </w:r>
      <w:r w:rsidR="00F7783B"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t>kiparski dizajner</w:t>
      </w:r>
      <w:r w:rsidR="00B57105" w:rsidRPr="00B705E0">
        <w:rPr>
          <w:rFonts w:ascii="Century Gothic" w:hAnsi="Century Gothic" w:cs="Arial"/>
          <w:lang w:val="pt-BR"/>
        </w:rPr>
        <w:br/>
      </w:r>
      <w:r w:rsidR="00B57105" w:rsidRPr="00B705E0">
        <w:rPr>
          <w:rFonts w:ascii="Century Gothic" w:hAnsi="Century Gothic" w:cs="Arial"/>
          <w:lang w:val="pt-BR"/>
        </w:rPr>
        <w:br/>
      </w:r>
      <w:r w:rsidR="00B57105" w:rsidRPr="00B705E0">
        <w:rPr>
          <w:rFonts w:ascii="Century Gothic" w:hAnsi="Century Gothic" w:cs="Arial"/>
          <w:lang w:val="pt-BR"/>
        </w:rPr>
        <w:br/>
      </w:r>
      <w:r w:rsidR="00B57105" w:rsidRPr="00B705E0">
        <w:rPr>
          <w:rFonts w:ascii="Century Gothic" w:hAnsi="Century Gothic" w:cs="Arial"/>
          <w:b/>
          <w:lang w:val="pt-BR"/>
        </w:rPr>
        <w:t>GLAVNA ZADAĆA ŠKOLSKOG KURIKULUMA</w:t>
      </w:r>
      <w:r w:rsidR="00B57105" w:rsidRPr="00B705E0">
        <w:rPr>
          <w:rFonts w:ascii="Century Gothic" w:hAnsi="Century Gothic" w:cs="Arial"/>
          <w:lang w:val="pt-BR"/>
        </w:rPr>
        <w:t xml:space="preserve"> </w:t>
      </w:r>
      <w:r w:rsidR="00B57105" w:rsidRPr="00B705E0">
        <w:rPr>
          <w:rFonts w:ascii="Century Gothic" w:hAnsi="Century Gothic" w:cs="Arial"/>
          <w:lang w:val="pt-BR"/>
        </w:rPr>
        <w:br/>
      </w:r>
    </w:p>
    <w:p w:rsidR="006262B4" w:rsidRPr="00B705E0" w:rsidRDefault="00B57105" w:rsidP="006262B4">
      <w:pPr>
        <w:autoSpaceDE w:val="0"/>
        <w:autoSpaceDN w:val="0"/>
        <w:adjustRightInd w:val="0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 xml:space="preserve">Glavna zadaća školskog kurikuluma je izgradnja jedinstvenog profila škole. Školski je kurikulum osobna iskaznica škole i odraz njene vlastite obrazovne filozofije, svi sadržaji i aktivnosti usmjereni su na ostvarivanje ciljeva i zadataka odgoja i obrazovanja, kako bi promovirali intelektualni, osobni, socijalni, duhovni i tjelesni razvoj učenika. Školski kurikulum utvrđuje program škole s izvannastavnim i izvanškolskim aktivnostima, programe i projekte u skladu sa smjernicama Hrvatskog nacionalnog obrazovnog standarda. </w:t>
      </w:r>
      <w:r w:rsidRPr="00B705E0">
        <w:rPr>
          <w:rFonts w:ascii="Century Gothic" w:hAnsi="Century Gothic" w:cs="Arial"/>
          <w:lang w:val="pt-BR"/>
        </w:rPr>
        <w:br/>
      </w:r>
      <w:r w:rsidR="00296E03" w:rsidRPr="00B705E0">
        <w:rPr>
          <w:rFonts w:ascii="Century Gothic" w:hAnsi="Century Gothic" w:cs="Calibri"/>
          <w:lang w:val="pt-BR"/>
        </w:rPr>
        <w:t>S obzirom na sve veći broj učenika s teškoćama (u ponašanju, učenju, zdravstvenim i sl.), radit će se na intenzivnijoj suradnji s roditeljima i institucijama koje se bave mladima. Kako je prošle školske godine zaustavljen rast broja izostanaka s nastave, nastavit ćemo i ove godine djelovati na razvijanjuj odgovornosti i podizanju svijesti učenika o  obvezi pohađanja nastave, pravodobno informirati roditelje i pridržavati se dogovorenih pravila i kriterija utvrđeneih Statutom škole. U cilju unaprjeđenja nastavnog procesa i općenito odgojno</w:t>
      </w:r>
      <w:r w:rsidR="00296E03" w:rsidRPr="00B705E0">
        <w:rPr>
          <w:rFonts w:ascii="Arial" w:hAnsi="Arial" w:cs="Arial"/>
          <w:lang w:val="pt-BR"/>
        </w:rPr>
        <w:t xml:space="preserve"> </w:t>
      </w:r>
      <w:r w:rsidR="00296E03" w:rsidRPr="00B705E0">
        <w:rPr>
          <w:rFonts w:ascii="Century Gothic" w:hAnsi="Century Gothic" w:cs="Calibri"/>
          <w:lang w:val="pt-BR"/>
        </w:rPr>
        <w:t xml:space="preserve">obrazovnog rada, te poticanja </w:t>
      </w:r>
      <w:r w:rsidR="00296E03" w:rsidRPr="00B705E0">
        <w:rPr>
          <w:rFonts w:ascii="Century Gothic" w:hAnsi="Century Gothic"/>
          <w:lang w:val="pt-BR"/>
        </w:rPr>
        <w:t>vrednovanja i samovrednovanja posebna pozornost posvetit će se praćenju i analiziranju nastavnih satova od strane psihologinje i ravnatelja.</w:t>
      </w:r>
    </w:p>
    <w:p w:rsidR="006262B4" w:rsidRPr="00B705E0" w:rsidRDefault="00B57105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br/>
        <w:t>Sukladno članku 28. stavak 7. Zakona o odgoju i obrazovanju u osnovnoj i srednjoj školi Školski kurikulum objavit će se na oglasnoj ploči Škole i internetskim stranic</w:t>
      </w:r>
      <w:r w:rsidR="002F7164" w:rsidRPr="00B705E0">
        <w:rPr>
          <w:rFonts w:ascii="Century Gothic" w:hAnsi="Century Gothic" w:cs="Arial"/>
          <w:lang w:val="pt-BR"/>
        </w:rPr>
        <w:t xml:space="preserve">ama na adresi: </w:t>
      </w:r>
    </w:p>
    <w:p w:rsidR="006262B4" w:rsidRPr="00B705E0" w:rsidRDefault="000963AA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hyperlink r:id="rId8" w:history="1">
        <w:r w:rsidR="006262B4" w:rsidRPr="00B705E0">
          <w:rPr>
            <w:rStyle w:val="Hiperveza"/>
            <w:rFonts w:ascii="Century Gothic" w:hAnsi="Century Gothic" w:cs="Arial"/>
            <w:color w:val="auto"/>
            <w:u w:val="none"/>
            <w:lang w:val="pt-BR"/>
          </w:rPr>
          <w:t>http://ss-primijenjenihumjetnostiidizajna-pu.skole.hr</w:t>
        </w:r>
      </w:hyperlink>
    </w:p>
    <w:p w:rsidR="002D0EC1" w:rsidRPr="00B705E0" w:rsidRDefault="002D0EC1" w:rsidP="00B57105">
      <w:pPr>
        <w:pStyle w:val="StandardWeb"/>
        <w:spacing w:line="255" w:lineRule="atLeast"/>
        <w:rPr>
          <w:rFonts w:ascii="Century Gothic" w:hAnsi="Century Gothic" w:cs="Arial"/>
          <w:b/>
          <w:lang w:val="pt-BR"/>
        </w:rPr>
      </w:pPr>
    </w:p>
    <w:p w:rsidR="00F7783B" w:rsidRPr="00B705E0" w:rsidRDefault="00B57105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b/>
          <w:lang w:val="pt-BR"/>
        </w:rPr>
        <w:lastRenderedPageBreak/>
        <w:t>S A D R Ž A J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="00A23CCE" w:rsidRPr="00B705E0">
        <w:rPr>
          <w:rFonts w:ascii="Century Gothic" w:hAnsi="Century Gothic" w:cs="Arial"/>
          <w:lang w:val="pt-BR"/>
        </w:rPr>
        <w:br/>
      </w:r>
      <w:r w:rsidR="00A23CCE" w:rsidRPr="00B705E0">
        <w:rPr>
          <w:rFonts w:ascii="Century Gothic" w:hAnsi="Century Gothic" w:cs="Arial"/>
          <w:lang w:val="pt-BR"/>
        </w:rPr>
        <w:br/>
        <w:t>I</w:t>
      </w:r>
      <w:r w:rsidR="00F7783B" w:rsidRPr="00B705E0">
        <w:rPr>
          <w:rFonts w:ascii="Century Gothic" w:hAnsi="Century Gothic" w:cs="Arial"/>
          <w:lang w:val="pt-BR"/>
        </w:rPr>
        <w:t xml:space="preserve">. IZVANNASTAVNI PROGRAMI </w:t>
      </w:r>
      <w:r w:rsidRPr="00B705E0">
        <w:rPr>
          <w:rFonts w:ascii="Century Gothic" w:hAnsi="Century Gothic" w:cs="Arial"/>
          <w:lang w:val="pt-BR"/>
        </w:rPr>
        <w:br/>
        <w:t xml:space="preserve">- natjecanja učenika </w:t>
      </w:r>
      <w:r w:rsidRPr="00B705E0">
        <w:rPr>
          <w:rFonts w:ascii="Century Gothic" w:hAnsi="Century Gothic" w:cs="Arial"/>
          <w:lang w:val="pt-BR"/>
        </w:rPr>
        <w:br/>
        <w:t xml:space="preserve">- </w:t>
      </w:r>
      <w:r w:rsidR="00874A39" w:rsidRPr="00B705E0">
        <w:rPr>
          <w:rFonts w:ascii="Century Gothic" w:hAnsi="Century Gothic" w:cs="Arial"/>
          <w:lang w:val="pt-BR"/>
        </w:rPr>
        <w:t>stručne ekskurzije</w:t>
      </w:r>
      <w:r w:rsidRPr="00B705E0">
        <w:rPr>
          <w:rFonts w:ascii="Century Gothic" w:hAnsi="Century Gothic" w:cs="Arial"/>
          <w:lang w:val="pt-BR"/>
        </w:rPr>
        <w:br/>
        <w:t xml:space="preserve">- terenska nastava </w:t>
      </w:r>
    </w:p>
    <w:p w:rsidR="006717E3" w:rsidRPr="00B705E0" w:rsidRDefault="00F7783B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- suradnja s raznim institucijama</w:t>
      </w:r>
    </w:p>
    <w:p w:rsidR="006717E3" w:rsidRPr="00B705E0" w:rsidRDefault="00F7783B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br/>
      </w:r>
      <w:r w:rsidR="00B57105" w:rsidRPr="00B705E0">
        <w:rPr>
          <w:rFonts w:ascii="Century Gothic" w:hAnsi="Century Gothic" w:cs="Arial"/>
          <w:lang w:val="pt-BR"/>
        </w:rPr>
        <w:br/>
        <w:t>II. IZVANNASTAVNE AKTIVNOST</w:t>
      </w:r>
      <w:r w:rsidR="00B179B5" w:rsidRPr="00B705E0">
        <w:rPr>
          <w:rFonts w:ascii="Century Gothic" w:hAnsi="Century Gothic" w:cs="Arial"/>
          <w:lang w:val="pt-BR"/>
        </w:rPr>
        <w:t xml:space="preserve">I </w:t>
      </w:r>
      <w:r w:rsidR="00B179B5" w:rsidRPr="00B705E0">
        <w:rPr>
          <w:rFonts w:ascii="Century Gothic" w:hAnsi="Century Gothic" w:cs="Arial"/>
          <w:lang w:val="pt-BR"/>
        </w:rPr>
        <w:br/>
        <w:t xml:space="preserve">- školski športski klub </w:t>
      </w:r>
      <w:r w:rsidR="00B179B5" w:rsidRPr="00B705E0">
        <w:rPr>
          <w:rFonts w:ascii="Century Gothic" w:hAnsi="Century Gothic" w:cs="Arial"/>
          <w:lang w:val="pt-BR"/>
        </w:rPr>
        <w:br/>
      </w:r>
      <w:r w:rsidR="00B179B5" w:rsidRPr="00B705E0">
        <w:rPr>
          <w:rFonts w:ascii="Century Gothic" w:hAnsi="Century Gothic" w:cs="Arial"/>
          <w:lang w:val="pt-BR"/>
        </w:rPr>
        <w:br/>
      </w:r>
      <w:r w:rsidR="00B179B5" w:rsidRPr="00B705E0">
        <w:rPr>
          <w:rFonts w:ascii="Century Gothic" w:hAnsi="Century Gothic" w:cs="Arial"/>
          <w:lang w:val="pt-BR"/>
        </w:rPr>
        <w:br/>
        <w:t>III</w:t>
      </w:r>
      <w:r w:rsidR="00B57105" w:rsidRPr="00B705E0">
        <w:rPr>
          <w:rFonts w:ascii="Century Gothic" w:hAnsi="Century Gothic" w:cs="Arial"/>
          <w:lang w:val="pt-BR"/>
        </w:rPr>
        <w:t xml:space="preserve">. DODATNA NASTAVA </w:t>
      </w:r>
      <w:r w:rsidR="00F65ED4" w:rsidRPr="00B705E0">
        <w:rPr>
          <w:rFonts w:ascii="Century Gothic" w:hAnsi="Century Gothic" w:cs="Arial"/>
          <w:lang w:val="pt-BR"/>
        </w:rPr>
        <w:t xml:space="preserve"> I IZBORNA NASTAVA</w:t>
      </w:r>
      <w:r w:rsidR="00B57105"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t>- matematika</w:t>
      </w:r>
    </w:p>
    <w:p w:rsidR="00972FBA" w:rsidRPr="00B705E0" w:rsidRDefault="006717E3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- tehničko crtanje</w:t>
      </w:r>
    </w:p>
    <w:p w:rsidR="00972FBA" w:rsidRPr="00B705E0" w:rsidRDefault="00972FBA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- fotografska grupa</w:t>
      </w:r>
    </w:p>
    <w:p w:rsidR="00F65ED4" w:rsidRPr="00B705E0" w:rsidRDefault="00972FBA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- dtp grupa</w:t>
      </w:r>
    </w:p>
    <w:p w:rsidR="00F65ED4" w:rsidRPr="00B705E0" w:rsidRDefault="00F65ED4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- grafička grupa</w:t>
      </w:r>
    </w:p>
    <w:p w:rsidR="00B6588E" w:rsidRPr="00B705E0" w:rsidRDefault="00F65ED4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- crtačka grupa</w:t>
      </w:r>
      <w:r w:rsidR="00B57105" w:rsidRPr="00B705E0">
        <w:rPr>
          <w:rFonts w:ascii="Century Gothic" w:hAnsi="Century Gothic" w:cs="Arial"/>
          <w:lang w:val="pt-BR"/>
        </w:rPr>
        <w:br/>
      </w:r>
      <w:r w:rsidR="00B57105" w:rsidRPr="00B705E0">
        <w:rPr>
          <w:rFonts w:ascii="Century Gothic" w:hAnsi="Century Gothic" w:cs="Arial"/>
          <w:lang w:val="pt-BR"/>
        </w:rPr>
        <w:br/>
      </w:r>
      <w:r w:rsidR="00B57105" w:rsidRPr="00B705E0">
        <w:rPr>
          <w:rFonts w:ascii="Century Gothic" w:hAnsi="Century Gothic" w:cs="Arial"/>
          <w:lang w:val="pt-BR"/>
        </w:rPr>
        <w:br/>
      </w:r>
      <w:r w:rsidR="00B179B5" w:rsidRPr="00B705E0">
        <w:rPr>
          <w:rFonts w:ascii="Century Gothic" w:hAnsi="Century Gothic" w:cs="Arial"/>
          <w:lang w:val="pt-BR"/>
        </w:rPr>
        <w:t>I</w:t>
      </w:r>
      <w:r w:rsidR="00B57105" w:rsidRPr="00B705E0">
        <w:rPr>
          <w:rFonts w:ascii="Century Gothic" w:hAnsi="Century Gothic" w:cs="Arial"/>
          <w:lang w:val="pt-BR"/>
        </w:rPr>
        <w:t xml:space="preserve">V. PREVENTIVNI PROGRAMI </w:t>
      </w:r>
      <w:r w:rsidR="00B57105" w:rsidRPr="00B705E0">
        <w:rPr>
          <w:rFonts w:ascii="Century Gothic" w:hAnsi="Century Gothic" w:cs="Arial"/>
          <w:lang w:val="pt-BR"/>
        </w:rPr>
        <w:br/>
        <w:t xml:space="preserve">- protiv nasilja </w:t>
      </w:r>
      <w:r w:rsidR="00B57105" w:rsidRPr="00B705E0">
        <w:rPr>
          <w:rFonts w:ascii="Century Gothic" w:hAnsi="Century Gothic" w:cs="Arial"/>
          <w:lang w:val="pt-BR"/>
        </w:rPr>
        <w:br/>
        <w:t xml:space="preserve">- protiv ovisnosti </w:t>
      </w:r>
      <w:r w:rsidR="00B57105" w:rsidRPr="00B705E0">
        <w:rPr>
          <w:rFonts w:ascii="Century Gothic" w:hAnsi="Century Gothic" w:cs="Arial"/>
          <w:lang w:val="pt-BR"/>
        </w:rPr>
        <w:br/>
        <w:t xml:space="preserve">- protiv pušenja </w:t>
      </w:r>
      <w:r w:rsidR="00B57105" w:rsidRPr="00B705E0">
        <w:rPr>
          <w:rFonts w:ascii="Century Gothic" w:hAnsi="Century Gothic" w:cs="Arial"/>
          <w:lang w:val="pt-BR"/>
        </w:rPr>
        <w:br/>
      </w:r>
    </w:p>
    <w:p w:rsidR="00A376CF" w:rsidRPr="00B705E0" w:rsidRDefault="00B57105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br/>
      </w:r>
      <w:r w:rsidR="00B179B5" w:rsidRPr="00B705E0">
        <w:rPr>
          <w:rFonts w:ascii="Century Gothic" w:hAnsi="Century Gothic" w:cs="Arial"/>
          <w:lang w:val="pt-BR"/>
        </w:rPr>
        <w:t>V</w:t>
      </w:r>
      <w:r w:rsidR="00A376CF" w:rsidRPr="00B705E0">
        <w:rPr>
          <w:rFonts w:ascii="Century Gothic" w:hAnsi="Century Gothic" w:cs="Arial"/>
          <w:lang w:val="pt-BR"/>
        </w:rPr>
        <w:t xml:space="preserve">. </w:t>
      </w:r>
      <w:r w:rsidR="00A376CF" w:rsidRPr="00B705E0">
        <w:rPr>
          <w:rFonts w:ascii="Century Gothic" w:hAnsi="Century Gothic" w:cs="Calibri-Bold"/>
          <w:bCs/>
          <w:lang w:val="pt-BR"/>
        </w:rPr>
        <w:t>OSTALE ODGOJNO</w:t>
      </w:r>
      <w:r w:rsidR="00A376CF" w:rsidRPr="00B705E0">
        <w:rPr>
          <w:rFonts w:ascii="Century Gothic" w:hAnsi="Century Gothic" w:cs="Arial"/>
          <w:bCs/>
          <w:lang w:val="pt-BR"/>
        </w:rPr>
        <w:t xml:space="preserve"> </w:t>
      </w:r>
      <w:r w:rsidR="00A376CF" w:rsidRPr="00B705E0">
        <w:rPr>
          <w:rFonts w:ascii="Century Gothic" w:hAnsi="Century Gothic" w:cs="Calibri-Bold"/>
          <w:bCs/>
          <w:lang w:val="pt-BR"/>
        </w:rPr>
        <w:t>OBRAZOVNE AKTIVNOSTI IPROGRAMI</w:t>
      </w:r>
    </w:p>
    <w:p w:rsidR="00A376CF" w:rsidRPr="00B705E0" w:rsidRDefault="00A376CF" w:rsidP="00A376C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- </w:t>
      </w:r>
      <w:r w:rsidR="00A23CCE" w:rsidRPr="00B705E0">
        <w:rPr>
          <w:rFonts w:ascii="Century Gothic" w:hAnsi="Century Gothic" w:cs="Calibri-Bold"/>
          <w:bCs/>
          <w:lang w:val="pt-BR"/>
        </w:rPr>
        <w:t xml:space="preserve"> </w:t>
      </w:r>
      <w:r w:rsidRPr="00B705E0">
        <w:rPr>
          <w:rFonts w:ascii="Century Gothic" w:hAnsi="Century Gothic" w:cs="Calibri-Bold"/>
          <w:bCs/>
          <w:lang w:val="pt-BR"/>
        </w:rPr>
        <w:t>obilježavanje važnih datuma</w:t>
      </w:r>
    </w:p>
    <w:p w:rsidR="00A376CF" w:rsidRPr="00B705E0" w:rsidRDefault="00A376CF" w:rsidP="00A376C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A376CF" w:rsidRPr="00B705E0" w:rsidRDefault="00A376CF" w:rsidP="00A376C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A376CF" w:rsidRPr="00B705E0" w:rsidRDefault="00B179B5" w:rsidP="00A376C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>V</w:t>
      </w:r>
      <w:r w:rsidR="00A376CF" w:rsidRPr="00B705E0">
        <w:rPr>
          <w:rFonts w:ascii="Century Gothic" w:hAnsi="Century Gothic" w:cs="Calibri-Bold"/>
          <w:bCs/>
          <w:lang w:val="pt-BR"/>
        </w:rPr>
        <w:t xml:space="preserve">I. </w:t>
      </w:r>
      <w:r w:rsidR="00526229" w:rsidRPr="00B705E0">
        <w:rPr>
          <w:rFonts w:ascii="Century Gothic" w:hAnsi="Century Gothic" w:cs="Calibri-Bold"/>
          <w:bCs/>
          <w:lang w:val="pt-BR"/>
        </w:rPr>
        <w:t>PROFESI</w:t>
      </w:r>
      <w:r w:rsidR="00A376CF" w:rsidRPr="00B705E0">
        <w:rPr>
          <w:rFonts w:ascii="Century Gothic" w:hAnsi="Century Gothic" w:cs="Calibri-Bold"/>
          <w:bCs/>
          <w:lang w:val="pt-BR"/>
        </w:rPr>
        <w:t>ONALNO INFORMIRANJE</w:t>
      </w:r>
    </w:p>
    <w:p w:rsidR="00A376CF" w:rsidRPr="00B705E0" w:rsidRDefault="00A376CF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A376CF" w:rsidRPr="00B705E0" w:rsidRDefault="00A376CF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0012AA" w:rsidRPr="00B705E0" w:rsidRDefault="00B57105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VI</w:t>
      </w:r>
      <w:r w:rsidR="00A376CF" w:rsidRPr="00B705E0">
        <w:rPr>
          <w:rFonts w:ascii="Century Gothic" w:hAnsi="Century Gothic" w:cs="Arial"/>
          <w:lang w:val="pt-BR"/>
        </w:rPr>
        <w:t>I</w:t>
      </w:r>
      <w:r w:rsidRPr="00B705E0">
        <w:rPr>
          <w:rFonts w:ascii="Century Gothic" w:hAnsi="Century Gothic" w:cs="Arial"/>
          <w:lang w:val="pt-BR"/>
        </w:rPr>
        <w:t xml:space="preserve">. </w:t>
      </w:r>
      <w:r w:rsidR="00983EA3" w:rsidRPr="00B705E0">
        <w:rPr>
          <w:rFonts w:ascii="Century Gothic" w:hAnsi="Century Gothic" w:cs="Calibri-Bold"/>
          <w:bCs/>
          <w:lang w:val="pt-BR"/>
        </w:rPr>
        <w:t>IZDAVAČKA DJELATNOST ŠKOLE</w:t>
      </w:r>
      <w:r w:rsidR="00983EA3" w:rsidRPr="00B705E0">
        <w:rPr>
          <w:rFonts w:ascii="Century Gothic" w:hAnsi="Century Gothic" w:cs="Arial"/>
          <w:lang w:val="pt-BR"/>
        </w:rPr>
        <w:t xml:space="preserve"> </w:t>
      </w:r>
    </w:p>
    <w:p w:rsidR="000012AA" w:rsidRPr="00B705E0" w:rsidRDefault="000012AA" w:rsidP="000012AA">
      <w:pPr>
        <w:autoSpaceDE w:val="0"/>
        <w:autoSpaceDN w:val="0"/>
        <w:adjustRightInd w:val="0"/>
        <w:rPr>
          <w:rFonts w:ascii="Century Gothic" w:hAnsi="Century Gothic" w:cs="Calibri-Bold"/>
          <w:b/>
          <w:bCs/>
          <w:lang w:val="pt-BR"/>
        </w:rPr>
      </w:pPr>
    </w:p>
    <w:p w:rsidR="000012AA" w:rsidRPr="00B705E0" w:rsidRDefault="000012AA" w:rsidP="000012AA">
      <w:pPr>
        <w:autoSpaceDE w:val="0"/>
        <w:autoSpaceDN w:val="0"/>
        <w:adjustRightInd w:val="0"/>
        <w:rPr>
          <w:rFonts w:ascii="Century Gothic" w:hAnsi="Century Gothic" w:cs="Calibri-Bold"/>
          <w:b/>
          <w:bCs/>
          <w:lang w:val="pt-BR"/>
        </w:rPr>
      </w:pPr>
    </w:p>
    <w:p w:rsidR="000012AA" w:rsidRPr="00B705E0" w:rsidRDefault="00B179B5" w:rsidP="000012A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>VIII</w:t>
      </w:r>
      <w:r w:rsidR="000012AA" w:rsidRPr="00B705E0">
        <w:rPr>
          <w:rFonts w:ascii="Century Gothic" w:hAnsi="Century Gothic" w:cs="Calibri-Bold"/>
          <w:bCs/>
          <w:lang w:val="pt-BR"/>
        </w:rPr>
        <w:t xml:space="preserve">. </w:t>
      </w:r>
      <w:r w:rsidR="0029259B" w:rsidRPr="00B705E0">
        <w:rPr>
          <w:rFonts w:ascii="Century Gothic" w:hAnsi="Century Gothic" w:cs="Arial"/>
          <w:lang w:val="pt-BR"/>
        </w:rPr>
        <w:t>MATURALNO PUTOVANJE</w:t>
      </w:r>
      <w:r w:rsidR="00983EA3" w:rsidRPr="00B705E0">
        <w:rPr>
          <w:rFonts w:ascii="Century Gothic" w:hAnsi="Century Gothic" w:cs="Arial"/>
          <w:lang w:val="pt-BR"/>
        </w:rPr>
        <w:br/>
      </w:r>
    </w:p>
    <w:p w:rsidR="00241729" w:rsidRPr="00B705E0" w:rsidRDefault="006717E3" w:rsidP="00A763DE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</w:r>
      <w:r w:rsidR="00B57105" w:rsidRPr="00B705E0">
        <w:rPr>
          <w:rFonts w:ascii="Century Gothic" w:hAnsi="Century Gothic" w:cs="Arial"/>
          <w:b/>
          <w:lang w:val="pt-BR"/>
        </w:rPr>
        <w:lastRenderedPageBreak/>
        <w:t>I . IZVAN</w:t>
      </w:r>
      <w:r w:rsidRPr="00B705E0">
        <w:rPr>
          <w:rFonts w:ascii="Century Gothic" w:hAnsi="Century Gothic" w:cs="Arial"/>
          <w:b/>
          <w:lang w:val="pt-BR"/>
        </w:rPr>
        <w:t>NASTAVNI PROGRA</w:t>
      </w:r>
      <w:r w:rsidR="00AB7D58" w:rsidRPr="00B705E0">
        <w:rPr>
          <w:rFonts w:ascii="Century Gothic" w:hAnsi="Century Gothic" w:cs="Arial"/>
          <w:b/>
          <w:lang w:val="pt-BR"/>
        </w:rPr>
        <w:t>MI</w:t>
      </w:r>
      <w:r w:rsidR="00AB7D58" w:rsidRPr="00B705E0">
        <w:rPr>
          <w:rFonts w:ascii="Century Gothic" w:hAnsi="Century Gothic" w:cs="Arial"/>
          <w:lang w:val="pt-BR"/>
        </w:rPr>
        <w:t xml:space="preserve"> </w:t>
      </w:r>
      <w:r w:rsidR="00AB7D58" w:rsidRPr="00B705E0">
        <w:rPr>
          <w:rFonts w:ascii="Century Gothic" w:hAnsi="Century Gothic" w:cs="Arial"/>
          <w:lang w:val="pt-BR"/>
        </w:rPr>
        <w:br/>
      </w:r>
    </w:p>
    <w:p w:rsidR="00241729" w:rsidRPr="00B705E0" w:rsidRDefault="00241729" w:rsidP="00A763DE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C878BE" w:rsidRPr="00B705E0" w:rsidRDefault="00A763DE" w:rsidP="00A763DE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>NAZIV: JEDNOD</w:t>
      </w:r>
      <w:r w:rsidR="00616063" w:rsidRPr="00B705E0">
        <w:rPr>
          <w:rFonts w:ascii="Century Gothic" w:hAnsi="Century Gothic" w:cs="Arial"/>
          <w:u w:val="single"/>
          <w:lang w:val="pt-BR"/>
        </w:rPr>
        <w:t>NEVNI IZLET U VENECIJU , POSJET IZLOŽBI</w:t>
      </w:r>
      <w:r w:rsidR="00296E03" w:rsidRPr="00B705E0">
        <w:rPr>
          <w:rFonts w:ascii="Century Gothic" w:hAnsi="Century Gothic" w:cs="Arial"/>
          <w:u w:val="single"/>
          <w:lang w:val="pt-BR"/>
        </w:rPr>
        <w:t xml:space="preserve"> – stručni izlet, terenska nastava</w:t>
      </w:r>
    </w:p>
    <w:p w:rsidR="00A763DE" w:rsidRPr="00B705E0" w:rsidRDefault="00A763DE" w:rsidP="00A763DE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br/>
        <w:t>CILJ : Upoznati se s djel</w:t>
      </w:r>
      <w:r w:rsidR="00065FB0" w:rsidRPr="00B705E0">
        <w:rPr>
          <w:rFonts w:ascii="Century Gothic" w:hAnsi="Century Gothic" w:cs="Arial"/>
          <w:lang w:val="pt-BR"/>
        </w:rPr>
        <w:t>im</w:t>
      </w:r>
      <w:r w:rsidRPr="00B705E0">
        <w:rPr>
          <w:rFonts w:ascii="Century Gothic" w:hAnsi="Century Gothic" w:cs="Arial"/>
          <w:lang w:val="pt-BR"/>
        </w:rPr>
        <w:t>a suvremene umjetnosti kao i jačanje unutarrazredne kohezije, suradnje učenika, te stvaranje</w:t>
      </w:r>
      <w:r w:rsidR="00296E03" w:rsidRPr="00B705E0">
        <w:rPr>
          <w:rFonts w:ascii="Century Gothic" w:hAnsi="Century Gothic" w:cs="Arial"/>
          <w:lang w:val="pt-BR"/>
        </w:rPr>
        <w:t xml:space="preserve"> prijateljskih veza i unaprjeđenje</w:t>
      </w:r>
      <w:r w:rsidRPr="00B705E0">
        <w:rPr>
          <w:rFonts w:ascii="Century Gothic" w:hAnsi="Century Gothic" w:cs="Arial"/>
          <w:lang w:val="pt-BR"/>
        </w:rPr>
        <w:t xml:space="preserve"> razredne klime.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NAMJENA: Spoznaja važnosti</w:t>
      </w:r>
      <w:r w:rsidR="00065FB0" w:rsidRPr="00B705E0">
        <w:rPr>
          <w:rFonts w:ascii="Century Gothic" w:hAnsi="Century Gothic" w:cs="Arial"/>
          <w:lang w:val="pt-BR"/>
        </w:rPr>
        <w:t xml:space="preserve">  suvremenog likovnog izričaja i</w:t>
      </w:r>
      <w:r w:rsidRPr="00B705E0">
        <w:rPr>
          <w:rFonts w:ascii="Century Gothic" w:hAnsi="Century Gothic" w:cs="Arial"/>
          <w:lang w:val="pt-BR"/>
        </w:rPr>
        <w:t xml:space="preserve"> upoznavanje s jed</w:t>
      </w:r>
      <w:r w:rsidR="00065FB0" w:rsidRPr="00B705E0">
        <w:rPr>
          <w:rFonts w:ascii="Century Gothic" w:hAnsi="Century Gothic" w:cs="Arial"/>
          <w:lang w:val="pt-BR"/>
        </w:rPr>
        <w:t>nom</w:t>
      </w:r>
      <w:r w:rsidRPr="00B705E0">
        <w:rPr>
          <w:rFonts w:ascii="Century Gothic" w:hAnsi="Century Gothic" w:cs="Arial"/>
          <w:lang w:val="pt-BR"/>
        </w:rPr>
        <w:t xml:space="preserve"> od najvećih izložbi suvremene umjetnosti na svijetu.</w:t>
      </w:r>
    </w:p>
    <w:p w:rsidR="00A763DE" w:rsidRPr="00B705E0" w:rsidRDefault="00A763DE" w:rsidP="00A763DE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A763DE" w:rsidRPr="00B705E0" w:rsidRDefault="00A763DE" w:rsidP="00A763DE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 xml:space="preserve">NOSITELJI: Razrednici </w:t>
      </w:r>
      <w:r w:rsidR="00180C69" w:rsidRPr="00B705E0">
        <w:rPr>
          <w:rFonts w:ascii="Century Gothic" w:hAnsi="Century Gothic" w:cs="Arial"/>
          <w:lang w:val="pt-BR"/>
        </w:rPr>
        <w:t>Suzana Kariko, Ksenija</w:t>
      </w:r>
      <w:r w:rsidR="00C878C5" w:rsidRPr="00B705E0">
        <w:rPr>
          <w:rFonts w:ascii="Century Gothic" w:hAnsi="Century Gothic" w:cs="Arial"/>
          <w:lang w:val="pt-BR"/>
        </w:rPr>
        <w:t xml:space="preserve"> Tomičić, I</w:t>
      </w:r>
      <w:r w:rsidR="000A56AE" w:rsidRPr="00B705E0">
        <w:rPr>
          <w:rFonts w:ascii="Century Gothic" w:hAnsi="Century Gothic" w:cs="Arial"/>
          <w:lang w:val="pt-BR"/>
        </w:rPr>
        <w:t>va Fonović</w:t>
      </w:r>
      <w:r w:rsidR="00135CF6" w:rsidRPr="00B705E0">
        <w:rPr>
          <w:rFonts w:ascii="Century Gothic" w:hAnsi="Century Gothic" w:cs="Arial"/>
          <w:lang w:val="pt-BR"/>
        </w:rPr>
        <w:t>, Nastasja Miletić</w:t>
      </w:r>
      <w:r w:rsidR="00180C69" w:rsidRPr="00B705E0">
        <w:rPr>
          <w:rFonts w:ascii="Century Gothic" w:hAnsi="Century Gothic" w:cs="Arial"/>
          <w:lang w:val="pt-BR"/>
        </w:rPr>
        <w:t>.</w:t>
      </w:r>
    </w:p>
    <w:p w:rsidR="00180C69" w:rsidRPr="00B705E0" w:rsidRDefault="00180C69" w:rsidP="00A763DE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A763DE" w:rsidRPr="00B705E0" w:rsidRDefault="00A763DE" w:rsidP="00A763DE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NAČIN REALIZACIJE: U suradnj i s nekom od putničkih agencija.</w:t>
      </w:r>
      <w:r w:rsidRPr="00B705E0">
        <w:rPr>
          <w:rFonts w:ascii="Century Gothic" w:hAnsi="Century Gothic" w:cs="Arial"/>
          <w:lang w:val="pt-BR"/>
        </w:rPr>
        <w:br/>
      </w:r>
    </w:p>
    <w:p w:rsidR="00A763DE" w:rsidRPr="00B705E0" w:rsidRDefault="00A763DE" w:rsidP="00A763DE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VREMENIK AKTIVNOSTi: Planirano vrijeme održavanja listopad</w:t>
      </w:r>
      <w:r w:rsidR="00FD41E4" w:rsidRPr="00B705E0">
        <w:rPr>
          <w:rFonts w:ascii="Century Gothic" w:hAnsi="Century Gothic" w:cs="Arial"/>
          <w:lang w:val="pt-BR"/>
        </w:rPr>
        <w:t>/studeni</w:t>
      </w:r>
      <w:r w:rsidR="00180C69" w:rsidRPr="00B705E0">
        <w:rPr>
          <w:rFonts w:ascii="Century Gothic" w:hAnsi="Century Gothic" w:cs="Arial"/>
          <w:lang w:val="pt-BR"/>
        </w:rPr>
        <w:t xml:space="preserve"> </w:t>
      </w:r>
      <w:r w:rsidR="00B948BB" w:rsidRPr="00B705E0">
        <w:rPr>
          <w:rFonts w:ascii="Century Gothic" w:hAnsi="Century Gothic" w:cs="Arial"/>
          <w:lang w:val="pt-BR"/>
        </w:rPr>
        <w:t>2012</w:t>
      </w:r>
      <w:r w:rsidRPr="00B705E0">
        <w:rPr>
          <w:rFonts w:ascii="Century Gothic" w:hAnsi="Century Gothic" w:cs="Arial"/>
          <w:lang w:val="pt-BR"/>
        </w:rPr>
        <w:t xml:space="preserve">. </w:t>
      </w:r>
      <w:r w:rsidRPr="00B705E0">
        <w:rPr>
          <w:rFonts w:ascii="Century Gothic" w:hAnsi="Century Gothic" w:cs="Arial"/>
          <w:lang w:val="pt-BR"/>
        </w:rPr>
        <w:br/>
      </w:r>
    </w:p>
    <w:p w:rsidR="00A763DE" w:rsidRPr="00B705E0" w:rsidRDefault="00A763DE" w:rsidP="00A763DE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 xml:space="preserve">TROŠKOVNIK: Troškove prijevoza </w:t>
      </w:r>
      <w:r w:rsidR="00065FB0" w:rsidRPr="00B705E0">
        <w:rPr>
          <w:rFonts w:ascii="Century Gothic" w:hAnsi="Century Gothic" w:cs="Arial"/>
          <w:lang w:val="pt-BR"/>
        </w:rPr>
        <w:t>i</w:t>
      </w:r>
      <w:r w:rsidRPr="00B705E0">
        <w:rPr>
          <w:rFonts w:ascii="Century Gothic" w:hAnsi="Century Gothic" w:cs="Arial"/>
          <w:lang w:val="pt-BR"/>
        </w:rPr>
        <w:t xml:space="preserve"> cijenu</w:t>
      </w:r>
      <w:r w:rsidR="00296E03" w:rsidRPr="00B705E0">
        <w:rPr>
          <w:rFonts w:ascii="Century Gothic" w:hAnsi="Century Gothic" w:cs="Arial"/>
          <w:lang w:val="pt-BR"/>
        </w:rPr>
        <w:t xml:space="preserve"> ulaznice</w:t>
      </w:r>
      <w:r w:rsidRPr="00B705E0">
        <w:rPr>
          <w:rFonts w:ascii="Century Gothic" w:hAnsi="Century Gothic" w:cs="Arial"/>
          <w:lang w:val="pt-BR"/>
        </w:rPr>
        <w:t xml:space="preserve"> u iznosu cca 250,00 kuna ul</w:t>
      </w:r>
      <w:r w:rsidR="00E66864" w:rsidRPr="00B705E0">
        <w:rPr>
          <w:rFonts w:ascii="Century Gothic" w:hAnsi="Century Gothic" w:cs="Arial"/>
          <w:lang w:val="pt-BR"/>
        </w:rPr>
        <w:t>aznice snose roditelji učenika.</w:t>
      </w:r>
      <w:r w:rsidRPr="00B705E0">
        <w:rPr>
          <w:rFonts w:ascii="Century Gothic" w:hAnsi="Century Gothic" w:cs="Arial"/>
          <w:lang w:val="pt-BR"/>
        </w:rPr>
        <w:br/>
      </w:r>
    </w:p>
    <w:p w:rsidR="00E44E53" w:rsidRPr="00B705E0" w:rsidRDefault="00A763DE" w:rsidP="00A763DE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NAČIN VREDNOVANJA REZULTATA: Vrednovanje kroz nastavni proces: povezivanje teorijskih znanja i prakse; odgojni rezultati, ponašanja na putovanju i ponašanje između učenika.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NAČIN KORIŠTENJA OSTVARENIH REZULTATA : Ostvareni rezultati će se koristiti za sustavno daljnje unapređenje nastave.</w:t>
      </w:r>
      <w:r w:rsidR="00B57105" w:rsidRPr="00B705E0">
        <w:rPr>
          <w:rFonts w:ascii="Century Gothic" w:hAnsi="Century Gothic" w:cs="Arial"/>
          <w:lang w:val="pt-BR"/>
        </w:rPr>
        <w:br/>
      </w:r>
    </w:p>
    <w:p w:rsidR="00A763DE" w:rsidRPr="00B705E0" w:rsidRDefault="00A763DE" w:rsidP="00B57105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296E03" w:rsidRPr="00B705E0" w:rsidRDefault="00B57105" w:rsidP="00296E03">
      <w:pPr>
        <w:pStyle w:val="StandardWeb"/>
        <w:spacing w:line="255" w:lineRule="atLeast"/>
        <w:rPr>
          <w:rFonts w:ascii="Century Gothic" w:hAnsi="Century Gothic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>NAZIV:</w:t>
      </w:r>
      <w:r w:rsidR="00901966" w:rsidRPr="00B705E0">
        <w:rPr>
          <w:rFonts w:ascii="Century Gothic" w:hAnsi="Century Gothic" w:cs="Arial"/>
          <w:u w:val="single"/>
          <w:lang w:val="pt-BR"/>
        </w:rPr>
        <w:t xml:space="preserve"> JEDNODNEVNI IZLET U ZAGREB  POSJETE </w:t>
      </w:r>
      <w:r w:rsidR="004E4215" w:rsidRPr="00B705E0">
        <w:rPr>
          <w:rFonts w:ascii="Century Gothic" w:hAnsi="Century Gothic" w:cs="Arial"/>
          <w:u w:val="single"/>
          <w:lang w:val="pt-BR"/>
        </w:rPr>
        <w:t>IZLOŽBI</w:t>
      </w:r>
      <w:r w:rsidR="00296E03" w:rsidRPr="00B705E0">
        <w:rPr>
          <w:rFonts w:ascii="Century Gothic" w:hAnsi="Century Gothic" w:cs="Arial"/>
          <w:u w:val="single"/>
          <w:lang w:val="pt-BR"/>
        </w:rPr>
        <w:t xml:space="preserve"> </w:t>
      </w:r>
      <w:r w:rsidR="00A30783" w:rsidRPr="00B705E0">
        <w:rPr>
          <w:rFonts w:ascii="Century Gothic" w:hAnsi="Century Gothic" w:cs="Arial"/>
          <w:u w:val="single"/>
          <w:lang w:val="pt-BR"/>
        </w:rPr>
        <w:t xml:space="preserve">- </w:t>
      </w:r>
      <w:r w:rsidR="00296E03" w:rsidRPr="00B705E0">
        <w:rPr>
          <w:rFonts w:ascii="Century Gothic" w:hAnsi="Century Gothic" w:cs="Arial"/>
          <w:u w:val="single"/>
          <w:lang w:val="pt-BR"/>
        </w:rPr>
        <w:t>stručni izlet; terenska nastava</w:t>
      </w:r>
    </w:p>
    <w:p w:rsidR="00616063" w:rsidRPr="00B705E0" w:rsidRDefault="004E4215" w:rsidP="00B57105">
      <w:pPr>
        <w:pStyle w:val="StandardWeb"/>
        <w:spacing w:line="255" w:lineRule="atLeast"/>
        <w:rPr>
          <w:rFonts w:ascii="Century Gothic" w:hAnsi="Century Gothic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 xml:space="preserve"> </w:t>
      </w:r>
    </w:p>
    <w:p w:rsidR="004E4215" w:rsidRPr="00B705E0" w:rsidRDefault="00B57105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 xml:space="preserve">CILJ : </w:t>
      </w:r>
      <w:r w:rsidR="00937F73" w:rsidRPr="00B705E0">
        <w:rPr>
          <w:rFonts w:ascii="Century Gothic" w:hAnsi="Century Gothic" w:cs="Arial"/>
          <w:lang w:val="pt-BR"/>
        </w:rPr>
        <w:t>Upoznati se s važnim djelima likovne</w:t>
      </w:r>
      <w:r w:rsidR="004E4215" w:rsidRPr="00B705E0">
        <w:rPr>
          <w:rFonts w:ascii="Century Gothic" w:hAnsi="Century Gothic" w:cs="Arial"/>
          <w:lang w:val="pt-BR"/>
        </w:rPr>
        <w:t xml:space="preserve"> umjetnosti kao i j</w:t>
      </w:r>
      <w:r w:rsidRPr="00B705E0">
        <w:rPr>
          <w:rFonts w:ascii="Century Gothic" w:hAnsi="Century Gothic" w:cs="Arial"/>
          <w:lang w:val="pt-BR"/>
        </w:rPr>
        <w:t>ačanje unutarrazredne kohezije, suradnje učenika, te stvaranje prijateljskih veza i uspješnije razredne klime</w:t>
      </w:r>
      <w:r w:rsidR="00A23CCE" w:rsidRPr="00B705E0">
        <w:rPr>
          <w:rFonts w:ascii="Century Gothic" w:hAnsi="Century Gothic" w:cs="Arial"/>
          <w:lang w:val="pt-BR"/>
        </w:rPr>
        <w:t xml:space="preserve">. </w:t>
      </w:r>
      <w:r w:rsidR="00A23CCE" w:rsidRPr="00B705E0">
        <w:rPr>
          <w:rFonts w:ascii="Century Gothic" w:hAnsi="Century Gothic" w:cs="Arial"/>
          <w:lang w:val="pt-BR"/>
        </w:rPr>
        <w:br/>
      </w:r>
      <w:r w:rsidR="00A23CCE" w:rsidRPr="00B705E0">
        <w:rPr>
          <w:rFonts w:ascii="Century Gothic" w:hAnsi="Century Gothic" w:cs="Arial"/>
          <w:lang w:val="pt-BR"/>
        </w:rPr>
        <w:br/>
        <w:t>NAMJENA</w:t>
      </w:r>
      <w:r w:rsidR="00B12318" w:rsidRPr="00B705E0">
        <w:rPr>
          <w:rFonts w:ascii="Century Gothic" w:hAnsi="Century Gothic" w:cs="Arial"/>
          <w:lang w:val="pt-BR"/>
        </w:rPr>
        <w:t>: S</w:t>
      </w:r>
      <w:r w:rsidRPr="00B705E0">
        <w:rPr>
          <w:rFonts w:ascii="Century Gothic" w:hAnsi="Century Gothic" w:cs="Arial"/>
          <w:lang w:val="pt-BR"/>
        </w:rPr>
        <w:t xml:space="preserve">poznaja važnosti </w:t>
      </w:r>
      <w:r w:rsidR="004E4215" w:rsidRPr="00B705E0">
        <w:rPr>
          <w:rFonts w:ascii="Century Gothic" w:hAnsi="Century Gothic" w:cs="Arial"/>
          <w:lang w:val="pt-BR"/>
        </w:rPr>
        <w:t>određenog pravca za povijest moderne umjetnosti</w:t>
      </w:r>
      <w:r w:rsidR="00B12318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br/>
      </w:r>
    </w:p>
    <w:p w:rsidR="00616063" w:rsidRPr="00B705E0" w:rsidRDefault="00B57105" w:rsidP="00616063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 xml:space="preserve">NOSITELJI: </w:t>
      </w:r>
      <w:r w:rsidR="00616063" w:rsidRPr="00B705E0">
        <w:rPr>
          <w:rFonts w:ascii="Century Gothic" w:hAnsi="Century Gothic" w:cs="Arial"/>
          <w:lang w:val="pt-BR"/>
        </w:rPr>
        <w:t>Razrednici Suzana Kariko, Ksenija</w:t>
      </w:r>
      <w:r w:rsidR="000B0ECB" w:rsidRPr="00B705E0">
        <w:rPr>
          <w:rFonts w:ascii="Century Gothic" w:hAnsi="Century Gothic" w:cs="Arial"/>
          <w:lang w:val="pt-BR"/>
        </w:rPr>
        <w:t xml:space="preserve"> Tomičić, Iva Fonović</w:t>
      </w:r>
      <w:r w:rsidR="00616063" w:rsidRPr="00B705E0">
        <w:rPr>
          <w:rFonts w:ascii="Century Gothic" w:hAnsi="Century Gothic" w:cs="Arial"/>
          <w:lang w:val="pt-BR"/>
        </w:rPr>
        <w:t>,</w:t>
      </w:r>
      <w:r w:rsidR="00734B64" w:rsidRPr="00B705E0">
        <w:rPr>
          <w:rFonts w:ascii="Century Gothic" w:hAnsi="Century Gothic" w:cs="Arial"/>
          <w:lang w:val="pt-BR"/>
        </w:rPr>
        <w:t xml:space="preserve"> </w:t>
      </w:r>
      <w:r w:rsidR="007113E0" w:rsidRPr="00B705E0">
        <w:rPr>
          <w:rFonts w:ascii="Century Gothic" w:hAnsi="Century Gothic" w:cs="Arial"/>
          <w:lang w:val="pt-BR"/>
        </w:rPr>
        <w:t>Nastasja Miletić</w:t>
      </w:r>
      <w:r w:rsidR="00616063" w:rsidRPr="00B705E0">
        <w:rPr>
          <w:rFonts w:ascii="Century Gothic" w:hAnsi="Century Gothic" w:cs="Arial"/>
          <w:lang w:val="pt-BR"/>
        </w:rPr>
        <w:t>.</w:t>
      </w:r>
    </w:p>
    <w:p w:rsidR="004E4215" w:rsidRPr="00B705E0" w:rsidRDefault="004E4215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4E4215" w:rsidRPr="00B705E0" w:rsidRDefault="00A23CCE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lastRenderedPageBreak/>
        <w:t>NAČIN REALIZACIJE</w:t>
      </w:r>
      <w:r w:rsidR="00B57105" w:rsidRPr="00B705E0">
        <w:rPr>
          <w:rFonts w:ascii="Century Gothic" w:hAnsi="Century Gothic" w:cs="Arial"/>
          <w:lang w:val="pt-BR"/>
        </w:rPr>
        <w:t xml:space="preserve">: </w:t>
      </w:r>
      <w:r w:rsidR="002D0EC1" w:rsidRPr="00B705E0">
        <w:rPr>
          <w:rFonts w:ascii="Century Gothic" w:hAnsi="Century Gothic" w:cs="Arial"/>
          <w:lang w:val="pt-BR"/>
        </w:rPr>
        <w:t xml:space="preserve">U suradnji s </w:t>
      </w:r>
      <w:r w:rsidR="00734B64" w:rsidRPr="00B705E0">
        <w:rPr>
          <w:rFonts w:ascii="Century Gothic" w:hAnsi="Century Gothic" w:cs="Arial"/>
          <w:lang w:val="pt-BR"/>
        </w:rPr>
        <w:t>nekom od putničkih agencia</w:t>
      </w:r>
      <w:r w:rsidR="00B12318" w:rsidRPr="00B705E0">
        <w:rPr>
          <w:rFonts w:ascii="Century Gothic" w:hAnsi="Century Gothic" w:cs="Arial"/>
          <w:lang w:val="pt-BR"/>
        </w:rPr>
        <w:t>.</w:t>
      </w:r>
      <w:r w:rsidR="00B57105" w:rsidRPr="00B705E0">
        <w:rPr>
          <w:rFonts w:ascii="Century Gothic" w:hAnsi="Century Gothic" w:cs="Arial"/>
          <w:lang w:val="pt-BR"/>
        </w:rPr>
        <w:br/>
      </w:r>
    </w:p>
    <w:p w:rsidR="00C225A5" w:rsidRPr="00B705E0" w:rsidRDefault="00A23CCE" w:rsidP="00A670A6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VREMENIK AKTIVNOSTI</w:t>
      </w:r>
      <w:r w:rsidR="00B57105" w:rsidRPr="00B705E0">
        <w:rPr>
          <w:rFonts w:ascii="Century Gothic" w:hAnsi="Century Gothic" w:cs="Arial"/>
          <w:lang w:val="pt-BR"/>
        </w:rPr>
        <w:t>:</w:t>
      </w:r>
      <w:r w:rsidR="004147A2" w:rsidRPr="00B705E0">
        <w:rPr>
          <w:rFonts w:ascii="Century Gothic" w:hAnsi="Century Gothic" w:cs="Arial"/>
          <w:lang w:val="pt-BR"/>
        </w:rPr>
        <w:t xml:space="preserve"> Planirano vrijeme odr</w:t>
      </w:r>
      <w:r w:rsidR="00982675" w:rsidRPr="00B705E0">
        <w:rPr>
          <w:rFonts w:ascii="Century Gothic" w:hAnsi="Century Gothic" w:cs="Arial"/>
          <w:lang w:val="pt-BR"/>
        </w:rPr>
        <w:t xml:space="preserve">žavanja </w:t>
      </w:r>
      <w:r w:rsidR="00296E03" w:rsidRPr="00B705E0">
        <w:rPr>
          <w:rFonts w:ascii="Century Gothic" w:hAnsi="Century Gothic" w:cs="Arial"/>
          <w:lang w:val="pt-BR"/>
        </w:rPr>
        <w:t>prema programu muzeja i  galerija</w:t>
      </w:r>
      <w:r w:rsidR="00B57105" w:rsidRPr="00B705E0">
        <w:rPr>
          <w:rFonts w:ascii="Century Gothic" w:hAnsi="Century Gothic" w:cs="Arial"/>
          <w:lang w:val="pt-BR"/>
        </w:rPr>
        <w:t xml:space="preserve">. </w:t>
      </w:r>
      <w:r w:rsidR="00B57105" w:rsidRPr="00B705E0">
        <w:rPr>
          <w:rFonts w:ascii="Century Gothic" w:hAnsi="Century Gothic" w:cs="Arial"/>
          <w:lang w:val="pt-BR"/>
        </w:rPr>
        <w:br/>
      </w:r>
      <w:r w:rsidR="00B57105" w:rsidRPr="00B705E0">
        <w:rPr>
          <w:rFonts w:ascii="Century Gothic" w:hAnsi="Century Gothic" w:cs="Arial"/>
          <w:lang w:val="pt-BR"/>
        </w:rPr>
        <w:br/>
        <w:t>TROŠKOVN</w:t>
      </w:r>
      <w:r w:rsidRPr="00B705E0">
        <w:rPr>
          <w:rFonts w:ascii="Century Gothic" w:hAnsi="Century Gothic" w:cs="Arial"/>
          <w:lang w:val="pt-BR"/>
        </w:rPr>
        <w:t>IK</w:t>
      </w:r>
      <w:r w:rsidR="00B57105" w:rsidRPr="00B705E0">
        <w:rPr>
          <w:rFonts w:ascii="Century Gothic" w:hAnsi="Century Gothic" w:cs="Arial"/>
          <w:lang w:val="pt-BR"/>
        </w:rPr>
        <w:t xml:space="preserve">: Troškove prijevoza </w:t>
      </w:r>
      <w:r w:rsidR="00065FB0" w:rsidRPr="00B705E0">
        <w:rPr>
          <w:rFonts w:ascii="Century Gothic" w:hAnsi="Century Gothic" w:cs="Arial"/>
          <w:lang w:val="pt-BR"/>
        </w:rPr>
        <w:t>i</w:t>
      </w:r>
      <w:r w:rsidR="004E4215" w:rsidRPr="00B705E0">
        <w:rPr>
          <w:rFonts w:ascii="Century Gothic" w:hAnsi="Century Gothic" w:cs="Arial"/>
          <w:lang w:val="pt-BR"/>
        </w:rPr>
        <w:t xml:space="preserve"> cijenu </w:t>
      </w:r>
      <w:r w:rsidR="00901966" w:rsidRPr="00B705E0">
        <w:rPr>
          <w:rFonts w:ascii="Century Gothic" w:hAnsi="Century Gothic" w:cs="Arial"/>
          <w:lang w:val="pt-BR"/>
        </w:rPr>
        <w:t xml:space="preserve">u iznosu </w:t>
      </w:r>
      <w:r w:rsidR="00982675" w:rsidRPr="00B705E0">
        <w:rPr>
          <w:rFonts w:ascii="Century Gothic" w:hAnsi="Century Gothic" w:cs="Arial"/>
          <w:lang w:val="pt-BR"/>
        </w:rPr>
        <w:t>cca 19</w:t>
      </w:r>
      <w:r w:rsidR="00316E96" w:rsidRPr="00B705E0">
        <w:rPr>
          <w:rFonts w:ascii="Century Gothic" w:hAnsi="Century Gothic" w:cs="Arial"/>
          <w:lang w:val="pt-BR"/>
        </w:rPr>
        <w:t>0,oo</w:t>
      </w:r>
      <w:r w:rsidR="00901966" w:rsidRPr="00B705E0">
        <w:rPr>
          <w:rFonts w:ascii="Century Gothic" w:hAnsi="Century Gothic" w:cs="Arial"/>
          <w:lang w:val="pt-BR"/>
        </w:rPr>
        <w:t xml:space="preserve"> kuna </w:t>
      </w:r>
      <w:r w:rsidR="004E4215" w:rsidRPr="00B705E0">
        <w:rPr>
          <w:rFonts w:ascii="Century Gothic" w:hAnsi="Century Gothic" w:cs="Arial"/>
          <w:lang w:val="pt-BR"/>
        </w:rPr>
        <w:t xml:space="preserve">ulaznice </w:t>
      </w:r>
      <w:r w:rsidR="00C225A5" w:rsidRPr="00B705E0">
        <w:rPr>
          <w:rFonts w:ascii="Century Gothic" w:hAnsi="Century Gothic" w:cs="Arial"/>
          <w:lang w:val="pt-BR"/>
        </w:rPr>
        <w:t>snose roditelji učenika.</w:t>
      </w:r>
    </w:p>
    <w:p w:rsidR="007971CA" w:rsidRPr="00B705E0" w:rsidRDefault="00A23CCE" w:rsidP="00A670A6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  <w:r w:rsidRPr="00B705E0">
        <w:rPr>
          <w:rFonts w:ascii="Century Gothic" w:hAnsi="Century Gothic" w:cs="Arial"/>
          <w:lang w:val="pt-BR"/>
        </w:rPr>
        <w:br/>
        <w:t>NAČIN VREDNOVANJA REZULTATA</w:t>
      </w:r>
      <w:r w:rsidR="00B57105" w:rsidRPr="00B705E0">
        <w:rPr>
          <w:rFonts w:ascii="Century Gothic" w:hAnsi="Century Gothic" w:cs="Arial"/>
          <w:lang w:val="pt-BR"/>
        </w:rPr>
        <w:t>: Vrednovanje kroz nastavni proces: povezivanje teorijskih znanja i prakse; odgojni rezultati, ponašanja na putovanju i ponašanje između učenika</w:t>
      </w:r>
      <w:r w:rsidR="00BB6A9E" w:rsidRPr="00B705E0">
        <w:rPr>
          <w:rFonts w:ascii="Century Gothic" w:hAnsi="Century Gothic" w:cs="Arial"/>
          <w:lang w:val="pt-BR"/>
        </w:rPr>
        <w:t>.</w:t>
      </w:r>
      <w:r w:rsidR="00B57105" w:rsidRPr="00B705E0">
        <w:rPr>
          <w:rFonts w:ascii="Century Gothic" w:hAnsi="Century Gothic" w:cs="Arial"/>
          <w:lang w:val="pt-BR"/>
        </w:rPr>
        <w:t xml:space="preserve"> </w:t>
      </w:r>
      <w:r w:rsidR="00B57105" w:rsidRPr="00B705E0">
        <w:rPr>
          <w:rFonts w:ascii="Century Gothic" w:hAnsi="Century Gothic" w:cs="Arial"/>
          <w:lang w:val="pt-BR"/>
        </w:rPr>
        <w:br/>
      </w:r>
      <w:r w:rsidR="00B57105" w:rsidRPr="00B705E0">
        <w:rPr>
          <w:rFonts w:ascii="Century Gothic" w:hAnsi="Century Gothic" w:cs="Arial"/>
          <w:lang w:val="pt-BR"/>
        </w:rPr>
        <w:br/>
        <w:t xml:space="preserve">NAČIN KORIŠTENJA OSTVARENIH REZULTATA : </w:t>
      </w:r>
      <w:r w:rsidR="004E4215" w:rsidRPr="00B705E0">
        <w:rPr>
          <w:rFonts w:ascii="Century Gothic" w:hAnsi="Century Gothic" w:cs="Arial"/>
          <w:lang w:val="pt-BR"/>
        </w:rPr>
        <w:t xml:space="preserve">Ostvareni rezultati će se koristiti za sustavno daljnje unapređenje nastave </w:t>
      </w:r>
      <w:r w:rsidR="004E4215" w:rsidRPr="00B705E0">
        <w:rPr>
          <w:rFonts w:ascii="Century Gothic" w:hAnsi="Century Gothic" w:cs="Arial"/>
          <w:lang w:val="pt-BR"/>
        </w:rPr>
        <w:br/>
      </w:r>
      <w:r w:rsidR="00B57105" w:rsidRPr="00B705E0">
        <w:rPr>
          <w:rFonts w:ascii="Century Gothic" w:hAnsi="Century Gothic" w:cs="Arial"/>
          <w:lang w:val="pt-BR"/>
        </w:rPr>
        <w:t>Usvojena znanja olakšavaju i podižu kvalitetu odnosa u razredu što je bitno za razrednu klimu kao preduvjet boljeg napretka svakog učenika ponaosob i c</w:t>
      </w:r>
      <w:r w:rsidR="004E4215" w:rsidRPr="00B705E0">
        <w:rPr>
          <w:rFonts w:ascii="Century Gothic" w:hAnsi="Century Gothic" w:cs="Arial"/>
          <w:lang w:val="pt-BR"/>
        </w:rPr>
        <w:t>ijelog razrednog odjeljenja</w:t>
      </w:r>
      <w:r w:rsidR="00BB6A9E" w:rsidRPr="00B705E0">
        <w:rPr>
          <w:rFonts w:ascii="Century Gothic" w:hAnsi="Century Gothic" w:cs="Arial"/>
          <w:lang w:val="pt-BR"/>
        </w:rPr>
        <w:t>.</w:t>
      </w:r>
      <w:r w:rsidR="004E4215" w:rsidRPr="00B705E0">
        <w:rPr>
          <w:rFonts w:ascii="Century Gothic" w:hAnsi="Century Gothic" w:cs="Arial"/>
          <w:lang w:val="pt-BR"/>
        </w:rPr>
        <w:t xml:space="preserve"> </w:t>
      </w:r>
      <w:r w:rsidR="004E4215" w:rsidRPr="00B705E0">
        <w:rPr>
          <w:rFonts w:ascii="Century Gothic" w:hAnsi="Century Gothic" w:cs="Arial"/>
          <w:lang w:val="pt-BR"/>
        </w:rPr>
        <w:br/>
      </w:r>
    </w:p>
    <w:p w:rsidR="007971CA" w:rsidRPr="00B705E0" w:rsidRDefault="007971CA" w:rsidP="00A670A6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 xml:space="preserve">NAZIV: POSJET MODERNOJ GALERIJI U ZAGREBU - terenska nastava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CILJ: Vizualizacija naučenog gradiva, povezivanje teorijskog i praktičnog znanja, vrednovanje kulturne baštine i njeno očuvanje.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NAMJENA: Upoznati učenike sa sadržajem Galerije moderne umjetnosti u Zagrebu , upoznati ih sa važnosti koju Muzej - galerijaj ima u očuvanju kulturno-povijesne baštine Hrvatske.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NOSITELJI: Predmetni nastavnik Povijesti likovne umjetnosti  Nastasja Miletić dogovoru sa pedagoškom službom Muzeja utvrđuje termin posjete, te izrađuje zadatke za učenike, vodič u Muzeju upoznaje učenike s postavom</w:t>
      </w:r>
      <w:r w:rsidR="00E222F8"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t xml:space="preserve"> Muzeja.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NAČIN REALIZACIJE: Učenici u Muzej dolaze sa već pripremljenim zadacima koje rješavaju na temelju predavanja i objašnjenja vodiča.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VREMENIK AKTIVNOSTI: Tijekom nastavne godine</w:t>
      </w:r>
    </w:p>
    <w:p w:rsidR="007971CA" w:rsidRPr="00B705E0" w:rsidRDefault="007971CA" w:rsidP="00A670A6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br/>
        <w:t xml:space="preserve">TROŠKOVNIK: Cijenu ulaznice i puta od cca 150,00 kuna  kuna učenici plaćaju </w:t>
      </w:r>
      <w:r w:rsidRPr="00B705E0">
        <w:rPr>
          <w:rFonts w:ascii="Century Gothic" w:hAnsi="Century Gothic" w:cs="Arial"/>
          <w:lang w:val="pt-BR"/>
        </w:rPr>
        <w:br/>
      </w:r>
    </w:p>
    <w:p w:rsidR="006717E3" w:rsidRPr="00B705E0" w:rsidRDefault="007971CA" w:rsidP="00A670A6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 xml:space="preserve">NAČIN VREDNOVANJA REZULTATA: Putem pisanih i usmenih provjera znanja učenika, analiza podataka koje će učenici skupiti tijekom posjete Muzeju.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lastRenderedPageBreak/>
        <w:t>NAČIN KORIŠTENJA OSTVARENIH REZULTATA: Nadopuna znanja učenika. Rezultati će učenicima poslužiti kao temelj za nadogradnju znanja iz povijesti</w:t>
      </w:r>
      <w:r w:rsidR="00BD195C" w:rsidRPr="00B705E0">
        <w:rPr>
          <w:rFonts w:ascii="Century Gothic" w:hAnsi="Century Gothic" w:cs="Arial"/>
          <w:lang w:val="pt-BR"/>
        </w:rPr>
        <w:t xml:space="preserve"> umjetnosti</w:t>
      </w:r>
      <w:r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br/>
      </w:r>
      <w:r w:rsidR="002F123E" w:rsidRPr="00B705E0">
        <w:rPr>
          <w:rFonts w:ascii="Century Gothic" w:hAnsi="Century Gothic" w:cs="Arial"/>
          <w:lang w:val="pt-BR"/>
        </w:rPr>
        <w:br/>
      </w:r>
      <w:r w:rsidR="00B57105" w:rsidRPr="00B705E0">
        <w:rPr>
          <w:rFonts w:ascii="Century Gothic" w:hAnsi="Century Gothic" w:cs="Arial"/>
          <w:lang w:val="pt-BR"/>
        </w:rPr>
        <w:br/>
      </w:r>
      <w:r w:rsidR="00B948BB" w:rsidRPr="00B705E0">
        <w:rPr>
          <w:rFonts w:ascii="Century Gothic" w:hAnsi="Century Gothic" w:cs="Arial"/>
          <w:u w:val="single"/>
          <w:lang w:val="pt-BR"/>
        </w:rPr>
        <w:t>NAZIV : 18</w:t>
      </w:r>
      <w:r w:rsidR="00B57105" w:rsidRPr="00B705E0">
        <w:rPr>
          <w:rFonts w:ascii="Century Gothic" w:hAnsi="Century Gothic" w:cs="Arial"/>
          <w:u w:val="single"/>
          <w:lang w:val="pt-BR"/>
        </w:rPr>
        <w:t>. SA(N)JAM KNJIGE U ISTRI - PULA</w:t>
      </w:r>
      <w:r w:rsidR="00241729" w:rsidRPr="00B705E0">
        <w:rPr>
          <w:rFonts w:ascii="Century Gothic" w:hAnsi="Century Gothic" w:cs="Arial"/>
          <w:lang w:val="pt-BR"/>
        </w:rPr>
        <w:t xml:space="preserve"> </w:t>
      </w:r>
      <w:r w:rsidR="00241729" w:rsidRPr="00B705E0">
        <w:rPr>
          <w:rFonts w:ascii="Century Gothic" w:hAnsi="Century Gothic" w:cs="Arial"/>
          <w:lang w:val="pt-BR"/>
        </w:rPr>
        <w:br/>
      </w:r>
      <w:r w:rsidR="00DB6FB3" w:rsidRPr="00B705E0">
        <w:rPr>
          <w:rFonts w:ascii="Century Gothic" w:hAnsi="Century Gothic" w:cs="Arial"/>
          <w:lang w:val="pt-BR"/>
        </w:rPr>
        <w:br/>
        <w:t>CILJ</w:t>
      </w:r>
      <w:r w:rsidR="00B57105" w:rsidRPr="00B705E0">
        <w:rPr>
          <w:rFonts w:ascii="Century Gothic" w:hAnsi="Century Gothic" w:cs="Arial"/>
          <w:lang w:val="pt-BR"/>
        </w:rPr>
        <w:t>: Razvoj i unapređenje znanja. Knjiga ka</w:t>
      </w:r>
      <w:r w:rsidR="006717E3" w:rsidRPr="00B705E0">
        <w:rPr>
          <w:rFonts w:ascii="Century Gothic" w:hAnsi="Century Gothic" w:cs="Arial"/>
          <w:lang w:val="pt-BR"/>
        </w:rPr>
        <w:t>o izvor znanja – knjiga kao dizajnerski proizvod</w:t>
      </w:r>
      <w:r w:rsidR="005C2CF6" w:rsidRPr="00B705E0">
        <w:rPr>
          <w:rFonts w:ascii="Century Gothic" w:hAnsi="Century Gothic" w:cs="Arial"/>
          <w:lang w:val="pt-BR"/>
        </w:rPr>
        <w:t>.</w:t>
      </w:r>
      <w:r w:rsidR="00DB6FB3" w:rsidRPr="00B705E0">
        <w:rPr>
          <w:rFonts w:ascii="Century Gothic" w:hAnsi="Century Gothic" w:cs="Arial"/>
          <w:lang w:val="pt-BR"/>
        </w:rPr>
        <w:t xml:space="preserve"> </w:t>
      </w:r>
      <w:r w:rsidR="00DB6FB3" w:rsidRPr="00B705E0">
        <w:rPr>
          <w:rFonts w:ascii="Century Gothic" w:hAnsi="Century Gothic" w:cs="Arial"/>
          <w:lang w:val="pt-BR"/>
        </w:rPr>
        <w:br/>
      </w:r>
      <w:r w:rsidR="00DB6FB3" w:rsidRPr="00B705E0">
        <w:rPr>
          <w:rFonts w:ascii="Century Gothic" w:hAnsi="Century Gothic" w:cs="Arial"/>
          <w:lang w:val="pt-BR"/>
        </w:rPr>
        <w:br/>
        <w:t>NAMJENA</w:t>
      </w:r>
      <w:r w:rsidR="00B57105" w:rsidRPr="00B705E0">
        <w:rPr>
          <w:rFonts w:ascii="Century Gothic" w:hAnsi="Century Gothic" w:cs="Arial"/>
          <w:lang w:val="pt-BR"/>
        </w:rPr>
        <w:t xml:space="preserve">: </w:t>
      </w:r>
      <w:r w:rsidR="006717E3" w:rsidRPr="00B705E0">
        <w:rPr>
          <w:rFonts w:ascii="Century Gothic" w:hAnsi="Century Gothic" w:cs="Arial"/>
          <w:lang w:val="pt-BR"/>
        </w:rPr>
        <w:t>Kvalitetno oblikovanje kao uvijet privlačenja čitatelja</w:t>
      </w:r>
      <w:r w:rsidR="005C2CF6" w:rsidRPr="00B705E0">
        <w:rPr>
          <w:rFonts w:ascii="Century Gothic" w:hAnsi="Century Gothic" w:cs="Arial"/>
          <w:lang w:val="pt-BR"/>
        </w:rPr>
        <w:t>.</w:t>
      </w:r>
      <w:r w:rsidR="00DB6FB3" w:rsidRPr="00B705E0">
        <w:rPr>
          <w:rFonts w:ascii="Century Gothic" w:hAnsi="Century Gothic" w:cs="Arial"/>
          <w:lang w:val="pt-BR"/>
        </w:rPr>
        <w:br/>
      </w:r>
      <w:r w:rsidR="00DB6FB3" w:rsidRPr="00B705E0">
        <w:rPr>
          <w:rFonts w:ascii="Century Gothic" w:hAnsi="Century Gothic" w:cs="Arial"/>
          <w:lang w:val="pt-BR"/>
        </w:rPr>
        <w:br/>
        <w:t>NOSITELJI</w:t>
      </w:r>
      <w:r w:rsidR="00B57105" w:rsidRPr="00B705E0">
        <w:rPr>
          <w:rFonts w:ascii="Century Gothic" w:hAnsi="Century Gothic" w:cs="Arial"/>
          <w:lang w:val="pt-BR"/>
        </w:rPr>
        <w:t>:</w:t>
      </w:r>
      <w:r w:rsidR="006717E3" w:rsidRPr="00B705E0">
        <w:rPr>
          <w:rFonts w:ascii="Century Gothic" w:hAnsi="Century Gothic" w:cs="Arial"/>
          <w:lang w:val="pt-BR"/>
        </w:rPr>
        <w:t xml:space="preserve"> nastavnik hrvatskog jezika I </w:t>
      </w:r>
      <w:r w:rsidR="00296E03" w:rsidRPr="00B705E0">
        <w:rPr>
          <w:rFonts w:ascii="Century Gothic" w:hAnsi="Century Gothic" w:cs="Arial"/>
          <w:lang w:val="pt-BR"/>
        </w:rPr>
        <w:t xml:space="preserve">nastavnici </w:t>
      </w:r>
      <w:r w:rsidR="006717E3" w:rsidRPr="00B705E0">
        <w:rPr>
          <w:rFonts w:ascii="Century Gothic" w:hAnsi="Century Gothic" w:cs="Arial"/>
          <w:lang w:val="pt-BR"/>
        </w:rPr>
        <w:t>grafičkog odjela</w:t>
      </w:r>
      <w:r w:rsidR="005C2CF6" w:rsidRPr="00B705E0">
        <w:rPr>
          <w:rFonts w:ascii="Century Gothic" w:hAnsi="Century Gothic" w:cs="Arial"/>
          <w:lang w:val="pt-BR"/>
        </w:rPr>
        <w:t>.</w:t>
      </w:r>
      <w:r w:rsidR="00B57105" w:rsidRPr="00B705E0">
        <w:rPr>
          <w:rFonts w:ascii="Century Gothic" w:hAnsi="Century Gothic" w:cs="Arial"/>
          <w:lang w:val="pt-BR"/>
        </w:rPr>
        <w:br/>
      </w:r>
    </w:p>
    <w:p w:rsidR="00D85D3F" w:rsidRPr="00B705E0" w:rsidRDefault="00DB6FB3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NAČIN REALIZACIJE</w:t>
      </w:r>
      <w:r w:rsidR="00B57105" w:rsidRPr="00B705E0">
        <w:rPr>
          <w:rFonts w:ascii="Century Gothic" w:hAnsi="Century Gothic" w:cs="Arial"/>
          <w:lang w:val="pt-BR"/>
        </w:rPr>
        <w:t>: Posjet – individualni rad – analiza</w:t>
      </w:r>
      <w:r w:rsidR="005C2CF6" w:rsidRPr="00B705E0">
        <w:rPr>
          <w:rFonts w:ascii="Century Gothic" w:hAnsi="Century Gothic" w:cs="Arial"/>
          <w:lang w:val="pt-BR"/>
        </w:rPr>
        <w:t>.</w:t>
      </w:r>
      <w:r w:rsidR="00B57105" w:rsidRPr="00B705E0">
        <w:rPr>
          <w:rFonts w:ascii="Century Gothic" w:hAnsi="Century Gothic" w:cs="Arial"/>
          <w:lang w:val="pt-BR"/>
        </w:rPr>
        <w:t xml:space="preserve"> </w:t>
      </w:r>
      <w:r w:rsidR="00B57105" w:rsidRPr="00B705E0">
        <w:rPr>
          <w:rFonts w:ascii="Century Gothic" w:hAnsi="Century Gothic" w:cs="Arial"/>
          <w:lang w:val="pt-BR"/>
        </w:rPr>
        <w:br/>
      </w:r>
    </w:p>
    <w:p w:rsidR="002C7ADA" w:rsidRPr="00B705E0" w:rsidRDefault="00DB6FB3" w:rsidP="00EC5E0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VREMENIK AKTIVNOSTI</w:t>
      </w:r>
      <w:r w:rsidR="00B57105" w:rsidRPr="00B705E0">
        <w:rPr>
          <w:rFonts w:ascii="Century Gothic" w:hAnsi="Century Gothic" w:cs="Arial"/>
          <w:lang w:val="pt-BR"/>
        </w:rPr>
        <w:t xml:space="preserve">: </w:t>
      </w:r>
      <w:r w:rsidR="00512373" w:rsidRPr="00B705E0">
        <w:rPr>
          <w:rFonts w:ascii="Century Gothic" w:hAnsi="Century Gothic" w:cs="Arial"/>
          <w:lang w:val="pt-BR"/>
        </w:rPr>
        <w:t xml:space="preserve"> </w:t>
      </w:r>
      <w:r w:rsidR="00B57105" w:rsidRPr="00B705E0">
        <w:rPr>
          <w:rFonts w:ascii="Century Gothic" w:hAnsi="Century Gothic" w:cs="Arial"/>
          <w:lang w:val="pt-BR"/>
        </w:rPr>
        <w:t>prosin</w:t>
      </w:r>
      <w:r w:rsidR="00065FB0" w:rsidRPr="00B705E0">
        <w:rPr>
          <w:rFonts w:ascii="Century Gothic" w:hAnsi="Century Gothic" w:cs="Arial"/>
          <w:lang w:val="pt-BR"/>
        </w:rPr>
        <w:t>a</w:t>
      </w:r>
      <w:r w:rsidR="00B57105" w:rsidRPr="00B705E0">
        <w:rPr>
          <w:rFonts w:ascii="Century Gothic" w:hAnsi="Century Gothic" w:cs="Arial"/>
          <w:lang w:val="pt-BR"/>
        </w:rPr>
        <w:t xml:space="preserve">c </w:t>
      </w:r>
      <w:r w:rsidR="001324E5" w:rsidRPr="00B705E0">
        <w:rPr>
          <w:rFonts w:ascii="Century Gothic" w:hAnsi="Century Gothic" w:cs="Arial"/>
          <w:lang w:val="pt-BR"/>
        </w:rPr>
        <w:t>201</w:t>
      </w:r>
      <w:r w:rsidR="00304820" w:rsidRPr="00B705E0">
        <w:rPr>
          <w:rFonts w:ascii="Century Gothic" w:hAnsi="Century Gothic" w:cs="Arial"/>
          <w:lang w:val="pt-BR"/>
        </w:rPr>
        <w:t>2</w:t>
      </w:r>
      <w:r w:rsidR="00D85D3F" w:rsidRPr="00B705E0">
        <w:rPr>
          <w:rFonts w:ascii="Century Gothic" w:hAnsi="Century Gothic" w:cs="Arial"/>
          <w:lang w:val="pt-BR"/>
        </w:rPr>
        <w:t xml:space="preserve">. </w:t>
      </w:r>
      <w:r w:rsidR="00D85D3F" w:rsidRPr="00B705E0">
        <w:rPr>
          <w:rFonts w:ascii="Century Gothic" w:hAnsi="Century Gothic" w:cs="Arial"/>
          <w:lang w:val="pt-BR"/>
        </w:rPr>
        <w:br/>
      </w:r>
      <w:r w:rsidR="00D85D3F" w:rsidRPr="00B705E0">
        <w:rPr>
          <w:rFonts w:ascii="Century Gothic" w:hAnsi="Century Gothic" w:cs="Arial"/>
          <w:lang w:val="pt-BR"/>
        </w:rPr>
        <w:br/>
      </w:r>
      <w:r w:rsidR="005C2CF6" w:rsidRPr="00B705E0">
        <w:rPr>
          <w:rFonts w:ascii="Century Gothic" w:hAnsi="Century Gothic" w:cs="Arial"/>
          <w:lang w:val="pt-BR"/>
        </w:rPr>
        <w:t>TROŠ</w:t>
      </w:r>
      <w:r w:rsidRPr="00B705E0">
        <w:rPr>
          <w:rFonts w:ascii="Century Gothic" w:hAnsi="Century Gothic" w:cs="Arial"/>
          <w:lang w:val="pt-BR"/>
        </w:rPr>
        <w:t>KOVNIK</w:t>
      </w:r>
      <w:r w:rsidR="005C2CF6" w:rsidRPr="00B705E0">
        <w:rPr>
          <w:rFonts w:ascii="Century Gothic" w:hAnsi="Century Gothic" w:cs="Arial"/>
          <w:lang w:val="pt-BR"/>
        </w:rPr>
        <w:t>:  Ul</w:t>
      </w:r>
      <w:r w:rsidR="00D85D3F" w:rsidRPr="00B705E0">
        <w:rPr>
          <w:rFonts w:ascii="Century Gothic" w:hAnsi="Century Gothic" w:cs="Arial"/>
          <w:lang w:val="pt-BR"/>
        </w:rPr>
        <w:t xml:space="preserve">az na manifestaciju je </w:t>
      </w:r>
      <w:r w:rsidR="005C2CF6" w:rsidRPr="00B705E0">
        <w:rPr>
          <w:rFonts w:ascii="Century Gothic" w:hAnsi="Century Gothic" w:cs="Arial"/>
          <w:lang w:val="pt-BR"/>
        </w:rPr>
        <w:t>slobodan.</w:t>
      </w:r>
      <w:r w:rsidR="00B57105" w:rsidRPr="00B705E0">
        <w:rPr>
          <w:rFonts w:ascii="Century Gothic" w:hAnsi="Century Gothic" w:cs="Arial"/>
          <w:lang w:val="pt-BR"/>
        </w:rPr>
        <w:br/>
      </w:r>
      <w:r w:rsidR="00B57105" w:rsidRPr="00B705E0">
        <w:rPr>
          <w:rFonts w:ascii="Century Gothic" w:hAnsi="Century Gothic" w:cs="Arial"/>
          <w:lang w:val="pt-BR"/>
        </w:rPr>
        <w:br/>
        <w:t>NAČIN VREDNOVANJA REZULTATA : Vrednovanje znanja učenika u nastavno</w:t>
      </w:r>
      <w:r w:rsidR="00065FB0" w:rsidRPr="00B705E0">
        <w:rPr>
          <w:rFonts w:ascii="Century Gothic" w:hAnsi="Century Gothic" w:cs="Arial"/>
          <w:lang w:val="pt-BR"/>
        </w:rPr>
        <w:t>m</w:t>
      </w:r>
      <w:r w:rsidR="00B57105" w:rsidRPr="00B705E0">
        <w:rPr>
          <w:rFonts w:ascii="Century Gothic" w:hAnsi="Century Gothic" w:cs="Arial"/>
          <w:lang w:val="pt-BR"/>
        </w:rPr>
        <w:t xml:space="preserve"> procesu i povezivanju teoretskih znanja sa praksom</w:t>
      </w:r>
      <w:r w:rsidR="009A17E0" w:rsidRPr="00B705E0">
        <w:rPr>
          <w:rFonts w:ascii="Century Gothic" w:hAnsi="Century Gothic" w:cs="Arial"/>
          <w:lang w:val="pt-BR"/>
        </w:rPr>
        <w:t>.</w:t>
      </w:r>
      <w:r w:rsidR="00B57105" w:rsidRPr="00B705E0">
        <w:rPr>
          <w:rFonts w:ascii="Century Gothic" w:hAnsi="Century Gothic" w:cs="Arial"/>
          <w:lang w:val="pt-BR"/>
        </w:rPr>
        <w:t xml:space="preserve"> </w:t>
      </w:r>
      <w:r w:rsidR="00B57105" w:rsidRPr="00B705E0">
        <w:rPr>
          <w:rFonts w:ascii="Century Gothic" w:hAnsi="Century Gothic" w:cs="Arial"/>
          <w:lang w:val="pt-BR"/>
        </w:rPr>
        <w:br/>
      </w:r>
      <w:r w:rsidR="00B57105" w:rsidRPr="00B705E0">
        <w:rPr>
          <w:rFonts w:ascii="Century Gothic" w:hAnsi="Century Gothic" w:cs="Arial"/>
          <w:lang w:val="pt-BR"/>
        </w:rPr>
        <w:br/>
        <w:t>NAČIN KORIŠTENJA OSTVARENIH REZULTATA : Rezultati i iskustva se koriste za da</w:t>
      </w:r>
      <w:r w:rsidR="00C056F1" w:rsidRPr="00B705E0">
        <w:rPr>
          <w:rFonts w:ascii="Century Gothic" w:hAnsi="Century Gothic" w:cs="Arial"/>
          <w:lang w:val="pt-BR"/>
        </w:rPr>
        <w:t>ljnje unapređivanje znanja</w:t>
      </w:r>
      <w:r w:rsidR="009A17E0" w:rsidRPr="00B705E0">
        <w:rPr>
          <w:rFonts w:ascii="Century Gothic" w:hAnsi="Century Gothic" w:cs="Arial"/>
          <w:lang w:val="pt-BR"/>
        </w:rPr>
        <w:t>.</w:t>
      </w:r>
      <w:r w:rsidR="00C056F1" w:rsidRPr="00B705E0">
        <w:rPr>
          <w:rFonts w:ascii="Century Gothic" w:hAnsi="Century Gothic" w:cs="Arial"/>
          <w:lang w:val="pt-BR"/>
        </w:rPr>
        <w:t xml:space="preserve"> </w:t>
      </w:r>
    </w:p>
    <w:p w:rsidR="00241729" w:rsidRPr="00B705E0" w:rsidRDefault="00241729" w:rsidP="00EC5E0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B6588E" w:rsidRPr="00B705E0" w:rsidRDefault="00B6588E" w:rsidP="00EC5E0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E53692" w:rsidRPr="00B705E0" w:rsidRDefault="00B57105" w:rsidP="00B57105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>NAZIV : POSJET KULTURNO –</w:t>
      </w:r>
      <w:r w:rsidR="0052513A" w:rsidRPr="00B705E0">
        <w:rPr>
          <w:rFonts w:ascii="Century Gothic" w:hAnsi="Century Gothic" w:cs="Arial"/>
          <w:u w:val="single"/>
          <w:lang w:val="pt-BR"/>
        </w:rPr>
        <w:t xml:space="preserve"> </w:t>
      </w:r>
      <w:r w:rsidRPr="00B705E0">
        <w:rPr>
          <w:rFonts w:ascii="Century Gothic" w:hAnsi="Century Gothic" w:cs="Arial"/>
          <w:u w:val="single"/>
          <w:lang w:val="pt-BR"/>
        </w:rPr>
        <w:t xml:space="preserve">POVIJESNIM </w:t>
      </w:r>
      <w:r w:rsidR="00E53692" w:rsidRPr="00B705E0">
        <w:rPr>
          <w:rFonts w:ascii="Century Gothic" w:hAnsi="Century Gothic" w:cs="Arial"/>
          <w:u w:val="single"/>
          <w:lang w:val="pt-BR"/>
        </w:rPr>
        <w:t xml:space="preserve">SPOMENICIMA  </w:t>
      </w:r>
      <w:r w:rsidR="000E08FD" w:rsidRPr="00B705E0">
        <w:rPr>
          <w:rFonts w:ascii="Century Gothic" w:hAnsi="Century Gothic" w:cs="Arial"/>
          <w:u w:val="single"/>
          <w:lang w:val="pt-BR"/>
        </w:rPr>
        <w:t xml:space="preserve">GRADA PULE – </w:t>
      </w:r>
    </w:p>
    <w:p w:rsidR="000E08FD" w:rsidRPr="00B705E0" w:rsidRDefault="000E08FD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>I razred</w:t>
      </w:r>
      <w:r w:rsidR="00A30783" w:rsidRPr="00B705E0">
        <w:rPr>
          <w:rFonts w:ascii="Century Gothic" w:hAnsi="Century Gothic" w:cs="Arial"/>
          <w:u w:val="single"/>
          <w:lang w:val="pt-BR"/>
        </w:rPr>
        <w:t xml:space="preserve"> - </w:t>
      </w:r>
      <w:r w:rsidR="00296E03" w:rsidRPr="00B705E0">
        <w:rPr>
          <w:rFonts w:ascii="Century Gothic" w:hAnsi="Century Gothic" w:cs="Arial"/>
          <w:u w:val="single"/>
          <w:lang w:val="pt-BR"/>
        </w:rPr>
        <w:t>terenska nastava</w:t>
      </w:r>
      <w:r w:rsidR="002C7ADA" w:rsidRPr="00B705E0">
        <w:rPr>
          <w:rFonts w:ascii="Century Gothic" w:hAnsi="Century Gothic" w:cs="Arial"/>
          <w:u w:val="single"/>
          <w:lang w:val="pt-BR"/>
        </w:rPr>
        <w:t xml:space="preserve"> </w:t>
      </w:r>
      <w:r w:rsidR="002C7ADA" w:rsidRPr="00B705E0">
        <w:rPr>
          <w:rFonts w:ascii="Century Gothic" w:hAnsi="Century Gothic" w:cs="Arial"/>
          <w:u w:val="single"/>
          <w:lang w:val="pt-BR"/>
        </w:rPr>
        <w:br/>
      </w:r>
      <w:r w:rsidR="002C7ADA" w:rsidRPr="00B705E0">
        <w:rPr>
          <w:rFonts w:ascii="Century Gothic" w:hAnsi="Century Gothic" w:cs="Arial"/>
          <w:lang w:val="pt-BR"/>
        </w:rPr>
        <w:br/>
      </w:r>
      <w:r w:rsidR="00B57105" w:rsidRPr="00B705E0">
        <w:rPr>
          <w:rFonts w:ascii="Century Gothic" w:hAnsi="Century Gothic" w:cs="Arial"/>
          <w:lang w:val="pt-BR"/>
        </w:rPr>
        <w:t xml:space="preserve">CILJ: Upoznavanje učenika s društveno – </w:t>
      </w:r>
      <w:r w:rsidR="00296E03" w:rsidRPr="00B705E0">
        <w:rPr>
          <w:rFonts w:ascii="Century Gothic" w:hAnsi="Century Gothic" w:cs="Arial"/>
          <w:lang w:val="pt-BR"/>
        </w:rPr>
        <w:t xml:space="preserve">povijesnim, kulturnim sadržajima </w:t>
      </w:r>
      <w:r w:rsidR="00B57105" w:rsidRPr="00B705E0">
        <w:rPr>
          <w:rFonts w:ascii="Century Gothic" w:hAnsi="Century Gothic" w:cs="Arial"/>
          <w:lang w:val="pt-BR"/>
        </w:rPr>
        <w:t>grada Pule, a u skladu s nastavnim planom i programom</w:t>
      </w:r>
      <w:r w:rsidR="00342DEA" w:rsidRPr="00B705E0">
        <w:rPr>
          <w:rFonts w:ascii="Century Gothic" w:hAnsi="Century Gothic" w:cs="Arial"/>
          <w:lang w:val="pt-BR"/>
        </w:rPr>
        <w:t>.</w:t>
      </w:r>
      <w:r w:rsidR="00B57105" w:rsidRPr="00B705E0">
        <w:rPr>
          <w:rFonts w:ascii="Century Gothic" w:hAnsi="Century Gothic" w:cs="Arial"/>
          <w:lang w:val="pt-BR"/>
        </w:rPr>
        <w:br/>
      </w:r>
      <w:r w:rsidR="00B57105" w:rsidRPr="00B705E0">
        <w:rPr>
          <w:rFonts w:ascii="Century Gothic" w:hAnsi="Century Gothic" w:cs="Arial"/>
          <w:lang w:val="pt-BR"/>
        </w:rPr>
        <w:br/>
        <w:t>NAMJENA: Obilazak kulturno-povijesnih spomenika i upoznavanje s is</w:t>
      </w:r>
      <w:r w:rsidR="00342DEA" w:rsidRPr="00B705E0">
        <w:rPr>
          <w:rFonts w:ascii="Century Gothic" w:hAnsi="Century Gothic" w:cs="Arial"/>
          <w:lang w:val="pt-BR"/>
        </w:rPr>
        <w:t xml:space="preserve">tim uz </w:t>
      </w:r>
      <w:r w:rsidR="00296E03" w:rsidRPr="00B705E0">
        <w:rPr>
          <w:rFonts w:ascii="Century Gothic" w:hAnsi="Century Gothic" w:cs="Arial"/>
          <w:lang w:val="pt-BR"/>
        </w:rPr>
        <w:t>pripremu i prezentaciju</w:t>
      </w:r>
      <w:r w:rsidR="00582790" w:rsidRPr="00B705E0">
        <w:rPr>
          <w:rFonts w:ascii="Century Gothic" w:hAnsi="Century Gothic" w:cs="Arial"/>
          <w:lang w:val="pt-BR"/>
        </w:rPr>
        <w:t xml:space="preserve"> </w:t>
      </w:r>
      <w:r w:rsidR="00342DEA" w:rsidRPr="00B705E0">
        <w:rPr>
          <w:rFonts w:ascii="Century Gothic" w:hAnsi="Century Gothic" w:cs="Arial"/>
          <w:lang w:val="pt-BR"/>
        </w:rPr>
        <w:t xml:space="preserve">(ispod </w:t>
      </w:r>
      <w:r w:rsidR="00B57105" w:rsidRPr="00B705E0">
        <w:rPr>
          <w:rFonts w:ascii="Century Gothic" w:hAnsi="Century Gothic" w:cs="Arial"/>
          <w:lang w:val="pt-BR"/>
        </w:rPr>
        <w:t xml:space="preserve">Augustovog hrama, na Forumu, u Areni, Zlatna vrata) </w:t>
      </w:r>
      <w:r w:rsidR="00B57105" w:rsidRPr="00B705E0">
        <w:rPr>
          <w:rFonts w:ascii="Century Gothic" w:hAnsi="Century Gothic" w:cs="Arial"/>
          <w:lang w:val="pt-BR"/>
        </w:rPr>
        <w:br/>
      </w:r>
      <w:r w:rsidR="00B57105" w:rsidRPr="00B705E0">
        <w:rPr>
          <w:rFonts w:ascii="Century Gothic" w:hAnsi="Century Gothic" w:cs="Arial"/>
          <w:lang w:val="pt-BR"/>
        </w:rPr>
        <w:br/>
        <w:t xml:space="preserve">NOSITELJI: </w:t>
      </w:r>
      <w:r w:rsidR="00512373" w:rsidRPr="00B705E0">
        <w:rPr>
          <w:rFonts w:ascii="Century Gothic" w:hAnsi="Century Gothic" w:cs="Arial"/>
          <w:lang w:val="pt-BR"/>
        </w:rPr>
        <w:t>razrednica</w:t>
      </w:r>
      <w:r w:rsidR="00B948BB" w:rsidRPr="00B705E0">
        <w:rPr>
          <w:rFonts w:ascii="Century Gothic" w:hAnsi="Century Gothic" w:cs="Arial"/>
          <w:lang w:val="pt-BR"/>
        </w:rPr>
        <w:t xml:space="preserve"> </w:t>
      </w:r>
      <w:r w:rsidR="00304820" w:rsidRPr="00B705E0">
        <w:rPr>
          <w:rFonts w:ascii="Century Gothic" w:hAnsi="Century Gothic" w:cs="Arial"/>
          <w:lang w:val="pt-BR"/>
        </w:rPr>
        <w:t>I</w:t>
      </w:r>
      <w:r w:rsidRPr="00B705E0">
        <w:rPr>
          <w:rFonts w:ascii="Century Gothic" w:hAnsi="Century Gothic" w:cs="Arial"/>
          <w:lang w:val="pt-BR"/>
        </w:rPr>
        <w:t xml:space="preserve"> razreda</w:t>
      </w:r>
      <w:r w:rsidR="00ED023E" w:rsidRPr="00B705E0">
        <w:rPr>
          <w:rFonts w:ascii="Century Gothic" w:hAnsi="Century Gothic" w:cs="Arial"/>
          <w:lang w:val="pt-BR"/>
        </w:rPr>
        <w:t xml:space="preserve"> </w:t>
      </w:r>
      <w:r w:rsidR="00B948BB" w:rsidRPr="00B705E0">
        <w:rPr>
          <w:rFonts w:ascii="Century Gothic" w:hAnsi="Century Gothic" w:cs="Arial"/>
          <w:lang w:val="pt-BR"/>
        </w:rPr>
        <w:t>Iva Fonović</w:t>
      </w:r>
      <w:r w:rsidR="00B57105" w:rsidRPr="00B705E0">
        <w:rPr>
          <w:rFonts w:ascii="Century Gothic" w:hAnsi="Century Gothic" w:cs="Arial"/>
          <w:lang w:val="pt-BR"/>
        </w:rPr>
        <w:br/>
      </w:r>
    </w:p>
    <w:p w:rsidR="00065FB0" w:rsidRPr="00B705E0" w:rsidRDefault="00B57105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NAČIN REALIZACIJE: Uz prethodnu pripremu učenika</w:t>
      </w:r>
      <w:r w:rsidR="00582790" w:rsidRPr="00B705E0">
        <w:rPr>
          <w:rFonts w:ascii="Century Gothic" w:hAnsi="Century Gothic" w:cs="Arial"/>
          <w:lang w:val="pt-BR"/>
        </w:rPr>
        <w:t xml:space="preserve"> (referati),</w:t>
      </w:r>
      <w:r w:rsidRPr="00B705E0">
        <w:rPr>
          <w:rFonts w:ascii="Century Gothic" w:hAnsi="Century Gothic" w:cs="Arial"/>
          <w:lang w:val="pt-BR"/>
        </w:rPr>
        <w:t xml:space="preserve">, posjet spomenicima u grupama uz stručnog </w:t>
      </w:r>
      <w:r w:rsidR="00DB6FB3" w:rsidRPr="00B705E0">
        <w:rPr>
          <w:rFonts w:ascii="Century Gothic" w:hAnsi="Century Gothic" w:cs="Arial"/>
          <w:lang w:val="pt-BR"/>
        </w:rPr>
        <w:t xml:space="preserve">vodiča </w:t>
      </w:r>
      <w:r w:rsidR="00DB6FB3" w:rsidRPr="00B705E0">
        <w:rPr>
          <w:rFonts w:ascii="Century Gothic" w:hAnsi="Century Gothic" w:cs="Arial"/>
          <w:lang w:val="pt-BR"/>
        </w:rPr>
        <w:br/>
      </w:r>
      <w:r w:rsidR="00DB6FB3" w:rsidRPr="00B705E0">
        <w:rPr>
          <w:rFonts w:ascii="Century Gothic" w:hAnsi="Century Gothic" w:cs="Arial"/>
          <w:lang w:val="pt-BR"/>
        </w:rPr>
        <w:br/>
        <w:t>VREMENIK AKTIVNOSTI</w:t>
      </w:r>
      <w:r w:rsidR="00342DEA" w:rsidRPr="00B705E0">
        <w:rPr>
          <w:rFonts w:ascii="Century Gothic" w:hAnsi="Century Gothic" w:cs="Arial"/>
          <w:lang w:val="pt-BR"/>
        </w:rPr>
        <w:t>: D</w:t>
      </w:r>
      <w:r w:rsidRPr="00B705E0">
        <w:rPr>
          <w:rFonts w:ascii="Century Gothic" w:hAnsi="Century Gothic" w:cs="Arial"/>
          <w:lang w:val="pt-BR"/>
        </w:rPr>
        <w:t>va školska sata</w:t>
      </w:r>
      <w:r w:rsidR="00342DEA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</w:r>
      <w:r w:rsidR="00DB6FB3" w:rsidRPr="00B705E0">
        <w:rPr>
          <w:rFonts w:ascii="Century Gothic" w:hAnsi="Century Gothic" w:cs="Arial"/>
          <w:lang w:val="pt-BR"/>
        </w:rPr>
        <w:lastRenderedPageBreak/>
        <w:t>TROŠKOVNIK</w:t>
      </w:r>
      <w:r w:rsidR="00342DEA" w:rsidRPr="00B705E0">
        <w:rPr>
          <w:rFonts w:ascii="Century Gothic" w:hAnsi="Century Gothic" w:cs="Arial"/>
          <w:lang w:val="pt-BR"/>
        </w:rPr>
        <w:t>: T</w:t>
      </w:r>
      <w:r w:rsidRPr="00B705E0">
        <w:rPr>
          <w:rFonts w:ascii="Century Gothic" w:hAnsi="Century Gothic" w:cs="Arial"/>
          <w:lang w:val="pt-BR"/>
        </w:rPr>
        <w:t>roškovi ulaznica u Arenu</w:t>
      </w:r>
      <w:r w:rsidR="00342DEA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NAČIN VREDNOVANJA REZULTATA: Ovaj posjet bit će realiziran u svrhu upotpunjavanja znanja, te će učenici moći u potpunosti osjetiti antički duh i prošlost svoga grada</w:t>
      </w:r>
      <w:r w:rsidR="00342DEA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NAČIN KORIŠTENJA OSTVARENIH REZULTATA: Nakon posjeta na slijedećim satovima «Praktične nastave» napraviti ćem</w:t>
      </w:r>
      <w:r w:rsidR="000E08FD" w:rsidRPr="00B705E0">
        <w:rPr>
          <w:rFonts w:ascii="Century Gothic" w:hAnsi="Century Gothic" w:cs="Arial"/>
          <w:lang w:val="pt-BR"/>
        </w:rPr>
        <w:t>o plakat ili CD sa slikama</w:t>
      </w:r>
      <w:r w:rsidR="00342DEA" w:rsidRPr="00B705E0">
        <w:rPr>
          <w:rFonts w:ascii="Century Gothic" w:hAnsi="Century Gothic" w:cs="Arial"/>
          <w:lang w:val="pt-BR"/>
        </w:rPr>
        <w:t>.</w:t>
      </w:r>
      <w:r w:rsidR="00241729" w:rsidRPr="00B705E0">
        <w:rPr>
          <w:rFonts w:ascii="Century Gothic" w:hAnsi="Century Gothic" w:cs="Arial"/>
          <w:lang w:val="pt-BR"/>
        </w:rPr>
        <w:t xml:space="preserve"> </w:t>
      </w:r>
      <w:r w:rsidR="00241729" w:rsidRPr="00B705E0">
        <w:rPr>
          <w:rFonts w:ascii="Century Gothic" w:hAnsi="Century Gothic" w:cs="Arial"/>
          <w:lang w:val="pt-BR"/>
        </w:rPr>
        <w:br/>
      </w:r>
      <w:r w:rsidR="000E08FD"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u w:val="single"/>
          <w:lang w:val="pt-BR"/>
        </w:rPr>
        <w:t>NAZIV : POSJET PO</w:t>
      </w:r>
      <w:r w:rsidR="002C7ADA" w:rsidRPr="00B705E0">
        <w:rPr>
          <w:rFonts w:ascii="Century Gothic" w:hAnsi="Century Gothic" w:cs="Arial"/>
          <w:u w:val="single"/>
          <w:lang w:val="pt-BR"/>
        </w:rPr>
        <w:t>VIJESNOM MUZEJU ISTRE U PULI</w:t>
      </w:r>
      <w:r w:rsidR="00EA446C" w:rsidRPr="00B705E0">
        <w:rPr>
          <w:rFonts w:ascii="Century Gothic" w:hAnsi="Century Gothic" w:cs="Arial"/>
          <w:u w:val="single"/>
          <w:lang w:val="pt-BR"/>
        </w:rPr>
        <w:t xml:space="preserve"> - </w:t>
      </w:r>
      <w:r w:rsidR="0003328F" w:rsidRPr="00B705E0">
        <w:rPr>
          <w:rFonts w:ascii="Century Gothic" w:hAnsi="Century Gothic" w:cs="Arial"/>
          <w:u w:val="single"/>
          <w:lang w:val="pt-BR"/>
        </w:rPr>
        <w:t>terenska nastava</w:t>
      </w:r>
      <w:r w:rsidR="002C7ADA" w:rsidRPr="00B705E0">
        <w:rPr>
          <w:rFonts w:ascii="Century Gothic" w:hAnsi="Century Gothic" w:cs="Arial"/>
          <w:lang w:val="pt-BR"/>
        </w:rPr>
        <w:t xml:space="preserve"> </w:t>
      </w:r>
      <w:r w:rsidR="002C7ADA" w:rsidRPr="00B705E0">
        <w:rPr>
          <w:rFonts w:ascii="Century Gothic" w:hAnsi="Century Gothic" w:cs="Arial"/>
          <w:lang w:val="pt-BR"/>
        </w:rPr>
        <w:br/>
      </w:r>
      <w:r w:rsidR="002C7ADA"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t>CILJ: Vizualizacija naučenog gradiva, povezivanje teorijskog i praktičnog znanja, vrednovanje kulturne baštine, njeno očuvanje i njegovanje</w:t>
      </w:r>
      <w:r w:rsidR="00342DEA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NAMJENA: Upoznati učenike sa smještajem i sadržajem Povijesnog muzeja u Puli, upoznati ih sa </w:t>
      </w:r>
      <w:r w:rsidR="0003328F" w:rsidRPr="00B705E0">
        <w:rPr>
          <w:rFonts w:ascii="Century Gothic" w:hAnsi="Century Gothic" w:cs="Arial"/>
          <w:lang w:val="pt-BR"/>
        </w:rPr>
        <w:t xml:space="preserve">s </w:t>
      </w:r>
      <w:r w:rsidR="00EA446C" w:rsidRPr="00B705E0">
        <w:rPr>
          <w:rFonts w:ascii="Century Gothic" w:hAnsi="Century Gothic" w:cs="Arial"/>
          <w:lang w:val="pt-BR"/>
        </w:rPr>
        <w:t>njegovim znač</w:t>
      </w:r>
      <w:r w:rsidR="0003328F" w:rsidRPr="00B705E0">
        <w:rPr>
          <w:rFonts w:ascii="Century Gothic" w:hAnsi="Century Gothic" w:cs="Arial"/>
          <w:lang w:val="pt-BR"/>
        </w:rPr>
        <w:t xml:space="preserve">enjem </w:t>
      </w:r>
      <w:r w:rsidRPr="00B705E0">
        <w:rPr>
          <w:rFonts w:ascii="Century Gothic" w:hAnsi="Century Gothic" w:cs="Arial"/>
          <w:lang w:val="pt-BR"/>
        </w:rPr>
        <w:t>u očuvanju kulturno povIjesne baštine Istre</w:t>
      </w:r>
      <w:r w:rsidR="00342DEA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NOSITELJI: Pre</w:t>
      </w:r>
      <w:r w:rsidR="000E08FD" w:rsidRPr="00B705E0">
        <w:rPr>
          <w:rFonts w:ascii="Century Gothic" w:hAnsi="Century Gothic" w:cs="Arial"/>
          <w:lang w:val="pt-BR"/>
        </w:rPr>
        <w:t>dmetni profesor Valentina Miletović</w:t>
      </w:r>
      <w:r w:rsidRPr="00B705E0">
        <w:rPr>
          <w:rFonts w:ascii="Century Gothic" w:hAnsi="Century Gothic" w:cs="Arial"/>
          <w:lang w:val="pt-BR"/>
        </w:rPr>
        <w:t xml:space="preserve"> u dogovoru sa pedagoškom službom Muzeja</w:t>
      </w:r>
      <w:r w:rsidR="0003328F" w:rsidRPr="00B705E0">
        <w:rPr>
          <w:rFonts w:ascii="Century Gothic" w:hAnsi="Century Gothic" w:cs="Arial"/>
          <w:lang w:val="pt-BR"/>
        </w:rPr>
        <w:t xml:space="preserve"> utvrđuje termin posjete, priprema</w:t>
      </w:r>
      <w:r w:rsidRPr="00B705E0">
        <w:rPr>
          <w:rFonts w:ascii="Century Gothic" w:hAnsi="Century Gothic" w:cs="Arial"/>
          <w:lang w:val="pt-BR"/>
        </w:rPr>
        <w:t xml:space="preserve"> zadatke za učenike, vodič u Muzeju upoznaje učenike sa sadržajem Muzeja</w:t>
      </w:r>
      <w:r w:rsidR="00342DEA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NAČIN REALIZACIJE: Učenici u Muzej dolaze sa već prije pripremljenim zadacima koje rješavaju na temelju predavanja i objašnjenja vodiča </w:t>
      </w:r>
      <w:r w:rsidR="00342DEA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VREMENIK AKTIVNO</w:t>
      </w:r>
      <w:r w:rsidR="0005198C" w:rsidRPr="00B705E0">
        <w:rPr>
          <w:rFonts w:ascii="Century Gothic" w:hAnsi="Century Gothic" w:cs="Arial"/>
          <w:lang w:val="pt-BR"/>
        </w:rPr>
        <w:t xml:space="preserve">STI: IZMEĐU 19. </w:t>
      </w:r>
      <w:r w:rsidR="00065FB0" w:rsidRPr="00B705E0">
        <w:rPr>
          <w:rFonts w:ascii="Century Gothic" w:hAnsi="Century Gothic" w:cs="Arial"/>
          <w:lang w:val="pt-BR"/>
        </w:rPr>
        <w:t>i</w:t>
      </w:r>
      <w:r w:rsidR="0005198C" w:rsidRPr="00B705E0">
        <w:rPr>
          <w:rFonts w:ascii="Century Gothic" w:hAnsi="Century Gothic" w:cs="Arial"/>
          <w:lang w:val="pt-BR"/>
        </w:rPr>
        <w:t xml:space="preserve"> 30</w:t>
      </w:r>
      <w:r w:rsidR="00ED023E" w:rsidRPr="00B705E0">
        <w:rPr>
          <w:rFonts w:ascii="Century Gothic" w:hAnsi="Century Gothic" w:cs="Arial"/>
          <w:lang w:val="pt-BR"/>
        </w:rPr>
        <w:t>.</w:t>
      </w:r>
      <w:r w:rsidR="0005198C" w:rsidRPr="00B705E0">
        <w:rPr>
          <w:rFonts w:ascii="Century Gothic" w:hAnsi="Century Gothic" w:cs="Arial"/>
          <w:lang w:val="pt-BR"/>
        </w:rPr>
        <w:t xml:space="preserve"> </w:t>
      </w:r>
      <w:r w:rsidR="00EA365F" w:rsidRPr="00B705E0">
        <w:rPr>
          <w:rFonts w:ascii="Century Gothic" w:hAnsi="Century Gothic" w:cs="Arial"/>
          <w:lang w:val="pt-BR"/>
        </w:rPr>
        <w:t>ožujka 2013</w:t>
      </w:r>
      <w:r w:rsidRPr="00B705E0">
        <w:rPr>
          <w:rFonts w:ascii="Century Gothic" w:hAnsi="Century Gothic" w:cs="Arial"/>
          <w:lang w:val="pt-BR"/>
        </w:rPr>
        <w:t xml:space="preserve">., dva školska sata </w:t>
      </w:r>
      <w:r w:rsidR="00E53692" w:rsidRPr="00B705E0">
        <w:rPr>
          <w:rFonts w:ascii="Century Gothic" w:hAnsi="Century Gothic" w:cs="Arial"/>
          <w:lang w:val="pt-BR"/>
        </w:rPr>
        <w:t xml:space="preserve">povijesti  </w:t>
      </w:r>
      <w:r w:rsidRPr="00B705E0">
        <w:rPr>
          <w:rFonts w:ascii="Century Gothic" w:hAnsi="Century Gothic" w:cs="Arial"/>
          <w:lang w:val="pt-BR"/>
        </w:rPr>
        <w:t>(blok sat)</w:t>
      </w:r>
      <w:r w:rsidR="00342DEA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</w:p>
    <w:p w:rsidR="00E53692" w:rsidRPr="00B705E0" w:rsidRDefault="00B57105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br/>
        <w:t xml:space="preserve">TROŠKOVNIK: Cijenu ulaznice </w:t>
      </w:r>
      <w:r w:rsidR="000E2E1C" w:rsidRPr="00B705E0">
        <w:rPr>
          <w:rFonts w:ascii="Century Gothic" w:hAnsi="Century Gothic" w:cs="Arial"/>
          <w:lang w:val="pt-BR"/>
        </w:rPr>
        <w:t xml:space="preserve">od 5 kuna </w:t>
      </w:r>
      <w:r w:rsidRPr="00B705E0">
        <w:rPr>
          <w:rFonts w:ascii="Century Gothic" w:hAnsi="Century Gothic" w:cs="Arial"/>
          <w:lang w:val="pt-BR"/>
        </w:rPr>
        <w:t>učenici plaćaju sami prilikom dolaska u Muzej</w:t>
      </w:r>
      <w:r w:rsidR="00342DEA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NAČIN VREDNOVANJA REZULTATA: Putem pisanih i usmenih provjera znanja </w:t>
      </w:r>
      <w:r w:rsidR="006306A5" w:rsidRPr="00B705E0">
        <w:rPr>
          <w:rFonts w:ascii="Century Gothic" w:hAnsi="Century Gothic" w:cs="Arial"/>
          <w:lang w:val="pt-BR"/>
        </w:rPr>
        <w:t>učenika, analiza podataka koje ć</w:t>
      </w:r>
      <w:r w:rsidRPr="00B705E0">
        <w:rPr>
          <w:rFonts w:ascii="Century Gothic" w:hAnsi="Century Gothic" w:cs="Arial"/>
          <w:lang w:val="pt-BR"/>
        </w:rPr>
        <w:t>e učenici skupiti tijekom posjete Muzeju</w:t>
      </w:r>
      <w:r w:rsidR="00342DEA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NAČIN KORIŠTENJA OSTVARENIH REZULTATA: Nadopuna zn</w:t>
      </w:r>
      <w:r w:rsidR="006306A5" w:rsidRPr="00B705E0">
        <w:rPr>
          <w:rFonts w:ascii="Century Gothic" w:hAnsi="Century Gothic" w:cs="Arial"/>
          <w:lang w:val="pt-BR"/>
        </w:rPr>
        <w:t>anja učenika. Rezultati ć</w:t>
      </w:r>
      <w:r w:rsidRPr="00B705E0">
        <w:rPr>
          <w:rFonts w:ascii="Century Gothic" w:hAnsi="Century Gothic" w:cs="Arial"/>
          <w:lang w:val="pt-BR"/>
        </w:rPr>
        <w:t>e učenicima poslužiti kao temelj za nadogradnju znanja iz zavičajne povijesti</w:t>
      </w:r>
      <w:r w:rsidR="00342DEA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</w:p>
    <w:p w:rsidR="00A376CF" w:rsidRPr="00B705E0" w:rsidRDefault="00A376CF" w:rsidP="00AB7D58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944A97" w:rsidRPr="00B705E0" w:rsidRDefault="00B57105" w:rsidP="00AB7D58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>NAZIV: POSJET ARHEOLOŠKOM MUZEJU ISTRE U PULI</w:t>
      </w:r>
      <w:r w:rsidR="00EA446C" w:rsidRPr="00B705E0">
        <w:rPr>
          <w:rFonts w:ascii="Century Gothic" w:hAnsi="Century Gothic" w:cs="Arial"/>
          <w:u w:val="single"/>
          <w:lang w:val="pt-BR"/>
        </w:rPr>
        <w:t xml:space="preserve"> - terenska nastava</w:t>
      </w:r>
      <w:r w:rsidRPr="00B705E0">
        <w:rPr>
          <w:rFonts w:ascii="Century Gothic" w:hAnsi="Century Gothic" w:cs="Arial"/>
          <w:u w:val="single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</w:r>
      <w:r w:rsidR="00E53692" w:rsidRPr="00B705E0">
        <w:rPr>
          <w:rFonts w:ascii="Century Gothic" w:hAnsi="Century Gothic" w:cs="Arial"/>
          <w:lang w:val="pt-BR"/>
        </w:rPr>
        <w:t>CILJ: Vizualizacija naučenog gradi</w:t>
      </w:r>
      <w:r w:rsidR="00065FB0" w:rsidRPr="00B705E0">
        <w:rPr>
          <w:rFonts w:ascii="Century Gothic" w:hAnsi="Century Gothic" w:cs="Arial"/>
          <w:lang w:val="pt-BR"/>
        </w:rPr>
        <w:t>v</w:t>
      </w:r>
      <w:r w:rsidR="00E53692" w:rsidRPr="00B705E0">
        <w:rPr>
          <w:rFonts w:ascii="Century Gothic" w:hAnsi="Century Gothic" w:cs="Arial"/>
          <w:lang w:val="pt-BR"/>
        </w:rPr>
        <w:t xml:space="preserve">a, povezivanje teorijskog i praktičnog </w:t>
      </w:r>
      <w:r w:rsidR="00E53692" w:rsidRPr="00B705E0">
        <w:rPr>
          <w:rFonts w:ascii="Century Gothic" w:hAnsi="Century Gothic" w:cs="Arial"/>
          <w:lang w:val="pt-BR"/>
        </w:rPr>
        <w:lastRenderedPageBreak/>
        <w:t>znanja</w:t>
      </w:r>
      <w:r w:rsidR="00A8432C" w:rsidRPr="00B705E0">
        <w:rPr>
          <w:rFonts w:ascii="Century Gothic" w:hAnsi="Century Gothic" w:cs="Arial"/>
          <w:lang w:val="pt-BR"/>
        </w:rPr>
        <w:t>, vrednovanje kulturne baštine i njeno očuvanje</w:t>
      </w:r>
      <w:r w:rsidR="00975906" w:rsidRPr="00B705E0">
        <w:rPr>
          <w:rFonts w:ascii="Century Gothic" w:hAnsi="Century Gothic" w:cs="Arial"/>
          <w:lang w:val="pt-BR"/>
        </w:rPr>
        <w:t>.</w:t>
      </w:r>
      <w:r w:rsidR="00E53692" w:rsidRPr="00B705E0">
        <w:rPr>
          <w:rFonts w:ascii="Century Gothic" w:hAnsi="Century Gothic" w:cs="Arial"/>
          <w:lang w:val="pt-BR"/>
        </w:rPr>
        <w:br/>
      </w:r>
      <w:r w:rsidR="00E53692" w:rsidRPr="00B705E0">
        <w:rPr>
          <w:rFonts w:ascii="Century Gothic" w:hAnsi="Century Gothic" w:cs="Arial"/>
          <w:lang w:val="pt-BR"/>
        </w:rPr>
        <w:br/>
        <w:t>NAMJENA: Upoznati učenike sa smještajem i sadržajem Arheološkog muzeja u Puli, upoznati ih sa važnosti koju Muzej ima u očuvanju kulturno-povijesne baštine Istre</w:t>
      </w:r>
      <w:r w:rsidR="00975906" w:rsidRPr="00B705E0">
        <w:rPr>
          <w:rFonts w:ascii="Century Gothic" w:hAnsi="Century Gothic" w:cs="Arial"/>
          <w:lang w:val="pt-BR"/>
        </w:rPr>
        <w:t>.</w:t>
      </w:r>
      <w:r w:rsidR="00E53692" w:rsidRPr="00B705E0">
        <w:rPr>
          <w:rFonts w:ascii="Century Gothic" w:hAnsi="Century Gothic" w:cs="Arial"/>
          <w:lang w:val="pt-BR"/>
        </w:rPr>
        <w:br/>
      </w:r>
      <w:r w:rsidR="00E53692" w:rsidRPr="00B705E0">
        <w:rPr>
          <w:rFonts w:ascii="Century Gothic" w:hAnsi="Century Gothic" w:cs="Arial"/>
          <w:lang w:val="pt-BR"/>
        </w:rPr>
        <w:br/>
        <w:t xml:space="preserve">NOSITELJI: Predmetni profesor Valentina Miletoviću dogovoru sa pedagoškom službom Muzeja utvrđuje termin posjete, te izrađuje zadatke za učenike, vodič u Muzeju upoznaje učenike </w:t>
      </w:r>
      <w:r w:rsidR="001162CF" w:rsidRPr="00B705E0">
        <w:rPr>
          <w:rFonts w:ascii="Century Gothic" w:hAnsi="Century Gothic" w:cs="Arial"/>
          <w:lang w:val="pt-BR"/>
        </w:rPr>
        <w:t xml:space="preserve">s postavom </w:t>
      </w:r>
      <w:r w:rsidR="00E53692" w:rsidRPr="00B705E0">
        <w:rPr>
          <w:rFonts w:ascii="Century Gothic" w:hAnsi="Century Gothic" w:cs="Arial"/>
          <w:lang w:val="pt-BR"/>
        </w:rPr>
        <w:t>Muzeja</w:t>
      </w:r>
      <w:r w:rsidR="00975906" w:rsidRPr="00B705E0">
        <w:rPr>
          <w:rFonts w:ascii="Century Gothic" w:hAnsi="Century Gothic" w:cs="Arial"/>
          <w:lang w:val="pt-BR"/>
        </w:rPr>
        <w:t>.</w:t>
      </w:r>
      <w:r w:rsidR="00E53692" w:rsidRPr="00B705E0">
        <w:rPr>
          <w:rFonts w:ascii="Century Gothic" w:hAnsi="Century Gothic" w:cs="Arial"/>
          <w:lang w:val="pt-BR"/>
        </w:rPr>
        <w:br/>
      </w:r>
      <w:r w:rsidR="00E53692" w:rsidRPr="00B705E0">
        <w:rPr>
          <w:rFonts w:ascii="Century Gothic" w:hAnsi="Century Gothic" w:cs="Arial"/>
          <w:lang w:val="pt-BR"/>
        </w:rPr>
        <w:br/>
        <w:t>NAČIN REALIZACIJE: Učenici u Muzej dolaze sa već pripremljenim zadacima koje rješavaju na temelju predavanja i objašnjenja vodiča</w:t>
      </w:r>
      <w:r w:rsidR="00975906" w:rsidRPr="00B705E0">
        <w:rPr>
          <w:rFonts w:ascii="Century Gothic" w:hAnsi="Century Gothic" w:cs="Arial"/>
          <w:lang w:val="pt-BR"/>
        </w:rPr>
        <w:t>.</w:t>
      </w:r>
      <w:r w:rsidR="00E53692" w:rsidRPr="00B705E0">
        <w:rPr>
          <w:rFonts w:ascii="Century Gothic" w:hAnsi="Century Gothic" w:cs="Arial"/>
          <w:lang w:val="pt-BR"/>
        </w:rPr>
        <w:t xml:space="preserve"> </w:t>
      </w:r>
      <w:r w:rsidR="00E53692" w:rsidRPr="00B705E0">
        <w:rPr>
          <w:rFonts w:ascii="Century Gothic" w:hAnsi="Century Gothic" w:cs="Arial"/>
          <w:lang w:val="pt-BR"/>
        </w:rPr>
        <w:br/>
      </w:r>
      <w:r w:rsidR="00E53692" w:rsidRPr="00B705E0">
        <w:rPr>
          <w:rFonts w:ascii="Century Gothic" w:hAnsi="Century Gothic" w:cs="Arial"/>
          <w:lang w:val="pt-BR"/>
        </w:rPr>
        <w:br/>
        <w:t>VREMENIK AKTIVNOSTI:</w:t>
      </w:r>
      <w:r w:rsidR="00AC778C" w:rsidRPr="00B705E0">
        <w:rPr>
          <w:rFonts w:ascii="Century Gothic" w:hAnsi="Century Gothic" w:cs="Arial"/>
          <w:lang w:val="pt-BR"/>
        </w:rPr>
        <w:t xml:space="preserve"> Između 17. i 28</w:t>
      </w:r>
      <w:r w:rsidR="00707D41" w:rsidRPr="00B705E0">
        <w:rPr>
          <w:rFonts w:ascii="Century Gothic" w:hAnsi="Century Gothic" w:cs="Arial"/>
          <w:lang w:val="pt-BR"/>
        </w:rPr>
        <w:t>.</w:t>
      </w:r>
      <w:r w:rsidR="00AC778C" w:rsidRPr="00B705E0">
        <w:rPr>
          <w:rFonts w:ascii="Century Gothic" w:hAnsi="Century Gothic" w:cs="Arial"/>
          <w:lang w:val="pt-BR"/>
        </w:rPr>
        <w:t xml:space="preserve"> </w:t>
      </w:r>
      <w:r w:rsidR="00EA365F" w:rsidRPr="00B705E0">
        <w:rPr>
          <w:rFonts w:ascii="Century Gothic" w:hAnsi="Century Gothic" w:cs="Arial"/>
          <w:lang w:val="pt-BR"/>
        </w:rPr>
        <w:t>listopada 2012</w:t>
      </w:r>
      <w:r w:rsidR="000002AF" w:rsidRPr="00B705E0">
        <w:rPr>
          <w:rFonts w:ascii="Century Gothic" w:hAnsi="Century Gothic" w:cs="Arial"/>
          <w:lang w:val="pt-BR"/>
        </w:rPr>
        <w:t>.</w:t>
      </w:r>
      <w:r w:rsidR="00E53692" w:rsidRPr="00B705E0">
        <w:rPr>
          <w:rFonts w:ascii="Century Gothic" w:hAnsi="Century Gothic" w:cs="Arial"/>
          <w:lang w:val="pt-BR"/>
        </w:rPr>
        <w:t>, dva školska sata povijesti (blok sat</w:t>
      </w:r>
      <w:r w:rsidR="00975906" w:rsidRPr="00B705E0">
        <w:rPr>
          <w:rFonts w:ascii="Century Gothic" w:hAnsi="Century Gothic" w:cs="Arial"/>
          <w:lang w:val="pt-BR"/>
        </w:rPr>
        <w:t>.</w:t>
      </w:r>
      <w:r w:rsidR="00E53692" w:rsidRPr="00B705E0">
        <w:rPr>
          <w:rFonts w:ascii="Century Gothic" w:hAnsi="Century Gothic" w:cs="Arial"/>
          <w:lang w:val="pt-BR"/>
        </w:rPr>
        <w:t xml:space="preserve">) </w:t>
      </w:r>
      <w:r w:rsidR="00E53692" w:rsidRPr="00B705E0">
        <w:rPr>
          <w:rFonts w:ascii="Century Gothic" w:hAnsi="Century Gothic" w:cs="Arial"/>
          <w:lang w:val="pt-BR"/>
        </w:rPr>
        <w:br/>
      </w:r>
      <w:r w:rsidR="00E53692" w:rsidRPr="00B705E0">
        <w:rPr>
          <w:rFonts w:ascii="Century Gothic" w:hAnsi="Century Gothic" w:cs="Arial"/>
          <w:lang w:val="pt-BR"/>
        </w:rPr>
        <w:br/>
        <w:t xml:space="preserve">TROŠKOVNIK: Cijenu ulaznice </w:t>
      </w:r>
      <w:r w:rsidR="000E2E1C" w:rsidRPr="00B705E0">
        <w:rPr>
          <w:rFonts w:ascii="Century Gothic" w:hAnsi="Century Gothic" w:cs="Arial"/>
          <w:lang w:val="pt-BR"/>
        </w:rPr>
        <w:t xml:space="preserve">od 10 kuna </w:t>
      </w:r>
      <w:r w:rsidR="00E53692" w:rsidRPr="00B705E0">
        <w:rPr>
          <w:rFonts w:ascii="Century Gothic" w:hAnsi="Century Gothic" w:cs="Arial"/>
          <w:lang w:val="pt-BR"/>
        </w:rPr>
        <w:t>učenici</w:t>
      </w:r>
      <w:r w:rsidR="000E2E1C" w:rsidRPr="00B705E0">
        <w:rPr>
          <w:rFonts w:ascii="Century Gothic" w:hAnsi="Century Gothic" w:cs="Arial"/>
          <w:lang w:val="pt-BR"/>
        </w:rPr>
        <w:t xml:space="preserve"> </w:t>
      </w:r>
      <w:r w:rsidR="00E53692" w:rsidRPr="00B705E0">
        <w:rPr>
          <w:rFonts w:ascii="Century Gothic" w:hAnsi="Century Gothic" w:cs="Arial"/>
          <w:lang w:val="pt-BR"/>
        </w:rPr>
        <w:t>plaćaju sami prilikom dolaska u Muzej</w:t>
      </w:r>
      <w:r w:rsidR="00975906" w:rsidRPr="00B705E0">
        <w:rPr>
          <w:rFonts w:ascii="Century Gothic" w:hAnsi="Century Gothic" w:cs="Arial"/>
          <w:lang w:val="pt-BR"/>
        </w:rPr>
        <w:t>.</w:t>
      </w:r>
      <w:r w:rsidR="00E53692" w:rsidRPr="00B705E0">
        <w:rPr>
          <w:rFonts w:ascii="Century Gothic" w:hAnsi="Century Gothic" w:cs="Arial"/>
          <w:lang w:val="pt-BR"/>
        </w:rPr>
        <w:t xml:space="preserve"> </w:t>
      </w:r>
      <w:r w:rsidR="00E53692" w:rsidRPr="00B705E0">
        <w:rPr>
          <w:rFonts w:ascii="Century Gothic" w:hAnsi="Century Gothic" w:cs="Arial"/>
          <w:lang w:val="pt-BR"/>
        </w:rPr>
        <w:br/>
      </w:r>
      <w:r w:rsidR="00E53692" w:rsidRPr="00B705E0">
        <w:rPr>
          <w:rFonts w:ascii="Century Gothic" w:hAnsi="Century Gothic" w:cs="Arial"/>
          <w:lang w:val="pt-BR"/>
        </w:rPr>
        <w:br/>
        <w:t xml:space="preserve">NAČIN VREDNOVANJA REZULTATA: Putem pisanih i usmenih provjera </w:t>
      </w:r>
      <w:r w:rsidR="00065FB0" w:rsidRPr="00B705E0">
        <w:rPr>
          <w:rFonts w:ascii="Century Gothic" w:hAnsi="Century Gothic" w:cs="Arial"/>
          <w:lang w:val="pt-BR"/>
        </w:rPr>
        <w:t>z</w:t>
      </w:r>
      <w:r w:rsidR="00E53692" w:rsidRPr="00B705E0">
        <w:rPr>
          <w:rFonts w:ascii="Century Gothic" w:hAnsi="Century Gothic" w:cs="Arial"/>
          <w:lang w:val="pt-BR"/>
        </w:rPr>
        <w:t>nanja učenika, analiza podataka koje će učenici skupiti tijekom posjete Muzeju</w:t>
      </w:r>
      <w:r w:rsidR="00975906" w:rsidRPr="00B705E0">
        <w:rPr>
          <w:rFonts w:ascii="Century Gothic" w:hAnsi="Century Gothic" w:cs="Arial"/>
          <w:lang w:val="pt-BR"/>
        </w:rPr>
        <w:t>.</w:t>
      </w:r>
      <w:r w:rsidR="00E53692" w:rsidRPr="00B705E0">
        <w:rPr>
          <w:rFonts w:ascii="Century Gothic" w:hAnsi="Century Gothic" w:cs="Arial"/>
          <w:lang w:val="pt-BR"/>
        </w:rPr>
        <w:t xml:space="preserve"> </w:t>
      </w:r>
      <w:r w:rsidR="00E53692" w:rsidRPr="00B705E0">
        <w:rPr>
          <w:rFonts w:ascii="Century Gothic" w:hAnsi="Century Gothic" w:cs="Arial"/>
          <w:lang w:val="pt-BR"/>
        </w:rPr>
        <w:br/>
      </w:r>
      <w:r w:rsidR="00E53692" w:rsidRPr="00B705E0">
        <w:rPr>
          <w:rFonts w:ascii="Century Gothic" w:hAnsi="Century Gothic" w:cs="Arial"/>
          <w:lang w:val="pt-BR"/>
        </w:rPr>
        <w:br/>
        <w:t>NAČIN KORIŠTENJA OSTVARENIH REZULTATA: Nadopuna znanja učenika. Rezultati će učenicima poslužiti kao temelj za nadogradnju znanja</w:t>
      </w:r>
      <w:r w:rsidR="00D31BD6" w:rsidRPr="00B705E0">
        <w:rPr>
          <w:rFonts w:ascii="Century Gothic" w:hAnsi="Century Gothic" w:cs="Arial"/>
          <w:lang w:val="pt-BR"/>
        </w:rPr>
        <w:t xml:space="preserve"> iz zavičajne povijesti</w:t>
      </w:r>
      <w:r w:rsidR="00975906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br/>
      </w:r>
    </w:p>
    <w:p w:rsidR="002C7ADA" w:rsidRPr="00B705E0" w:rsidRDefault="0063484B" w:rsidP="00AB7D58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>NAZIV: POSJET ETNOGRAFSKOM MUZEJU ISTRE U PAZINU</w:t>
      </w:r>
      <w:r w:rsidR="00EA446C" w:rsidRPr="00B705E0">
        <w:rPr>
          <w:rFonts w:ascii="Century Gothic" w:hAnsi="Century Gothic" w:cs="Arial"/>
          <w:u w:val="single"/>
          <w:lang w:val="pt-BR"/>
        </w:rPr>
        <w:t xml:space="preserve"> - </w:t>
      </w:r>
      <w:r w:rsidR="001162CF" w:rsidRPr="00B705E0">
        <w:rPr>
          <w:rFonts w:ascii="Century Gothic" w:hAnsi="Century Gothic" w:cs="Arial"/>
          <w:u w:val="single"/>
          <w:lang w:val="pt-BR"/>
        </w:rPr>
        <w:t>terenska nastava</w:t>
      </w:r>
      <w:r w:rsidR="001162CF"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u w:val="single"/>
          <w:lang w:val="pt-BR"/>
        </w:rPr>
        <w:t xml:space="preserve"> </w:t>
      </w:r>
      <w:r w:rsidR="001162CF"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t>CIL</w:t>
      </w:r>
      <w:r w:rsidR="00065FB0" w:rsidRPr="00B705E0">
        <w:rPr>
          <w:rFonts w:ascii="Century Gothic" w:hAnsi="Century Gothic" w:cs="Arial"/>
          <w:lang w:val="pt-BR"/>
        </w:rPr>
        <w:t>J: Vizualizacija naučenog gradiv</w:t>
      </w:r>
      <w:r w:rsidRPr="00B705E0">
        <w:rPr>
          <w:rFonts w:ascii="Century Gothic" w:hAnsi="Century Gothic" w:cs="Arial"/>
          <w:lang w:val="pt-BR"/>
        </w:rPr>
        <w:t>a, povezivanje teorijskog i praktičnog znanja, vrednovanje kulturne baštine, njeno očuvanje i njegovanje</w:t>
      </w:r>
      <w:r w:rsidR="00975906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NAMJENA: Upoznati učenike tekstilnog odjela sa smještajem i sadržajem Etnografskog muzeja u Pazinu, upoznati ih sa važnosti koju Muzej ima u očuvanju kulturno-povijesne baštine Istre kroz tkaninu, tkanje I odjeću</w:t>
      </w:r>
      <w:r w:rsidR="00975906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NOSITELJI: nastavnici tekstilnog odjela u dogovoru sa pedagoškom službom Muzeja utvrđuje termin posjete, te izrađuje zadatke za učenike, vodič u Muzeju upoznaje učenike sa sadržajem Muzeja</w:t>
      </w:r>
      <w:r w:rsidR="00975906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NAČIN REALIZACIJE: Učenici u Muzej dolaze sa već pripremljenim zadacima koje rješavaju na temelju predavanja i objašnjenja vodiča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VREMENIK AKTIVNOST</w:t>
      </w:r>
      <w:r w:rsidR="0057537F" w:rsidRPr="00B705E0">
        <w:rPr>
          <w:rFonts w:ascii="Century Gothic" w:hAnsi="Century Gothic" w:cs="Arial"/>
          <w:lang w:val="pt-BR"/>
        </w:rPr>
        <w:t>I: Između 19. i 30</w:t>
      </w:r>
      <w:r w:rsidR="000E2E1C" w:rsidRPr="00B705E0">
        <w:rPr>
          <w:rFonts w:ascii="Century Gothic" w:hAnsi="Century Gothic" w:cs="Arial"/>
          <w:lang w:val="pt-BR"/>
        </w:rPr>
        <w:t>. rujn</w:t>
      </w:r>
      <w:r w:rsidR="00065FB0" w:rsidRPr="00B705E0">
        <w:rPr>
          <w:rFonts w:ascii="Century Gothic" w:hAnsi="Century Gothic" w:cs="Arial"/>
          <w:lang w:val="pt-BR"/>
        </w:rPr>
        <w:t>a</w:t>
      </w:r>
      <w:r w:rsidR="000E2E1C" w:rsidRPr="00B705E0">
        <w:rPr>
          <w:rFonts w:ascii="Century Gothic" w:hAnsi="Century Gothic" w:cs="Arial"/>
          <w:lang w:val="pt-BR"/>
        </w:rPr>
        <w:t xml:space="preserve"> 20</w:t>
      </w:r>
      <w:r w:rsidR="00EA365F" w:rsidRPr="00B705E0">
        <w:rPr>
          <w:rFonts w:ascii="Century Gothic" w:hAnsi="Century Gothic" w:cs="Arial"/>
          <w:lang w:val="pt-BR"/>
        </w:rPr>
        <w:t>12</w:t>
      </w:r>
      <w:r w:rsidRPr="00B705E0">
        <w:rPr>
          <w:rFonts w:ascii="Century Gothic" w:hAnsi="Century Gothic" w:cs="Arial"/>
          <w:lang w:val="pt-BR"/>
        </w:rPr>
        <w:t xml:space="preserve">., četri školska sata </w:t>
      </w:r>
      <w:r w:rsidRPr="00B705E0">
        <w:rPr>
          <w:rFonts w:ascii="Century Gothic" w:hAnsi="Century Gothic" w:cs="Arial"/>
          <w:lang w:val="pt-BR"/>
        </w:rPr>
        <w:lastRenderedPageBreak/>
        <w:t>povijesti (blok sat)</w:t>
      </w:r>
      <w:r w:rsidR="00975906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T</w:t>
      </w:r>
      <w:r w:rsidR="00065FB0" w:rsidRPr="00B705E0">
        <w:rPr>
          <w:rFonts w:ascii="Century Gothic" w:hAnsi="Century Gothic" w:cs="Arial"/>
          <w:lang w:val="pt-BR"/>
        </w:rPr>
        <w:t>ROŠKOVNIK: Cijenu ulaznice i</w:t>
      </w:r>
      <w:r w:rsidR="00BF4D89" w:rsidRPr="00B705E0">
        <w:rPr>
          <w:rFonts w:ascii="Century Gothic" w:hAnsi="Century Gothic" w:cs="Arial"/>
          <w:lang w:val="pt-BR"/>
        </w:rPr>
        <w:t xml:space="preserve"> povratne karte u iznosu od 36 k</w:t>
      </w:r>
      <w:r w:rsidRPr="00B705E0">
        <w:rPr>
          <w:rFonts w:ascii="Century Gothic" w:hAnsi="Century Gothic" w:cs="Arial"/>
          <w:lang w:val="pt-BR"/>
        </w:rPr>
        <w:t>una učenici plaćaju sami prilikom dolaska u Muzej</w:t>
      </w:r>
      <w:r w:rsidR="00975906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NAČIN VREDNOVANJA REZULTATA: Putem pisanih i usmenih provjera znanja učenika, analiza podataka koje će učenici skupiti tijekom posjete Muzeju</w:t>
      </w:r>
      <w:r w:rsidR="00975906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NAČIN KORIŠTENJA OSTVARENIH REZULTATA: Nadopuna znanja učenika. Rezultati će učenicima poslužiti kao temelj za nadogradnju znanja iz zavičajne povijesti</w:t>
      </w:r>
      <w:r w:rsidR="00975906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br/>
      </w:r>
    </w:p>
    <w:p w:rsidR="0052513A" w:rsidRPr="00B705E0" w:rsidRDefault="0052513A" w:rsidP="00AB7D58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>NAZIV: POSJET ETNOGRAFSKOM MUZEJU U ZAGREBU - terenska nastava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u w:val="single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  <w:t xml:space="preserve">CILJ: Vizualizacija naučenog gradiva, povezivanje teorijskog i praktičnog znanja, vrednovanje kulturne baštine, njeno očuvanje i njegovanje.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NAMJENA: Upoznati učenike tekstilnog odjela sa sadržajem Etnografskog muzeja u Zagrebu, upoznati ih sa važnosti koju Muzej ima u očuvanju kulturno-povijesne baštine Hrvatske kroz tkaninu, tkanje I odjeću.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NOSITELJI: nastavnici tekstilnog odjela u dogovoru sa pedagoškom službom Muzeja utvrđuje termin posjete, te izrađuje zadatke za učenike, vodič u Muzeju upoznaje učenike sa sadržajem Muzeja.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NAČIN REALIZACIJE: Učenici u Muzej dolaze sa već pripremljenim zadacima koje rješavaju na temelju predavanja i objašnjenja vodiča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VREMENIK AKTIVNOSTI: Tijekom nastavne godine</w:t>
      </w:r>
      <w:r w:rsidRPr="00B705E0">
        <w:rPr>
          <w:rFonts w:ascii="Century Gothic" w:hAnsi="Century Gothic" w:cs="Arial"/>
          <w:lang w:val="pt-BR"/>
        </w:rPr>
        <w:br/>
      </w:r>
    </w:p>
    <w:p w:rsidR="0052513A" w:rsidRPr="00B705E0" w:rsidRDefault="0052513A" w:rsidP="00AB7D58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 xml:space="preserve">TROŠKOVNIK: Cijenu ulaznice i povratne karte učenici plaćaju sami.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NAČIN VREDNOVANJA REZULTATA: Putem pisanih i usmenih provjera znanja učenika, analiza podataka koje će učenici skupiti tijekom posjete Muzeju.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NAČIN KORIŠTENJA OSTVARENIH REZULTATA: Nadopuna znanja učenika. Rezultati će učenicima poslužiti kao temelj za nadogradnju znanja iz zavičajne povijesti.</w:t>
      </w:r>
    </w:p>
    <w:p w:rsidR="00A763DE" w:rsidRPr="00B705E0" w:rsidRDefault="00A763DE" w:rsidP="00AB7D58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B61490" w:rsidRPr="00B705E0" w:rsidRDefault="00BF4D89" w:rsidP="00AB7D58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 xml:space="preserve">NAZIV: </w:t>
      </w:r>
      <w:r w:rsidR="00775E76" w:rsidRPr="00B705E0">
        <w:rPr>
          <w:rFonts w:ascii="Century Gothic" w:hAnsi="Century Gothic" w:cs="Arial"/>
          <w:u w:val="single"/>
          <w:lang w:val="pt-BR"/>
        </w:rPr>
        <w:t xml:space="preserve">RADIONICA - </w:t>
      </w:r>
      <w:r w:rsidRPr="00B705E0">
        <w:rPr>
          <w:rFonts w:ascii="Century Gothic" w:hAnsi="Century Gothic" w:cs="Arial"/>
          <w:u w:val="single"/>
          <w:lang w:val="pt-BR"/>
        </w:rPr>
        <w:t>SOBA TKANJA, KRINGA</w:t>
      </w:r>
      <w:r w:rsidR="00EA446C" w:rsidRPr="00B705E0">
        <w:rPr>
          <w:rFonts w:ascii="Century Gothic" w:hAnsi="Century Gothic" w:cs="Arial"/>
          <w:u w:val="single"/>
          <w:lang w:val="pt-BR"/>
        </w:rPr>
        <w:t xml:space="preserve"> - </w:t>
      </w:r>
      <w:r w:rsidR="00402438" w:rsidRPr="00B705E0">
        <w:rPr>
          <w:rFonts w:ascii="Century Gothic" w:hAnsi="Century Gothic" w:cs="Arial"/>
          <w:u w:val="single"/>
          <w:lang w:val="pt-BR"/>
        </w:rPr>
        <w:t>terenska nastava</w:t>
      </w:r>
      <w:r w:rsidR="00402438" w:rsidRPr="00B705E0">
        <w:rPr>
          <w:rFonts w:ascii="Century Gothic" w:hAnsi="Century Gothic" w:cs="Arial"/>
          <w:lang w:val="pt-BR"/>
        </w:rPr>
        <w:br/>
      </w:r>
      <w:r w:rsidR="00402438"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t>CIL</w:t>
      </w:r>
      <w:r w:rsidR="00D13A10" w:rsidRPr="00B705E0">
        <w:rPr>
          <w:rFonts w:ascii="Century Gothic" w:hAnsi="Century Gothic" w:cs="Arial"/>
          <w:lang w:val="pt-BR"/>
        </w:rPr>
        <w:t>J: Vizualizacija naučenog gradiv</w:t>
      </w:r>
      <w:r w:rsidRPr="00B705E0">
        <w:rPr>
          <w:rFonts w:ascii="Century Gothic" w:hAnsi="Century Gothic" w:cs="Arial"/>
          <w:lang w:val="pt-BR"/>
        </w:rPr>
        <w:t xml:space="preserve">a, povezivanje teorijskog i praktičnog </w:t>
      </w:r>
      <w:r w:rsidRPr="00B705E0">
        <w:rPr>
          <w:rFonts w:ascii="Century Gothic" w:hAnsi="Century Gothic" w:cs="Arial"/>
          <w:lang w:val="pt-BR"/>
        </w:rPr>
        <w:lastRenderedPageBreak/>
        <w:t>znanja, vrednovanje kulturne baštine, njeno očuvanje i njegovanje</w:t>
      </w:r>
      <w:r w:rsidR="00975906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NAMJENA: Upoznati učenike tekstilnog odjela sa </w:t>
      </w:r>
      <w:r w:rsidR="00B61490" w:rsidRPr="00B705E0">
        <w:rPr>
          <w:rFonts w:ascii="Century Gothic" w:hAnsi="Century Gothic" w:cs="Arial"/>
          <w:lang w:val="pt-BR"/>
        </w:rPr>
        <w:t xml:space="preserve">svim fazama ručnog </w:t>
      </w:r>
    </w:p>
    <w:p w:rsidR="009F3F3D" w:rsidRPr="00B705E0" w:rsidRDefault="009D0BC9" w:rsidP="00AB7D58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t</w:t>
      </w:r>
      <w:r w:rsidR="00B61490" w:rsidRPr="00B705E0">
        <w:rPr>
          <w:rFonts w:ascii="Century Gothic" w:hAnsi="Century Gothic" w:cs="Arial"/>
          <w:lang w:val="pt-BR"/>
        </w:rPr>
        <w:t xml:space="preserve">kanja </w:t>
      </w:r>
      <w:r w:rsidR="00065FB0" w:rsidRPr="00B705E0">
        <w:rPr>
          <w:rFonts w:ascii="Century Gothic" w:hAnsi="Century Gothic" w:cs="Arial"/>
          <w:lang w:val="pt-BR"/>
        </w:rPr>
        <w:t>i</w:t>
      </w:r>
      <w:r w:rsidR="00B61490" w:rsidRPr="00B705E0">
        <w:rPr>
          <w:rFonts w:ascii="Century Gothic" w:hAnsi="Century Gothic" w:cs="Arial"/>
          <w:lang w:val="pt-BR"/>
        </w:rPr>
        <w:t xml:space="preserve"> važnosti očuvanja</w:t>
      </w:r>
      <w:r w:rsidR="00BF4D89" w:rsidRPr="00B705E0">
        <w:rPr>
          <w:rFonts w:ascii="Century Gothic" w:hAnsi="Century Gothic" w:cs="Arial"/>
          <w:lang w:val="pt-BR"/>
        </w:rPr>
        <w:t xml:space="preserve"> kulturno-povijesne baštine Istre kroz tkaninu, tkanje </w:t>
      </w:r>
      <w:r w:rsidR="00B61490" w:rsidRPr="00B705E0">
        <w:rPr>
          <w:rFonts w:ascii="Century Gothic" w:hAnsi="Century Gothic" w:cs="Arial"/>
          <w:lang w:val="pt-BR"/>
        </w:rPr>
        <w:t>i</w:t>
      </w:r>
      <w:r w:rsidR="00BF4D89" w:rsidRPr="00B705E0">
        <w:rPr>
          <w:rFonts w:ascii="Century Gothic" w:hAnsi="Century Gothic" w:cs="Arial"/>
          <w:lang w:val="pt-BR"/>
        </w:rPr>
        <w:t xml:space="preserve"> odjeću</w:t>
      </w:r>
      <w:r w:rsidR="00975906" w:rsidRPr="00B705E0">
        <w:rPr>
          <w:rFonts w:ascii="Century Gothic" w:hAnsi="Century Gothic" w:cs="Arial"/>
          <w:lang w:val="pt-BR"/>
        </w:rPr>
        <w:t>.</w:t>
      </w:r>
      <w:r w:rsidR="00BF4D89" w:rsidRPr="00B705E0">
        <w:rPr>
          <w:rFonts w:ascii="Century Gothic" w:hAnsi="Century Gothic" w:cs="Arial"/>
          <w:lang w:val="pt-BR"/>
        </w:rPr>
        <w:br/>
      </w:r>
      <w:r w:rsidR="00BF4D89" w:rsidRPr="00B705E0">
        <w:rPr>
          <w:rFonts w:ascii="Century Gothic" w:hAnsi="Century Gothic" w:cs="Arial"/>
          <w:lang w:val="pt-BR"/>
        </w:rPr>
        <w:br/>
        <w:t xml:space="preserve">NOSITELJI: nastavnici tekstilnog odjela u </w:t>
      </w:r>
      <w:r w:rsidR="00775E76" w:rsidRPr="00B705E0">
        <w:rPr>
          <w:rFonts w:ascii="Century Gothic" w:hAnsi="Century Gothic" w:cs="Arial"/>
          <w:lang w:val="pt-BR"/>
        </w:rPr>
        <w:t>dogovoru s voditeljima radionice</w:t>
      </w:r>
      <w:r w:rsidR="00065FB0" w:rsidRPr="00B705E0">
        <w:rPr>
          <w:rFonts w:ascii="Century Gothic" w:hAnsi="Century Gothic" w:cs="Arial"/>
          <w:lang w:val="pt-BR"/>
        </w:rPr>
        <w:t xml:space="preserve"> </w:t>
      </w:r>
      <w:r w:rsidR="00BF4D89" w:rsidRPr="00B705E0">
        <w:rPr>
          <w:rFonts w:ascii="Century Gothic" w:hAnsi="Century Gothic" w:cs="Arial"/>
          <w:lang w:val="pt-BR"/>
        </w:rPr>
        <w:t>utvrđuje termin posjete, te izrađuje zadatke za učenike, vodič u Muzeju upoznaje učenike sa sadržajem Muzeja</w:t>
      </w:r>
      <w:r w:rsidR="00975906" w:rsidRPr="00B705E0">
        <w:rPr>
          <w:rFonts w:ascii="Century Gothic" w:hAnsi="Century Gothic" w:cs="Arial"/>
          <w:lang w:val="pt-BR"/>
        </w:rPr>
        <w:t>.</w:t>
      </w:r>
      <w:r w:rsidR="00BF4D89" w:rsidRPr="00B705E0">
        <w:rPr>
          <w:rFonts w:ascii="Century Gothic" w:hAnsi="Century Gothic" w:cs="Arial"/>
          <w:lang w:val="pt-BR"/>
        </w:rPr>
        <w:t xml:space="preserve"> </w:t>
      </w:r>
      <w:r w:rsidR="00BF4D89" w:rsidRPr="00B705E0">
        <w:rPr>
          <w:rFonts w:ascii="Century Gothic" w:hAnsi="Century Gothic" w:cs="Arial"/>
          <w:lang w:val="pt-BR"/>
        </w:rPr>
        <w:br/>
      </w:r>
      <w:r w:rsidR="00BF4D89" w:rsidRPr="00B705E0">
        <w:rPr>
          <w:rFonts w:ascii="Century Gothic" w:hAnsi="Century Gothic" w:cs="Arial"/>
          <w:lang w:val="pt-BR"/>
        </w:rPr>
        <w:br/>
        <w:t>NAČIN REALIZACIJE: Učenici u Muzej dolaze sa već pripremljenim zadacima koje rješavaju na temelju predavanja i objašnjenja vodiča</w:t>
      </w:r>
      <w:r w:rsidR="00975906" w:rsidRPr="00B705E0">
        <w:rPr>
          <w:rFonts w:ascii="Century Gothic" w:hAnsi="Century Gothic" w:cs="Arial"/>
          <w:lang w:val="pt-BR"/>
        </w:rPr>
        <w:t>.</w:t>
      </w:r>
      <w:r w:rsidR="00BF4D89" w:rsidRPr="00B705E0">
        <w:rPr>
          <w:rFonts w:ascii="Century Gothic" w:hAnsi="Century Gothic" w:cs="Arial"/>
          <w:lang w:val="pt-BR"/>
        </w:rPr>
        <w:t xml:space="preserve"> </w:t>
      </w:r>
      <w:r w:rsidR="00BF4D89" w:rsidRPr="00B705E0">
        <w:rPr>
          <w:rFonts w:ascii="Century Gothic" w:hAnsi="Century Gothic" w:cs="Arial"/>
          <w:lang w:val="pt-BR"/>
        </w:rPr>
        <w:br/>
      </w:r>
      <w:r w:rsidR="00BF4D89" w:rsidRPr="00B705E0">
        <w:rPr>
          <w:rFonts w:ascii="Century Gothic" w:hAnsi="Century Gothic" w:cs="Arial"/>
          <w:lang w:val="pt-BR"/>
        </w:rPr>
        <w:br/>
        <w:t xml:space="preserve">VREMENIK AKTIVNOSTI: </w:t>
      </w:r>
      <w:r w:rsidR="00775E76" w:rsidRPr="00B705E0">
        <w:rPr>
          <w:rFonts w:ascii="Century Gothic" w:hAnsi="Century Gothic" w:cs="Arial"/>
          <w:lang w:val="pt-BR"/>
        </w:rPr>
        <w:t xml:space="preserve">svibanj/lipanj </w:t>
      </w:r>
      <w:r w:rsidR="00F8381F" w:rsidRPr="00B705E0">
        <w:rPr>
          <w:rFonts w:ascii="Century Gothic" w:hAnsi="Century Gothic" w:cs="Arial"/>
          <w:lang w:val="pt-BR"/>
        </w:rPr>
        <w:t>2013</w:t>
      </w:r>
      <w:r w:rsidR="00BF4D89" w:rsidRPr="00B705E0">
        <w:rPr>
          <w:rFonts w:ascii="Century Gothic" w:hAnsi="Century Gothic" w:cs="Arial"/>
          <w:lang w:val="pt-BR"/>
        </w:rPr>
        <w:t xml:space="preserve">., </w:t>
      </w:r>
    </w:p>
    <w:p w:rsidR="00775E76" w:rsidRPr="00B705E0" w:rsidRDefault="00BF4D89" w:rsidP="00AB7D58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br/>
      </w:r>
      <w:r w:rsidR="00775E76" w:rsidRPr="00B705E0">
        <w:rPr>
          <w:rFonts w:ascii="Century Gothic" w:hAnsi="Century Gothic" w:cs="Arial"/>
          <w:lang w:val="pt-BR"/>
        </w:rPr>
        <w:t>TROŠKOVNIK: Cijenu radionice</w:t>
      </w:r>
      <w:r w:rsidRPr="00B705E0">
        <w:rPr>
          <w:rFonts w:ascii="Century Gothic" w:hAnsi="Century Gothic" w:cs="Arial"/>
          <w:lang w:val="pt-BR"/>
        </w:rPr>
        <w:t xml:space="preserve"> od 1</w:t>
      </w:r>
      <w:r w:rsidR="00775E76" w:rsidRPr="00B705E0">
        <w:rPr>
          <w:rFonts w:ascii="Century Gothic" w:hAnsi="Century Gothic" w:cs="Arial"/>
          <w:lang w:val="pt-BR"/>
        </w:rPr>
        <w:t>5</w:t>
      </w:r>
      <w:r w:rsidRPr="00B705E0">
        <w:rPr>
          <w:rFonts w:ascii="Century Gothic" w:hAnsi="Century Gothic" w:cs="Arial"/>
          <w:lang w:val="pt-BR"/>
        </w:rPr>
        <w:t>0</w:t>
      </w:r>
      <w:r w:rsidR="00885ECB" w:rsidRPr="00B705E0">
        <w:rPr>
          <w:rFonts w:ascii="Century Gothic" w:hAnsi="Century Gothic" w:cs="Arial"/>
          <w:lang w:val="pt-BR"/>
        </w:rPr>
        <w:t>,oo</w:t>
      </w:r>
      <w:r w:rsidRPr="00B705E0">
        <w:rPr>
          <w:rFonts w:ascii="Century Gothic" w:hAnsi="Century Gothic" w:cs="Arial"/>
          <w:lang w:val="pt-BR"/>
        </w:rPr>
        <w:t xml:space="preserve"> Kuna učenici plaćaju sami</w:t>
      </w:r>
      <w:r w:rsidR="00975906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NAČIN VREDNOVANJA REZULTATA: </w:t>
      </w:r>
      <w:r w:rsidR="00975906" w:rsidRPr="00B705E0">
        <w:rPr>
          <w:rFonts w:ascii="Century Gothic" w:hAnsi="Century Gothic" w:cs="Arial"/>
          <w:lang w:val="pt-BR"/>
        </w:rPr>
        <w:t>T</w:t>
      </w:r>
      <w:r w:rsidR="00775E76" w:rsidRPr="00B705E0">
        <w:rPr>
          <w:rFonts w:ascii="Century Gothic" w:hAnsi="Century Gothic" w:cs="Arial"/>
          <w:lang w:val="pt-BR"/>
        </w:rPr>
        <w:t>ijekom radionice izrađuje se zadatak koji</w:t>
      </w:r>
      <w:r w:rsidR="00402438" w:rsidRPr="00B705E0">
        <w:rPr>
          <w:rFonts w:ascii="Century Gothic" w:hAnsi="Century Gothic" w:cs="Arial"/>
          <w:lang w:val="pt-BR"/>
        </w:rPr>
        <w:t>će se vrednovati</w:t>
      </w:r>
      <w:r w:rsidR="00975906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br/>
      </w:r>
    </w:p>
    <w:p w:rsidR="00F82A56" w:rsidRPr="00B705E0" w:rsidRDefault="00BF4D89" w:rsidP="00AB7D58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NAČIN KORIŠTENJA OSTVARENIH REZULTATA: Nadopuna znanja učenika. Rezultati će učenicima poslužiti kao temelj za nadogradnju</w:t>
      </w:r>
      <w:r w:rsidR="00775E76" w:rsidRPr="00B705E0">
        <w:rPr>
          <w:rFonts w:ascii="Century Gothic" w:hAnsi="Century Gothic" w:cs="Arial"/>
          <w:lang w:val="pt-BR"/>
        </w:rPr>
        <w:t xml:space="preserve"> stru</w:t>
      </w:r>
      <w:r w:rsidR="00975906" w:rsidRPr="00B705E0">
        <w:rPr>
          <w:rFonts w:ascii="Century Gothic" w:hAnsi="Century Gothic" w:cs="Arial"/>
          <w:lang w:val="pt-BR"/>
        </w:rPr>
        <w:t xml:space="preserve">čnog znanja.  </w:t>
      </w:r>
    </w:p>
    <w:p w:rsidR="00CE4EEF" w:rsidRPr="00B705E0" w:rsidRDefault="00CE4EEF" w:rsidP="00AB7D58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CC15B8" w:rsidRPr="00B705E0" w:rsidRDefault="00CC15B8" w:rsidP="00CE4EEF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9F3F3D" w:rsidRPr="00B705E0" w:rsidRDefault="009F3F3D" w:rsidP="00CE4EEF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9F3F3D" w:rsidRPr="00B705E0" w:rsidRDefault="009F3F3D" w:rsidP="009F3F3D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 xml:space="preserve">NAZIV: </w:t>
      </w:r>
      <w:r w:rsidR="00E90EAC" w:rsidRPr="00B705E0">
        <w:rPr>
          <w:rFonts w:ascii="Century Gothic" w:hAnsi="Century Gothic" w:cs="Arial"/>
          <w:u w:val="single"/>
          <w:lang w:val="pt-BR"/>
        </w:rPr>
        <w:t xml:space="preserve">POSJET RESTAURATORSKOJ RADIONICI </w:t>
      </w:r>
      <w:r w:rsidRPr="00B705E0">
        <w:rPr>
          <w:rFonts w:ascii="Century Gothic" w:hAnsi="Century Gothic" w:cs="Arial"/>
          <w:u w:val="single"/>
          <w:lang w:val="pt-BR"/>
        </w:rPr>
        <w:t xml:space="preserve"> U JURŠIĆIMA - terenska nastava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CILJ: Vizualizacija naučenog gradiva, povezivanje teorijskog i praktičnog znanja, vrednovanje kulturne baštine, njeno očuvanje i njegovanje.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NAMJENA: Upoznati učenike slikarskog odjela sa svim fazama restauriranja likovnog djela i važnosti očuvanja kulturno-povijesne baštine Istre.</w:t>
      </w:r>
    </w:p>
    <w:p w:rsidR="009F3F3D" w:rsidRPr="00B705E0" w:rsidRDefault="009F3F3D" w:rsidP="009F3F3D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br/>
        <w:t>NOSITELJI: nastavnici tek odjela u dogovoru s voditeljima radionice utvrđuje termin posjete, te izrađuje program za učenike, voditelj radionice upoznaje učenike sa radom u radionici.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NAČIN REALIZACIJE: Učenici u dolaze sa već pripremljenim zadacima koje rješavaju na temelju predavanja i objašnjenja vodiča.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VREMENIK AKTIVNOSTI: tijekom nastavne godine</w:t>
      </w:r>
    </w:p>
    <w:p w:rsidR="009F3F3D" w:rsidRPr="00B705E0" w:rsidRDefault="009F3F3D" w:rsidP="009F3F3D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lastRenderedPageBreak/>
        <w:br/>
      </w:r>
      <w:r w:rsidR="00982EEC" w:rsidRPr="00B705E0">
        <w:rPr>
          <w:rFonts w:ascii="Century Gothic" w:hAnsi="Century Gothic" w:cs="Arial"/>
          <w:lang w:val="pt-BR"/>
        </w:rPr>
        <w:t>TROŠKOVNIK: Cijena</w:t>
      </w:r>
      <w:r w:rsidRPr="00B705E0">
        <w:rPr>
          <w:rFonts w:ascii="Century Gothic" w:hAnsi="Century Gothic" w:cs="Arial"/>
          <w:lang w:val="pt-BR"/>
        </w:rPr>
        <w:t xml:space="preserve"> autobusne karte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NAČIN VREDNOVANJA REZULTATA: Tijekom radionice izrađuje se zadatak kojiće se vrednovati.</w:t>
      </w:r>
      <w:r w:rsidRPr="00B705E0">
        <w:rPr>
          <w:rFonts w:ascii="Century Gothic" w:hAnsi="Century Gothic" w:cs="Arial"/>
          <w:lang w:val="pt-BR"/>
        </w:rPr>
        <w:br/>
      </w:r>
    </w:p>
    <w:p w:rsidR="009F3F3D" w:rsidRPr="00B705E0" w:rsidRDefault="009F3F3D" w:rsidP="009F3F3D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 xml:space="preserve">NAČIN KORIŠTENJA OSTVARENIH REZULTATA: Nadopuna znanja učenika. Rezultati će učenicima poslužiti kao temelj za nadogradnju stručnog znanja.  </w:t>
      </w:r>
    </w:p>
    <w:p w:rsidR="009F3F3D" w:rsidRPr="00B705E0" w:rsidRDefault="009F3F3D" w:rsidP="00CE4EEF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9F3F3D" w:rsidRPr="00B705E0" w:rsidRDefault="009F3F3D" w:rsidP="00CE4EEF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CE4EEF" w:rsidRPr="00B705E0" w:rsidRDefault="00CE4EEF" w:rsidP="00CE4EE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 xml:space="preserve">NAZIV: RADIONICA  KERAMIKE </w:t>
      </w:r>
      <w:r w:rsidR="001956E1" w:rsidRPr="00B705E0">
        <w:rPr>
          <w:rFonts w:ascii="Century Gothic" w:hAnsi="Century Gothic" w:cs="Arial"/>
          <w:u w:val="single"/>
          <w:lang w:val="pt-BR"/>
        </w:rPr>
        <w:t xml:space="preserve">U SURADNJI </w:t>
      </w:r>
      <w:r w:rsidRPr="00B705E0">
        <w:rPr>
          <w:rFonts w:ascii="Century Gothic" w:hAnsi="Century Gothic" w:cs="Arial"/>
          <w:u w:val="single"/>
          <w:lang w:val="pt-BR"/>
        </w:rPr>
        <w:t>S UDRUGOM KRATER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CILJ: povezivanje teorijskog i praktičnog znanja, usvajanje novih vještina u obradi gline kao i cjelokupnog procesa izrade umjetničke keramike</w:t>
      </w:r>
      <w:r w:rsidRPr="00B705E0">
        <w:rPr>
          <w:rFonts w:ascii="Century Gothic" w:hAnsi="Century Gothic" w:cs="Arial"/>
          <w:lang w:val="pt-BR"/>
        </w:rPr>
        <w:br/>
      </w:r>
    </w:p>
    <w:p w:rsidR="00CE4EEF" w:rsidRPr="00B705E0" w:rsidRDefault="00CE4EEF" w:rsidP="00CE4EE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NAMJENA: Upoznati učenike kiparskog odjela sa svim fazama izrade keramike.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NOSITELJI:  S</w:t>
      </w:r>
      <w:r w:rsidR="004645BA" w:rsidRPr="00B705E0">
        <w:rPr>
          <w:rFonts w:ascii="Century Gothic" w:hAnsi="Century Gothic" w:cs="Arial"/>
          <w:lang w:val="pt-BR"/>
        </w:rPr>
        <w:t>a</w:t>
      </w:r>
      <w:r w:rsidRPr="00B705E0">
        <w:rPr>
          <w:rFonts w:ascii="Century Gothic" w:hAnsi="Century Gothic" w:cs="Arial"/>
          <w:lang w:val="pt-BR"/>
        </w:rPr>
        <w:t>mostalna umjetnica – keramičarka Marina Orlić u dogovoru  s nastavnici</w:t>
      </w:r>
      <w:r w:rsidR="004645BA" w:rsidRPr="00B705E0">
        <w:rPr>
          <w:rFonts w:ascii="Century Gothic" w:hAnsi="Century Gothic" w:cs="Arial"/>
          <w:lang w:val="pt-BR"/>
        </w:rPr>
        <w:t>ma</w:t>
      </w:r>
      <w:r w:rsidRPr="00B705E0">
        <w:rPr>
          <w:rFonts w:ascii="Century Gothic" w:hAnsi="Century Gothic" w:cs="Arial"/>
          <w:lang w:val="pt-BR"/>
        </w:rPr>
        <w:t xml:space="preserve"> kiparskog odjela utvrđuje termin radionice, te </w:t>
      </w:r>
      <w:r w:rsidR="005A7C1B" w:rsidRPr="00B705E0">
        <w:rPr>
          <w:rFonts w:ascii="Century Gothic" w:hAnsi="Century Gothic" w:cs="Arial"/>
          <w:lang w:val="pt-BR"/>
        </w:rPr>
        <w:t xml:space="preserve">ZAJEDNIČKI </w:t>
      </w:r>
      <w:r w:rsidRPr="00B705E0">
        <w:rPr>
          <w:rFonts w:ascii="Century Gothic" w:hAnsi="Century Gothic" w:cs="Arial"/>
          <w:lang w:val="pt-BR"/>
        </w:rPr>
        <w:t>izrađuj</w:t>
      </w:r>
      <w:r w:rsidR="004645BA" w:rsidRPr="00B705E0">
        <w:rPr>
          <w:rFonts w:ascii="Century Gothic" w:hAnsi="Century Gothic" w:cs="Arial"/>
          <w:lang w:val="pt-BR"/>
        </w:rPr>
        <w:t>u</w:t>
      </w:r>
      <w:r w:rsidRPr="00B705E0">
        <w:rPr>
          <w:rFonts w:ascii="Century Gothic" w:hAnsi="Century Gothic" w:cs="Arial"/>
          <w:lang w:val="pt-BR"/>
        </w:rPr>
        <w:t xml:space="preserve"> zadatke za učenike. </w:t>
      </w:r>
    </w:p>
    <w:p w:rsidR="00CE4EEF" w:rsidRPr="00B705E0" w:rsidRDefault="00CE4EEF" w:rsidP="00CE4EE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br/>
        <w:t>NA</w:t>
      </w:r>
      <w:r w:rsidR="001956E1" w:rsidRPr="00B705E0">
        <w:rPr>
          <w:rFonts w:ascii="Century Gothic" w:hAnsi="Century Gothic" w:cs="Arial"/>
          <w:lang w:val="pt-BR"/>
        </w:rPr>
        <w:t>ČIN REALIZACIJE: Učenici u radionicu</w:t>
      </w:r>
      <w:r w:rsidRPr="00B705E0">
        <w:rPr>
          <w:rFonts w:ascii="Century Gothic" w:hAnsi="Century Gothic" w:cs="Arial"/>
          <w:lang w:val="pt-BR"/>
        </w:rPr>
        <w:t xml:space="preserve"> dolaze sa već pripremljenim </w:t>
      </w:r>
      <w:r w:rsidR="001956E1" w:rsidRPr="00B705E0">
        <w:rPr>
          <w:rFonts w:ascii="Century Gothic" w:hAnsi="Century Gothic" w:cs="Arial"/>
          <w:lang w:val="pt-BR"/>
        </w:rPr>
        <w:t xml:space="preserve">skicama </w:t>
      </w:r>
      <w:r w:rsidRPr="00B705E0">
        <w:rPr>
          <w:rFonts w:ascii="Century Gothic" w:hAnsi="Century Gothic" w:cs="Arial"/>
          <w:lang w:val="pt-BR"/>
        </w:rPr>
        <w:t>koje rješavaju na temelju</w:t>
      </w:r>
      <w:r w:rsidR="001956E1" w:rsidRPr="00B705E0">
        <w:rPr>
          <w:rFonts w:ascii="Century Gothic" w:hAnsi="Century Gothic" w:cs="Arial"/>
          <w:lang w:val="pt-BR"/>
        </w:rPr>
        <w:t xml:space="preserve"> prethodnih predavanja i objašnjenja voditelja radionice</w:t>
      </w:r>
      <w:r w:rsidRPr="00B705E0">
        <w:rPr>
          <w:rFonts w:ascii="Century Gothic" w:hAnsi="Century Gothic" w:cs="Arial"/>
          <w:lang w:val="pt-BR"/>
        </w:rPr>
        <w:t xml:space="preserve">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VREMENIK AKTIVNOSTI: </w:t>
      </w:r>
      <w:r w:rsidR="001956E1" w:rsidRPr="00B705E0">
        <w:rPr>
          <w:rFonts w:ascii="Century Gothic" w:hAnsi="Century Gothic" w:cs="Arial"/>
          <w:lang w:val="pt-BR"/>
        </w:rPr>
        <w:t xml:space="preserve"> ožujak </w:t>
      </w:r>
      <w:r w:rsidRPr="00B705E0">
        <w:rPr>
          <w:rFonts w:ascii="Century Gothic" w:hAnsi="Century Gothic" w:cs="Arial"/>
          <w:lang w:val="pt-BR"/>
        </w:rPr>
        <w:t xml:space="preserve">/lipanj </w:t>
      </w:r>
      <w:r w:rsidR="00300006" w:rsidRPr="00B705E0">
        <w:rPr>
          <w:rFonts w:ascii="Century Gothic" w:hAnsi="Century Gothic" w:cs="Arial"/>
          <w:lang w:val="pt-BR"/>
        </w:rPr>
        <w:t>2013</w:t>
      </w:r>
      <w:r w:rsidR="001956E1" w:rsidRPr="00B705E0">
        <w:rPr>
          <w:rFonts w:ascii="Century Gothic" w:hAnsi="Century Gothic" w:cs="Arial"/>
          <w:lang w:val="pt-BR"/>
        </w:rPr>
        <w:t>., dva  školska sata</w:t>
      </w:r>
      <w:r w:rsidRPr="00B705E0">
        <w:rPr>
          <w:rFonts w:ascii="Century Gothic" w:hAnsi="Century Gothic" w:cs="Arial"/>
          <w:lang w:val="pt-BR"/>
        </w:rPr>
        <w:t xml:space="preserve"> (blok sat)</w:t>
      </w:r>
      <w:r w:rsidR="005A7C1B" w:rsidRPr="00B705E0">
        <w:rPr>
          <w:rFonts w:ascii="Century Gothic" w:hAnsi="Century Gothic" w:cs="Arial"/>
          <w:lang w:val="pt-BR"/>
        </w:rPr>
        <w:t xml:space="preserve"> tjedno</w:t>
      </w:r>
      <w:r w:rsidR="004645BA" w:rsidRPr="00B705E0">
        <w:rPr>
          <w:rFonts w:ascii="Century Gothic" w:hAnsi="Century Gothic" w:cs="Arial"/>
          <w:lang w:val="pt-BR"/>
        </w:rPr>
        <w:t xml:space="preserve"> </w:t>
      </w:r>
      <w:r w:rsidR="005A7C1B" w:rsidRPr="00B705E0">
        <w:rPr>
          <w:rFonts w:ascii="Century Gothic" w:hAnsi="Century Gothic" w:cs="Arial"/>
          <w:lang w:val="pt-BR"/>
        </w:rPr>
        <w:t>u trajanju od 10 tjedana. Radionica s izvodi nakon redovne nastave.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</w:r>
      <w:r w:rsidR="001956E1" w:rsidRPr="00B705E0">
        <w:rPr>
          <w:rFonts w:ascii="Century Gothic" w:hAnsi="Century Gothic" w:cs="Arial"/>
          <w:lang w:val="pt-BR"/>
        </w:rPr>
        <w:t xml:space="preserve">TROŠKOVNIK:  Radionica se financira sredstvima dobivenim putem natječaja Grada Pule za likovne djelatnosti </w:t>
      </w:r>
      <w:r w:rsidRPr="00B705E0">
        <w:rPr>
          <w:rFonts w:ascii="Century Gothic" w:hAnsi="Century Gothic" w:cs="Arial"/>
          <w:lang w:val="pt-BR"/>
        </w:rPr>
        <w:t xml:space="preserve">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NAČIN VREDNOVANJA REZULTATA: Tijekom radionice izrađuje se zadatak koji ujedno služi za vrednovanje.</w:t>
      </w:r>
      <w:r w:rsidRPr="00B705E0">
        <w:rPr>
          <w:rFonts w:ascii="Century Gothic" w:hAnsi="Century Gothic" w:cs="Arial"/>
          <w:lang w:val="pt-BR"/>
        </w:rPr>
        <w:br/>
      </w:r>
    </w:p>
    <w:p w:rsidR="00CE4EEF" w:rsidRPr="00B705E0" w:rsidRDefault="00CE4EEF" w:rsidP="00CE4EEF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  <w:r w:rsidRPr="00B705E0">
        <w:rPr>
          <w:rFonts w:ascii="Century Gothic" w:hAnsi="Century Gothic" w:cs="Arial"/>
          <w:lang w:val="pt-BR"/>
        </w:rPr>
        <w:t xml:space="preserve">NAČIN KORIŠTENJA OSTVARENIH REZULTATA: Nadopuna znanja učenika. Rezultati će učenicima poslužiti kao temelj za nadogradnju stručnog znanja.  </w:t>
      </w:r>
    </w:p>
    <w:p w:rsidR="00CE4EEF" w:rsidRPr="00B705E0" w:rsidRDefault="00CE4EEF" w:rsidP="00AB7D58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BF4D89" w:rsidRPr="00B705E0" w:rsidRDefault="00BF4D89" w:rsidP="00AB7D58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A763DE" w:rsidRPr="00B705E0" w:rsidRDefault="00A763DE" w:rsidP="00AB7D58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982EEC" w:rsidRPr="00B705E0" w:rsidRDefault="00982EEC" w:rsidP="00AB7D58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982EEC" w:rsidRPr="00B705E0" w:rsidRDefault="00982EEC" w:rsidP="00982EEC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lastRenderedPageBreak/>
        <w:t>NAZIV: POSJET TVORNICA STAKLA U PULI – terenska nastava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CILJ: povezivanje teorijskog i praktičnog znanja, usvajanje znanja u obradi stakla  kao i cjelokupnog procesa izrade staklenih predmeta</w:t>
      </w:r>
      <w:r w:rsidRPr="00B705E0">
        <w:rPr>
          <w:rFonts w:ascii="Century Gothic" w:hAnsi="Century Gothic" w:cs="Arial"/>
          <w:lang w:val="pt-BR"/>
        </w:rPr>
        <w:br/>
      </w:r>
    </w:p>
    <w:p w:rsidR="00982EEC" w:rsidRPr="00B705E0" w:rsidRDefault="00982EEC" w:rsidP="00982EEC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NAMJENA: Upoznati učenike kiparskog odjela sa svim fazama izrade stakla.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NOSITELJI:  nastavnica Kiparske tehnologije u dogovoru  s voditelj prouzvodnje termin radionice, te I izrađuju zadatke za učenike. </w:t>
      </w:r>
    </w:p>
    <w:p w:rsidR="00982EEC" w:rsidRPr="00B705E0" w:rsidRDefault="00982EEC" w:rsidP="00982EEC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br/>
        <w:t xml:space="preserve">NAČIN REALIZACIJE: Učenici slušaju predavanja i objašnjenja voditelja proizvodnje i ostalih sudionika u procesu izrade stakla.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VREMENIK AKTIVNOSTI:  ožujak /lipanj 2013</w:t>
      </w:r>
    </w:p>
    <w:p w:rsidR="00982EEC" w:rsidRPr="00B705E0" w:rsidRDefault="00982EEC" w:rsidP="00982EEC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br/>
        <w:t>TROŠKOVNIK:  Radionica je besplatna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NAČIN VREDNOVANJA REZULTATA: Tijekom radionice izrađuje se zadatak koji ujedno služi za vrednovanje.</w:t>
      </w:r>
      <w:r w:rsidRPr="00B705E0">
        <w:rPr>
          <w:rFonts w:ascii="Century Gothic" w:hAnsi="Century Gothic" w:cs="Arial"/>
          <w:lang w:val="pt-BR"/>
        </w:rPr>
        <w:br/>
      </w:r>
    </w:p>
    <w:p w:rsidR="00982EEC" w:rsidRPr="00B705E0" w:rsidRDefault="00982EEC" w:rsidP="00982EEC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  <w:r w:rsidRPr="00B705E0">
        <w:rPr>
          <w:rFonts w:ascii="Century Gothic" w:hAnsi="Century Gothic" w:cs="Arial"/>
          <w:lang w:val="pt-BR"/>
        </w:rPr>
        <w:t xml:space="preserve">NAČIN KORIŠTENJA OSTVARENIH REZULTATA: Nadopuna znanja učenika. Rezultati će učenicima poslužiti kao temelj za nadogradnju stručnog znanja.  </w:t>
      </w:r>
    </w:p>
    <w:p w:rsidR="00982EEC" w:rsidRPr="00B705E0" w:rsidRDefault="00982EEC" w:rsidP="00AB7D58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982EEC" w:rsidRPr="00B705E0" w:rsidRDefault="00982EEC" w:rsidP="00AB7D58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8334BA" w:rsidRPr="00B705E0" w:rsidRDefault="00AB7D58" w:rsidP="00AB7D58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>NAZIV: POSJET GRAFIČKOJ ZBIRCI SVEUČILIŠNE KNJIŽNICE U PULI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CILJ: Vizualizacija naučenog gradica, povezivanje teorijskog i praktičnog znanja, vrednovanje kulturne baštine, njeno očuvanje i njegovanje</w:t>
      </w:r>
      <w:r w:rsidR="0006107F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NAMJENA: Upoznati učenike</w:t>
      </w:r>
      <w:r w:rsidR="008334BA" w:rsidRPr="00B705E0">
        <w:rPr>
          <w:rFonts w:ascii="Century Gothic" w:hAnsi="Century Gothic" w:cs="Arial"/>
          <w:lang w:val="pt-BR"/>
        </w:rPr>
        <w:t xml:space="preserve"> grafičkog od</w:t>
      </w:r>
      <w:r w:rsidR="0065777B" w:rsidRPr="00B705E0">
        <w:rPr>
          <w:rFonts w:ascii="Century Gothic" w:hAnsi="Century Gothic" w:cs="Arial"/>
          <w:lang w:val="pt-BR"/>
        </w:rPr>
        <w:t>i</w:t>
      </w:r>
      <w:r w:rsidR="008334BA" w:rsidRPr="00B705E0">
        <w:rPr>
          <w:rFonts w:ascii="Century Gothic" w:hAnsi="Century Gothic" w:cs="Arial"/>
          <w:lang w:val="pt-BR"/>
        </w:rPr>
        <w:t xml:space="preserve">jela </w:t>
      </w:r>
      <w:r w:rsidRPr="00B705E0">
        <w:rPr>
          <w:rFonts w:ascii="Century Gothic" w:hAnsi="Century Gothic" w:cs="Arial"/>
          <w:lang w:val="pt-BR"/>
        </w:rPr>
        <w:t xml:space="preserve"> s radovima pohranjenim u zbirci </w:t>
      </w:r>
      <w:r w:rsidR="004645BA" w:rsidRPr="00B705E0">
        <w:rPr>
          <w:rFonts w:ascii="Century Gothic" w:hAnsi="Century Gothic" w:cs="Arial"/>
          <w:lang w:val="pt-BR"/>
        </w:rPr>
        <w:t>i</w:t>
      </w:r>
      <w:r w:rsidRPr="00B705E0">
        <w:rPr>
          <w:rFonts w:ascii="Century Gothic" w:hAnsi="Century Gothic" w:cs="Arial"/>
          <w:lang w:val="pt-BR"/>
        </w:rPr>
        <w:t xml:space="preserve"> njenim sadržajem, upoznati ih sa važnosti koju zbirka ima </w:t>
      </w:r>
      <w:r w:rsidR="004645BA" w:rsidRPr="00B705E0">
        <w:rPr>
          <w:rFonts w:ascii="Century Gothic" w:hAnsi="Century Gothic" w:cs="Arial"/>
          <w:lang w:val="pt-BR"/>
        </w:rPr>
        <w:t>i</w:t>
      </w:r>
      <w:r w:rsidRPr="00B705E0">
        <w:rPr>
          <w:rFonts w:ascii="Century Gothic" w:hAnsi="Century Gothic" w:cs="Arial"/>
          <w:lang w:val="pt-BR"/>
        </w:rPr>
        <w:t xml:space="preserve"> važnosti očuvanja kulturno-povijesne baštine Istre</w:t>
      </w:r>
      <w:r w:rsidR="0006107F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NOSITELJI: Predmetni profesor Ksenija Tomičić dogovoru sa pedagoškom službom knjižnice utvrđuje termin posjete, te izrađuje zadatke za učenike, vodič knjižnice upoznaje učenike sa sadržajem zbirke.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NAČIN REALIZACIJE: Učenici dolaze sa već pripremljenim zadacima koje rješavaju na temelju predavanja i objašnjenja vodiča</w:t>
      </w:r>
      <w:r w:rsidR="0006107F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  <w:r w:rsidR="0095411B" w:rsidRPr="00B705E0">
        <w:rPr>
          <w:rFonts w:ascii="Century Gothic" w:hAnsi="Century Gothic" w:cs="Arial"/>
          <w:lang w:val="pt-BR"/>
        </w:rPr>
        <w:br/>
      </w:r>
      <w:r w:rsidR="0095411B" w:rsidRPr="00B705E0">
        <w:rPr>
          <w:rFonts w:ascii="Century Gothic" w:hAnsi="Century Gothic" w:cs="Arial"/>
          <w:lang w:val="pt-BR"/>
        </w:rPr>
        <w:br/>
        <w:t>VREMENIK AKTIVNOSTI: Između 17. i 28</w:t>
      </w:r>
      <w:r w:rsidRPr="00B705E0">
        <w:rPr>
          <w:rFonts w:ascii="Century Gothic" w:hAnsi="Century Gothic" w:cs="Arial"/>
          <w:lang w:val="pt-BR"/>
        </w:rPr>
        <w:t xml:space="preserve">. </w:t>
      </w:r>
      <w:r w:rsidR="008334BA" w:rsidRPr="00B705E0">
        <w:rPr>
          <w:rFonts w:ascii="Century Gothic" w:hAnsi="Century Gothic" w:cs="Arial"/>
          <w:lang w:val="pt-BR"/>
        </w:rPr>
        <w:t>listopad</w:t>
      </w:r>
      <w:r w:rsidR="00181FE1" w:rsidRPr="00B705E0">
        <w:rPr>
          <w:rFonts w:ascii="Century Gothic" w:hAnsi="Century Gothic" w:cs="Arial"/>
          <w:lang w:val="pt-BR"/>
        </w:rPr>
        <w:t>a 2012</w:t>
      </w:r>
      <w:r w:rsidRPr="00B705E0">
        <w:rPr>
          <w:rFonts w:ascii="Century Gothic" w:hAnsi="Century Gothic" w:cs="Arial"/>
          <w:lang w:val="pt-BR"/>
        </w:rPr>
        <w:t>., dva školska sata povijesti (blok sat)</w:t>
      </w:r>
      <w:r w:rsidR="0006107F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lastRenderedPageBreak/>
        <w:br/>
        <w:t xml:space="preserve">TROŠKOVNIK: </w:t>
      </w:r>
      <w:r w:rsidR="0006107F" w:rsidRPr="00B705E0">
        <w:rPr>
          <w:rFonts w:ascii="Century Gothic" w:hAnsi="Century Gothic" w:cs="Arial"/>
          <w:lang w:val="pt-BR"/>
        </w:rPr>
        <w:t>U</w:t>
      </w:r>
      <w:r w:rsidR="008334BA" w:rsidRPr="00B705E0">
        <w:rPr>
          <w:rFonts w:ascii="Century Gothic" w:hAnsi="Century Gothic" w:cs="Arial"/>
          <w:lang w:val="pt-BR"/>
        </w:rPr>
        <w:t>čenic</w:t>
      </w:r>
      <w:r w:rsidR="00BE00CC" w:rsidRPr="00B705E0">
        <w:rPr>
          <w:rFonts w:ascii="Century Gothic" w:hAnsi="Century Gothic" w:cs="Arial"/>
          <w:lang w:val="pt-BR"/>
        </w:rPr>
        <w:t xml:space="preserve">i ne plačaju ulaz. </w:t>
      </w:r>
      <w:r w:rsidR="008334BA" w:rsidRPr="00B705E0">
        <w:rPr>
          <w:rFonts w:ascii="Century Gothic" w:hAnsi="Century Gothic" w:cs="Arial"/>
          <w:lang w:val="pt-BR"/>
        </w:rPr>
        <w:t xml:space="preserve"> </w:t>
      </w:r>
    </w:p>
    <w:p w:rsidR="00BE00CC" w:rsidRPr="00B705E0" w:rsidRDefault="00BE00CC" w:rsidP="00AB7D58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8334BA" w:rsidRPr="00B705E0" w:rsidRDefault="00AB7D58" w:rsidP="00AB7D58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NAČIN VREDNOVANJA REZULTATA: Putem pisanih i usmenih provjera znanja učenika, analiza podataka koje će učenici skupiti tijekom posjete</w:t>
      </w:r>
      <w:r w:rsidR="0006107F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</w:p>
    <w:p w:rsidR="00BE00CC" w:rsidRPr="00B705E0" w:rsidRDefault="00AB7D58" w:rsidP="00944A97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br/>
        <w:t>NAČIN KORIŠTENJA OSTVARENIH REZULTATA: Nadopuna znanja učenika. Rezultati će učenicima poslužiti kao t</w:t>
      </w:r>
      <w:r w:rsidR="00A64065" w:rsidRPr="00B705E0">
        <w:rPr>
          <w:rFonts w:ascii="Century Gothic" w:hAnsi="Century Gothic" w:cs="Arial"/>
          <w:lang w:val="pt-BR"/>
        </w:rPr>
        <w:t xml:space="preserve">emelj za nadogradnju znanja  </w:t>
      </w:r>
      <w:r w:rsidRPr="00B705E0">
        <w:rPr>
          <w:rFonts w:ascii="Century Gothic" w:hAnsi="Century Gothic" w:cs="Arial"/>
          <w:lang w:val="pt-BR"/>
        </w:rPr>
        <w:t>iz zavičajne povijesti</w:t>
      </w:r>
      <w:r w:rsidR="0006107F" w:rsidRPr="00B705E0">
        <w:rPr>
          <w:rFonts w:ascii="Century Gothic" w:hAnsi="Century Gothic" w:cs="Arial"/>
          <w:lang w:val="pt-BR"/>
        </w:rPr>
        <w:t>.</w:t>
      </w:r>
    </w:p>
    <w:p w:rsidR="00BE00CC" w:rsidRPr="00B705E0" w:rsidRDefault="00BE00CC" w:rsidP="00944A97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BE00CC" w:rsidRPr="00B705E0" w:rsidRDefault="00BE00CC" w:rsidP="00BE00CC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>NAZIV: POSJET  SVEUČILIŠNOJ  KNJIŽNICI U PULA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CILJ: Vizualizacija naučenog gradica, povezivanje teorijskog i praktičnog znanja, vrednovanje kulturne baštine, njeno očuvanje i njegovanje.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NAMJENA: Upoznati učenike s djelima pohranjenim u kjnižnici i njenim sadržajem, upoznati ih sa važnosti očuvanja kulturno-povijesne baštine.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NOSITELJI: Stručna suradnica, knjižničarka u dogovoru sa pedagoškom službom knjižnice utvrđuje termin posjete, te izrađuje zadatke za učenike, vodič knjižnice upoznaje učenike sa sadržajem zbirke.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NAČIN REALIZACIJE: Učenici dolaze sa već pripremljenim zadacima koje rješavaju na temelju predavanja i objašnjenja vodiča.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VREMENIK AKTIVNOSTI: u  studenom 2012., dva školska sata povijesti (blok sat).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TROŠKOVNIK: Učenici ne plačaju ulaz.</w:t>
      </w:r>
      <w:r w:rsidRPr="00B705E0">
        <w:rPr>
          <w:rFonts w:ascii="Century Gothic" w:hAnsi="Century Gothic" w:cs="Arial"/>
          <w:lang w:val="pt-BR"/>
        </w:rPr>
        <w:br/>
      </w:r>
    </w:p>
    <w:p w:rsidR="00CB4559" w:rsidRPr="00B705E0" w:rsidRDefault="00BE00CC" w:rsidP="00CB455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NAČIN VREDNOVANJA REZULTATA:</w:t>
      </w:r>
      <w:r w:rsidR="00CB4559" w:rsidRPr="00B705E0">
        <w:rPr>
          <w:rFonts w:ascii="Century Gothic" w:hAnsi="Century Gothic" w:cs="Arial"/>
          <w:lang w:val="pt-BR"/>
        </w:rPr>
        <w:t xml:space="preserve"> usmenom provjerom znanja učenika, analizom podataka koje će učenici skupiti tijekom posjete. </w:t>
      </w:r>
    </w:p>
    <w:p w:rsidR="00BE00CC" w:rsidRPr="00B705E0" w:rsidRDefault="00BE00CC" w:rsidP="00BE00CC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4F5E5B" w:rsidRPr="00B705E0" w:rsidRDefault="00BE00CC" w:rsidP="00BE00CC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NAČIN KORIŠTENJA OSTVARENIH REZULTATA: Nadopuna znanja učenika. Rezultati će učenicima poslužiti kao temelj za nadogradnju</w:t>
      </w:r>
      <w:r w:rsidR="00CB4559" w:rsidRPr="00B705E0">
        <w:rPr>
          <w:rFonts w:ascii="Century Gothic" w:hAnsi="Century Gothic" w:cs="Arial"/>
          <w:lang w:val="pt-BR"/>
        </w:rPr>
        <w:t xml:space="preserve"> znanja.</w:t>
      </w:r>
    </w:p>
    <w:p w:rsidR="00CB4559" w:rsidRPr="00B705E0" w:rsidRDefault="00CB4559" w:rsidP="00CB4559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CB4559" w:rsidRPr="00B705E0" w:rsidRDefault="00CB4559" w:rsidP="00CB455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>NAZIV: POSJET  GRADSKOJ KNJIŽNICI I ČITAONICI PULA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CILJ: Vizualizacija naučenog gradica, povezivanje teorijskog i praktičnog znanja, vrednovanje kulturne baštine, njeno očuvanje i njegovanje.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NAMJENA: Upoznati učenike s djelima pohranjenim u kjnižnici i njenim sadržajem, upoznati ih sa važnosti očuvanja kulturno-povijesne baštine.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lastRenderedPageBreak/>
        <w:t>NOSITELJI: Stručna suradnica, knjižničarka u dogovoru sa pedagoškom službom knjižnice utvrđuje termin posjete, te izrađuje zadatke za učenike, vodič knjižnice upoznaje učenike sa sadržajem knjižnice.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NAČIN REALIZACIJE: Učenici dolaze sa već pripremljenim zadacima koje rješavaju na temelju predavanja i objašnjenja vodiča.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VREMENIK AKTIVNOSTI: u  studenom 2012., dva školska sata povijesti (blok sat).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TROŠKOVNIK: Učenici ne plačaju ulaz.</w:t>
      </w:r>
      <w:r w:rsidRPr="00B705E0">
        <w:rPr>
          <w:rFonts w:ascii="Century Gothic" w:hAnsi="Century Gothic" w:cs="Arial"/>
          <w:lang w:val="pt-BR"/>
        </w:rPr>
        <w:br/>
      </w:r>
    </w:p>
    <w:p w:rsidR="00CB4559" w:rsidRPr="00B705E0" w:rsidRDefault="00CB4559" w:rsidP="00CB455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 xml:space="preserve">NAČIN VREDNOVANJA REZULTATA: usmenom provjerom znanja učenika, analizom podataka koje će učenici skupiti tijekom posjete. </w:t>
      </w:r>
    </w:p>
    <w:p w:rsidR="00CB4559" w:rsidRPr="00B705E0" w:rsidRDefault="00CB4559" w:rsidP="00CB455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br/>
        <w:t>NAČIN KORIŠTENJA OSTVARENIH REZULTATA: Nadopuna znanja učenika. Rezultati će učenicima poslužiti kao temelj za nadogradnju znanja.</w:t>
      </w:r>
    </w:p>
    <w:p w:rsidR="00B6588E" w:rsidRPr="00B705E0" w:rsidRDefault="00B6588E" w:rsidP="00944A97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B80370" w:rsidRPr="00B705E0" w:rsidRDefault="00944A97" w:rsidP="00944A97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 xml:space="preserve">NAZIV: </w:t>
      </w:r>
      <w:r w:rsidR="001A0542" w:rsidRPr="00B705E0">
        <w:rPr>
          <w:rFonts w:ascii="Century Gothic" w:hAnsi="Century Gothic" w:cs="Arial"/>
          <w:u w:val="single"/>
          <w:lang w:val="pt-BR"/>
        </w:rPr>
        <w:t>POSJETE IZLOŽBAMA</w:t>
      </w:r>
      <w:r w:rsidRPr="00B705E0">
        <w:rPr>
          <w:rFonts w:ascii="Century Gothic" w:hAnsi="Century Gothic" w:cs="Arial"/>
          <w:u w:val="single"/>
          <w:lang w:val="pt-BR"/>
        </w:rPr>
        <w:t xml:space="preserve"> U PULI I BLIŽOJ OKOLICI </w:t>
      </w:r>
    </w:p>
    <w:p w:rsidR="00944A97" w:rsidRPr="00B705E0" w:rsidRDefault="0027261E" w:rsidP="00944A97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>(sezona 2012./13</w:t>
      </w:r>
      <w:r w:rsidR="00944A97" w:rsidRPr="00B705E0">
        <w:rPr>
          <w:rFonts w:ascii="Century Gothic" w:hAnsi="Century Gothic" w:cs="Arial"/>
          <w:u w:val="single"/>
          <w:lang w:val="pt-BR"/>
        </w:rPr>
        <w:t>.)</w:t>
      </w:r>
      <w:r w:rsidR="00AC0764" w:rsidRPr="00B705E0">
        <w:rPr>
          <w:rFonts w:ascii="Century Gothic" w:hAnsi="Century Gothic" w:cs="Arial"/>
          <w:lang w:val="pt-BR"/>
        </w:rPr>
        <w:t xml:space="preserve"> </w:t>
      </w:r>
      <w:r w:rsidR="00AC0764" w:rsidRPr="00B705E0">
        <w:rPr>
          <w:rFonts w:ascii="Century Gothic" w:hAnsi="Century Gothic" w:cs="Arial"/>
          <w:lang w:val="pt-BR"/>
        </w:rPr>
        <w:br/>
      </w:r>
      <w:r w:rsidR="00AC0764" w:rsidRPr="00B705E0">
        <w:rPr>
          <w:rFonts w:ascii="Century Gothic" w:hAnsi="Century Gothic" w:cs="Arial"/>
          <w:lang w:val="pt-BR"/>
        </w:rPr>
        <w:br/>
        <w:t>CILJ</w:t>
      </w:r>
      <w:r w:rsidR="00944A97" w:rsidRPr="00B705E0">
        <w:rPr>
          <w:rFonts w:ascii="Century Gothic" w:hAnsi="Century Gothic" w:cs="Arial"/>
          <w:lang w:val="pt-BR"/>
        </w:rPr>
        <w:t>: Razvijanje osjećaja za kulturna događanja, kulture</w:t>
      </w:r>
      <w:r w:rsidR="001A0542" w:rsidRPr="00B705E0">
        <w:rPr>
          <w:rFonts w:ascii="Century Gothic" w:hAnsi="Century Gothic" w:cs="Arial"/>
          <w:lang w:val="pt-BR"/>
        </w:rPr>
        <w:t xml:space="preserve"> posjeta i</w:t>
      </w:r>
      <w:r w:rsidR="00944A97" w:rsidRPr="00B705E0">
        <w:rPr>
          <w:rFonts w:ascii="Century Gothic" w:hAnsi="Century Gothic" w:cs="Arial"/>
          <w:lang w:val="pt-BR"/>
        </w:rPr>
        <w:t xml:space="preserve"> gledanja izložbi i  upoznavanje s recentnom likovnom scenom</w:t>
      </w:r>
      <w:r w:rsidR="0006107F" w:rsidRPr="00B705E0">
        <w:rPr>
          <w:rFonts w:ascii="Century Gothic" w:hAnsi="Century Gothic" w:cs="Arial"/>
          <w:lang w:val="pt-BR"/>
        </w:rPr>
        <w:t>.</w:t>
      </w:r>
      <w:r w:rsidR="00AC0764" w:rsidRPr="00B705E0">
        <w:rPr>
          <w:rFonts w:ascii="Century Gothic" w:hAnsi="Century Gothic" w:cs="Arial"/>
          <w:lang w:val="pt-BR"/>
        </w:rPr>
        <w:br/>
      </w:r>
      <w:r w:rsidR="00AC0764" w:rsidRPr="00B705E0">
        <w:rPr>
          <w:rFonts w:ascii="Century Gothic" w:hAnsi="Century Gothic" w:cs="Arial"/>
          <w:lang w:val="pt-BR"/>
        </w:rPr>
        <w:br/>
        <w:t>NAMJENA</w:t>
      </w:r>
      <w:r w:rsidR="00944A97" w:rsidRPr="00B705E0">
        <w:rPr>
          <w:rFonts w:ascii="Century Gothic" w:hAnsi="Century Gothic" w:cs="Arial"/>
          <w:lang w:val="pt-BR"/>
        </w:rPr>
        <w:t xml:space="preserve">: Stvaranje likovnog-kritičkog mišljenja, obogaćivanje likovnog </w:t>
      </w:r>
      <w:r w:rsidR="0006107F" w:rsidRPr="00B705E0">
        <w:rPr>
          <w:rFonts w:ascii="Century Gothic" w:hAnsi="Century Gothic" w:cs="Arial"/>
          <w:lang w:val="pt-BR"/>
        </w:rPr>
        <w:t>izražavanja.</w:t>
      </w:r>
      <w:r w:rsidR="00AC0764" w:rsidRPr="00B705E0">
        <w:rPr>
          <w:rFonts w:ascii="Century Gothic" w:hAnsi="Century Gothic" w:cs="Arial"/>
          <w:lang w:val="pt-BR"/>
        </w:rPr>
        <w:br/>
      </w:r>
      <w:r w:rsidR="00AC0764" w:rsidRPr="00B705E0">
        <w:rPr>
          <w:rFonts w:ascii="Century Gothic" w:hAnsi="Century Gothic" w:cs="Arial"/>
          <w:lang w:val="pt-BR"/>
        </w:rPr>
        <w:br/>
        <w:t>NOSITELJI</w:t>
      </w:r>
      <w:r w:rsidR="00944A97" w:rsidRPr="00B705E0">
        <w:rPr>
          <w:rFonts w:ascii="Century Gothic" w:hAnsi="Century Gothic" w:cs="Arial"/>
          <w:lang w:val="pt-BR"/>
        </w:rPr>
        <w:t>: Nastavnici stručnih predmeta u suradnji sa ostalim nastavnicima i razrednicima</w:t>
      </w:r>
      <w:r w:rsidR="0006107F" w:rsidRPr="00B705E0">
        <w:rPr>
          <w:rFonts w:ascii="Century Gothic" w:hAnsi="Century Gothic" w:cs="Arial"/>
          <w:lang w:val="pt-BR"/>
        </w:rPr>
        <w:t>.</w:t>
      </w:r>
      <w:r w:rsidR="00944A97" w:rsidRPr="00B705E0">
        <w:rPr>
          <w:rFonts w:ascii="Century Gothic" w:hAnsi="Century Gothic" w:cs="Arial"/>
          <w:lang w:val="pt-BR"/>
        </w:rPr>
        <w:t xml:space="preserve"> </w:t>
      </w:r>
      <w:r w:rsidR="00944A97" w:rsidRPr="00B705E0">
        <w:rPr>
          <w:rFonts w:ascii="Century Gothic" w:hAnsi="Century Gothic" w:cs="Arial"/>
          <w:lang w:val="pt-BR"/>
        </w:rPr>
        <w:br/>
      </w:r>
    </w:p>
    <w:p w:rsidR="00944A97" w:rsidRPr="00B705E0" w:rsidRDefault="00AC0764" w:rsidP="00944A97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NAČIN REALIZACIJE</w:t>
      </w:r>
      <w:r w:rsidR="00944A97" w:rsidRPr="00B705E0">
        <w:rPr>
          <w:rFonts w:ascii="Century Gothic" w:hAnsi="Century Gothic" w:cs="Arial"/>
          <w:lang w:val="pt-BR"/>
        </w:rPr>
        <w:t>: Posjet izložbi s cijelom obrazovnom grupom u vrijeme koje zakaže organizator izložbe</w:t>
      </w:r>
      <w:r w:rsidR="0006107F" w:rsidRPr="00B705E0">
        <w:rPr>
          <w:rFonts w:ascii="Century Gothic" w:hAnsi="Century Gothic" w:cs="Arial"/>
          <w:lang w:val="pt-BR"/>
        </w:rPr>
        <w:t>.</w:t>
      </w:r>
      <w:r w:rsidR="00944A97" w:rsidRPr="00B705E0">
        <w:rPr>
          <w:rFonts w:ascii="Century Gothic" w:hAnsi="Century Gothic" w:cs="Arial"/>
          <w:lang w:val="pt-BR"/>
        </w:rPr>
        <w:br/>
      </w:r>
      <w:r w:rsidR="00944A97" w:rsidRPr="00B705E0">
        <w:rPr>
          <w:rFonts w:ascii="Century Gothic" w:hAnsi="Century Gothic" w:cs="Arial"/>
          <w:lang w:val="pt-BR"/>
        </w:rPr>
        <w:br/>
        <w:t>VREMENIK AKTIVNOS</w:t>
      </w:r>
      <w:r w:rsidRPr="00B705E0">
        <w:rPr>
          <w:rFonts w:ascii="Century Gothic" w:hAnsi="Century Gothic" w:cs="Arial"/>
          <w:lang w:val="pt-BR"/>
        </w:rPr>
        <w:t xml:space="preserve">TI: </w:t>
      </w:r>
      <w:r w:rsidR="00400142" w:rsidRPr="00B705E0">
        <w:rPr>
          <w:rFonts w:ascii="Century Gothic" w:hAnsi="Century Gothic" w:cs="Arial"/>
          <w:lang w:val="pt-BR"/>
        </w:rPr>
        <w:t xml:space="preserve"> </w:t>
      </w:r>
      <w:r w:rsidR="000F16F7" w:rsidRPr="00B705E0">
        <w:rPr>
          <w:rFonts w:ascii="Century Gothic" w:hAnsi="Century Gothic" w:cs="Arial"/>
          <w:lang w:val="pt-BR"/>
        </w:rPr>
        <w:t>tijekom nastavne godine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TROŠKOVNIK</w:t>
      </w:r>
      <w:r w:rsidR="00944A97" w:rsidRPr="00B705E0">
        <w:rPr>
          <w:rFonts w:ascii="Century Gothic" w:hAnsi="Century Gothic" w:cs="Arial"/>
          <w:lang w:val="pt-BR"/>
        </w:rPr>
        <w:t>: Cijena ulaznica ili prijevoza zavisno od mjesta događanja</w:t>
      </w:r>
      <w:r w:rsidR="0006107F" w:rsidRPr="00B705E0">
        <w:rPr>
          <w:rFonts w:ascii="Century Gothic" w:hAnsi="Century Gothic" w:cs="Arial"/>
          <w:lang w:val="pt-BR"/>
        </w:rPr>
        <w:t>.</w:t>
      </w:r>
      <w:r w:rsidR="00944A97" w:rsidRPr="00B705E0">
        <w:rPr>
          <w:rFonts w:ascii="Century Gothic" w:hAnsi="Century Gothic" w:cs="Arial"/>
          <w:lang w:val="pt-BR"/>
        </w:rPr>
        <w:br/>
      </w:r>
    </w:p>
    <w:p w:rsidR="00944A97" w:rsidRPr="00B705E0" w:rsidRDefault="00944A97" w:rsidP="00944A97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NAČIN VREDNOVANJA REZULTATA : Povezivanje s nastavnim sadržajima, planom i programom</w:t>
      </w:r>
      <w:r w:rsidR="0006107F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NAČIN KORIŠT</w:t>
      </w:r>
      <w:r w:rsidR="00AC0764" w:rsidRPr="00B705E0">
        <w:rPr>
          <w:rFonts w:ascii="Century Gothic" w:hAnsi="Century Gothic" w:cs="Arial"/>
          <w:lang w:val="pt-BR"/>
        </w:rPr>
        <w:t>ENJA OSTVARENIH REZULTATA</w:t>
      </w:r>
      <w:r w:rsidRPr="00B705E0">
        <w:rPr>
          <w:rFonts w:ascii="Century Gothic" w:hAnsi="Century Gothic" w:cs="Arial"/>
          <w:lang w:val="pt-BR"/>
        </w:rPr>
        <w:t>: U nastavi struke u skladu s nastavnim planom i programom</w:t>
      </w:r>
      <w:r w:rsidR="0006107F" w:rsidRPr="00B705E0">
        <w:rPr>
          <w:rFonts w:ascii="Century Gothic" w:hAnsi="Century Gothic" w:cs="Arial"/>
          <w:lang w:val="pt-BR"/>
        </w:rPr>
        <w:t>.</w:t>
      </w:r>
    </w:p>
    <w:p w:rsidR="008327E4" w:rsidRPr="00B705E0" w:rsidRDefault="008327E4" w:rsidP="00EC5799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8327E4" w:rsidRPr="00B705E0" w:rsidRDefault="008327E4" w:rsidP="00EC5799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EC5799" w:rsidRPr="00B705E0" w:rsidRDefault="00EC5799" w:rsidP="00EC579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lastRenderedPageBreak/>
        <w:t>NAZIV: ODLAZ</w:t>
      </w:r>
      <w:r w:rsidR="0064164C" w:rsidRPr="00B705E0">
        <w:rPr>
          <w:rFonts w:ascii="Century Gothic" w:hAnsi="Century Gothic" w:cs="Arial"/>
          <w:u w:val="single"/>
          <w:lang w:val="pt-BR"/>
        </w:rPr>
        <w:t>AK NA KAZALIŠNE PREDSTAVE,</w:t>
      </w:r>
      <w:r w:rsidRPr="00B705E0">
        <w:rPr>
          <w:rFonts w:ascii="Century Gothic" w:hAnsi="Century Gothic" w:cs="Arial"/>
          <w:u w:val="single"/>
          <w:lang w:val="pt-BR"/>
        </w:rPr>
        <w:t xml:space="preserve"> PULA</w:t>
      </w:r>
      <w:r w:rsidR="00A3281A" w:rsidRPr="00B705E0">
        <w:rPr>
          <w:rFonts w:ascii="Century Gothic" w:hAnsi="Century Gothic" w:cs="Arial"/>
          <w:u w:val="single"/>
          <w:lang w:val="pt-BR"/>
        </w:rPr>
        <w:t xml:space="preserve"> (sezona 2012./13</w:t>
      </w:r>
      <w:r w:rsidRPr="00B705E0">
        <w:rPr>
          <w:rFonts w:ascii="Century Gothic" w:hAnsi="Century Gothic" w:cs="Arial"/>
          <w:u w:val="single"/>
          <w:lang w:val="pt-BR"/>
        </w:rPr>
        <w:t>.)</w:t>
      </w:r>
      <w:r w:rsidR="008327E4" w:rsidRPr="00B705E0">
        <w:rPr>
          <w:rFonts w:ascii="Century Gothic" w:hAnsi="Century Gothic" w:cs="Arial"/>
          <w:lang w:val="pt-BR"/>
        </w:rPr>
        <w:t xml:space="preserve"> </w:t>
      </w:r>
      <w:r w:rsidR="008327E4" w:rsidRPr="00B705E0">
        <w:rPr>
          <w:rFonts w:ascii="Century Gothic" w:hAnsi="Century Gothic" w:cs="Arial"/>
          <w:lang w:val="pt-BR"/>
        </w:rPr>
        <w:br/>
      </w:r>
      <w:r w:rsidR="00AC0764" w:rsidRPr="00B705E0">
        <w:rPr>
          <w:rFonts w:ascii="Century Gothic" w:hAnsi="Century Gothic" w:cs="Arial"/>
          <w:lang w:val="pt-BR"/>
        </w:rPr>
        <w:br/>
        <w:t>CILJ</w:t>
      </w:r>
      <w:r w:rsidRPr="00B705E0">
        <w:rPr>
          <w:rFonts w:ascii="Century Gothic" w:hAnsi="Century Gothic" w:cs="Arial"/>
          <w:lang w:val="pt-BR"/>
        </w:rPr>
        <w:t xml:space="preserve">: Razvijanje osjećaja za kulturna događanja, </w:t>
      </w:r>
      <w:r w:rsidR="00A84FA1" w:rsidRPr="00B705E0">
        <w:rPr>
          <w:rFonts w:ascii="Century Gothic" w:hAnsi="Century Gothic" w:cs="Arial"/>
          <w:lang w:val="pt-BR"/>
        </w:rPr>
        <w:t xml:space="preserve">navike i </w:t>
      </w:r>
      <w:r w:rsidRPr="00B705E0">
        <w:rPr>
          <w:rFonts w:ascii="Century Gothic" w:hAnsi="Century Gothic" w:cs="Arial"/>
          <w:lang w:val="pt-BR"/>
        </w:rPr>
        <w:t>kulture gledanja predstava i sposobnosti izražavanja</w:t>
      </w:r>
      <w:r w:rsidR="0006107F" w:rsidRPr="00B705E0">
        <w:rPr>
          <w:rFonts w:ascii="Century Gothic" w:hAnsi="Century Gothic" w:cs="Arial"/>
          <w:lang w:val="pt-BR"/>
        </w:rPr>
        <w:t>.</w:t>
      </w:r>
      <w:r w:rsidR="00AC0764" w:rsidRPr="00B705E0">
        <w:rPr>
          <w:rFonts w:ascii="Century Gothic" w:hAnsi="Century Gothic" w:cs="Arial"/>
          <w:lang w:val="pt-BR"/>
        </w:rPr>
        <w:t xml:space="preserve"> </w:t>
      </w:r>
      <w:r w:rsidR="00AC0764" w:rsidRPr="00B705E0">
        <w:rPr>
          <w:rFonts w:ascii="Century Gothic" w:hAnsi="Century Gothic" w:cs="Arial"/>
          <w:lang w:val="pt-BR"/>
        </w:rPr>
        <w:br/>
      </w:r>
      <w:r w:rsidR="00AC0764" w:rsidRPr="00B705E0">
        <w:rPr>
          <w:rFonts w:ascii="Century Gothic" w:hAnsi="Century Gothic" w:cs="Arial"/>
          <w:lang w:val="pt-BR"/>
        </w:rPr>
        <w:br/>
        <w:t>NAMJENA</w:t>
      </w:r>
      <w:r w:rsidRPr="00B705E0">
        <w:rPr>
          <w:rFonts w:ascii="Century Gothic" w:hAnsi="Century Gothic" w:cs="Arial"/>
          <w:lang w:val="pt-BR"/>
        </w:rPr>
        <w:t>: Stvaranje književno-kritičkog mišljenja, obogaćivanje jezičnog izražavanja</w:t>
      </w:r>
      <w:r w:rsidR="0006107F" w:rsidRPr="00B705E0">
        <w:rPr>
          <w:rFonts w:ascii="Century Gothic" w:hAnsi="Century Gothic" w:cs="Arial"/>
          <w:lang w:val="pt-BR"/>
        </w:rPr>
        <w:t>.</w:t>
      </w:r>
      <w:r w:rsidR="00AC0764" w:rsidRPr="00B705E0">
        <w:rPr>
          <w:rFonts w:ascii="Century Gothic" w:hAnsi="Century Gothic" w:cs="Arial"/>
          <w:lang w:val="pt-BR"/>
        </w:rPr>
        <w:t xml:space="preserve"> </w:t>
      </w:r>
      <w:r w:rsidR="00AC0764" w:rsidRPr="00B705E0">
        <w:rPr>
          <w:rFonts w:ascii="Century Gothic" w:hAnsi="Century Gothic" w:cs="Arial"/>
          <w:lang w:val="pt-BR"/>
        </w:rPr>
        <w:br/>
      </w:r>
      <w:r w:rsidR="00AC0764" w:rsidRPr="00B705E0">
        <w:rPr>
          <w:rFonts w:ascii="Century Gothic" w:hAnsi="Century Gothic" w:cs="Arial"/>
          <w:lang w:val="pt-BR"/>
        </w:rPr>
        <w:br/>
        <w:t>NOSITELJI</w:t>
      </w:r>
      <w:r w:rsidRPr="00B705E0">
        <w:rPr>
          <w:rFonts w:ascii="Century Gothic" w:hAnsi="Century Gothic" w:cs="Arial"/>
          <w:lang w:val="pt-BR"/>
        </w:rPr>
        <w:t>: Nastavnik hrvatskog jezika i knjižničarka  u suradnji sa ostalim nastavnicima i razrednicima</w:t>
      </w:r>
      <w:r w:rsidR="0006107F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</w:p>
    <w:p w:rsidR="002C7ADA" w:rsidRPr="00B705E0" w:rsidRDefault="00AC0764" w:rsidP="00EC579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NAČIN REALIZACIJE</w:t>
      </w:r>
      <w:r w:rsidR="00EC5799" w:rsidRPr="00B705E0">
        <w:rPr>
          <w:rFonts w:ascii="Century Gothic" w:hAnsi="Century Gothic" w:cs="Arial"/>
          <w:lang w:val="pt-BR"/>
        </w:rPr>
        <w:t xml:space="preserve">: Posjet kazališnoj predstavi sa cijelom obrazovnom grupom </w:t>
      </w:r>
      <w:r w:rsidR="0006107F" w:rsidRPr="00B705E0">
        <w:rPr>
          <w:rFonts w:ascii="Century Gothic" w:hAnsi="Century Gothic" w:cs="Arial"/>
          <w:lang w:val="pt-BR"/>
        </w:rPr>
        <w:t>u vrijeme koje zakaže kazalište.</w:t>
      </w:r>
      <w:r w:rsidR="00EC5799" w:rsidRPr="00B705E0">
        <w:rPr>
          <w:rFonts w:ascii="Century Gothic" w:hAnsi="Century Gothic" w:cs="Arial"/>
          <w:lang w:val="pt-BR"/>
        </w:rPr>
        <w:br/>
      </w:r>
      <w:r w:rsidR="00EC5799" w:rsidRPr="00B705E0">
        <w:rPr>
          <w:rFonts w:ascii="Century Gothic" w:hAnsi="Century Gothic" w:cs="Arial"/>
          <w:lang w:val="pt-BR"/>
        </w:rPr>
        <w:br/>
        <w:t>VREMENIK AKTIVNOS</w:t>
      </w:r>
      <w:r w:rsidR="00DF2796" w:rsidRPr="00B705E0">
        <w:rPr>
          <w:rFonts w:ascii="Century Gothic" w:hAnsi="Century Gothic" w:cs="Arial"/>
          <w:lang w:val="pt-BR"/>
        </w:rPr>
        <w:t>TI: kazališna sezona 20</w:t>
      </w:r>
      <w:r w:rsidR="00A3281A" w:rsidRPr="00B705E0">
        <w:rPr>
          <w:rFonts w:ascii="Century Gothic" w:hAnsi="Century Gothic" w:cs="Arial"/>
          <w:lang w:val="pt-BR"/>
        </w:rPr>
        <w:t>12./2013</w:t>
      </w:r>
      <w:r w:rsidR="00D512FC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TROŠKOVNIK</w:t>
      </w:r>
      <w:r w:rsidR="00EC5799" w:rsidRPr="00B705E0">
        <w:rPr>
          <w:rFonts w:ascii="Century Gothic" w:hAnsi="Century Gothic" w:cs="Arial"/>
          <w:lang w:val="pt-BR"/>
        </w:rPr>
        <w:t>: Cijena ulaznica za kazališnu predstavu</w:t>
      </w:r>
      <w:r w:rsidR="00534740" w:rsidRPr="00B705E0">
        <w:rPr>
          <w:rFonts w:ascii="Century Gothic" w:hAnsi="Century Gothic" w:cs="Arial"/>
          <w:lang w:val="pt-BR"/>
        </w:rPr>
        <w:t xml:space="preserve"> cca</w:t>
      </w:r>
      <w:r w:rsidR="00EC5799" w:rsidRPr="00B705E0">
        <w:rPr>
          <w:rFonts w:ascii="Century Gothic" w:hAnsi="Century Gothic" w:cs="Arial"/>
          <w:lang w:val="pt-BR"/>
        </w:rPr>
        <w:t xml:space="preserve"> (20,00 Kn po učeniku)</w:t>
      </w:r>
      <w:r w:rsidR="0006107F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NAČIN VREDNOVANJA REZULTATA</w:t>
      </w:r>
      <w:r w:rsidR="00EC5799" w:rsidRPr="00B705E0">
        <w:rPr>
          <w:rFonts w:ascii="Century Gothic" w:hAnsi="Century Gothic" w:cs="Arial"/>
          <w:lang w:val="pt-BR"/>
        </w:rPr>
        <w:t>: Povezivanje s nastavnim sadržajima, planom i programom</w:t>
      </w:r>
      <w:r w:rsidR="0006107F" w:rsidRPr="00B705E0">
        <w:rPr>
          <w:rFonts w:ascii="Century Gothic" w:hAnsi="Century Gothic" w:cs="Arial"/>
          <w:lang w:val="pt-BR"/>
        </w:rPr>
        <w:t>.</w:t>
      </w:r>
      <w:r w:rsidR="00EC5799" w:rsidRPr="00B705E0">
        <w:rPr>
          <w:rFonts w:ascii="Century Gothic" w:hAnsi="Century Gothic" w:cs="Arial"/>
          <w:lang w:val="pt-BR"/>
        </w:rPr>
        <w:t xml:space="preserve"> </w:t>
      </w:r>
      <w:r w:rsidR="00EC5799" w:rsidRPr="00B705E0">
        <w:rPr>
          <w:rFonts w:ascii="Century Gothic" w:hAnsi="Century Gothic" w:cs="Arial"/>
          <w:lang w:val="pt-BR"/>
        </w:rPr>
        <w:br/>
      </w:r>
      <w:r w:rsidR="00EC5799" w:rsidRPr="00B705E0">
        <w:rPr>
          <w:rFonts w:ascii="Century Gothic" w:hAnsi="Century Gothic" w:cs="Arial"/>
          <w:lang w:val="pt-BR"/>
        </w:rPr>
        <w:br/>
        <w:t xml:space="preserve">NAČIN </w:t>
      </w:r>
      <w:r w:rsidRPr="00B705E0">
        <w:rPr>
          <w:rFonts w:ascii="Century Gothic" w:hAnsi="Century Gothic" w:cs="Arial"/>
          <w:lang w:val="pt-BR"/>
        </w:rPr>
        <w:t>KORIŠTENJA OSTVARENIH REZULTATA</w:t>
      </w:r>
      <w:r w:rsidR="00EC5799" w:rsidRPr="00B705E0">
        <w:rPr>
          <w:rFonts w:ascii="Century Gothic" w:hAnsi="Century Gothic" w:cs="Arial"/>
          <w:lang w:val="pt-BR"/>
        </w:rPr>
        <w:t>: U nastavi hrvatskog jezika u skladu s nastavnim planom i programom</w:t>
      </w:r>
      <w:r w:rsidR="0006107F" w:rsidRPr="00B705E0">
        <w:rPr>
          <w:rFonts w:ascii="Century Gothic" w:hAnsi="Century Gothic" w:cs="Arial"/>
          <w:lang w:val="pt-BR"/>
        </w:rPr>
        <w:t>.</w:t>
      </w:r>
    </w:p>
    <w:p w:rsidR="00583F56" w:rsidRPr="00B705E0" w:rsidRDefault="00583F56" w:rsidP="00583F56">
      <w:pPr>
        <w:rPr>
          <w:rFonts w:ascii="Century Gothic" w:hAnsi="Century Gothic" w:cs="Arial"/>
          <w:lang w:val="pt-BR"/>
        </w:rPr>
      </w:pPr>
    </w:p>
    <w:p w:rsidR="00084A90" w:rsidRPr="00B705E0" w:rsidRDefault="00084A90" w:rsidP="00084A90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>NAZIV: ODLAZ</w:t>
      </w:r>
      <w:r w:rsidR="0066461D" w:rsidRPr="00B705E0">
        <w:rPr>
          <w:rFonts w:ascii="Century Gothic" w:hAnsi="Century Gothic" w:cs="Arial"/>
          <w:u w:val="single"/>
          <w:lang w:val="pt-BR"/>
        </w:rPr>
        <w:t>AK NA KONCERTE</w:t>
      </w:r>
      <w:r w:rsidRPr="00B705E0">
        <w:rPr>
          <w:rFonts w:ascii="Century Gothic" w:hAnsi="Century Gothic" w:cs="Arial"/>
          <w:u w:val="single"/>
          <w:lang w:val="pt-BR"/>
        </w:rPr>
        <w:t xml:space="preserve"> (sezona 2012./13.)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CILJ: Razvijanje osjećaja za kulturna događanja, navike i </w:t>
      </w:r>
      <w:r w:rsidR="0066461D" w:rsidRPr="00B705E0">
        <w:rPr>
          <w:rFonts w:ascii="Century Gothic" w:hAnsi="Century Gothic" w:cs="Arial"/>
          <w:lang w:val="pt-BR"/>
        </w:rPr>
        <w:t>kulture slušanja</w:t>
      </w:r>
      <w:r w:rsidRPr="00B705E0">
        <w:rPr>
          <w:rFonts w:ascii="Century Gothic" w:hAnsi="Century Gothic" w:cs="Arial"/>
          <w:lang w:val="pt-BR"/>
        </w:rPr>
        <w:t xml:space="preserve"> </w:t>
      </w:r>
      <w:r w:rsidR="0066461D" w:rsidRPr="00B705E0">
        <w:rPr>
          <w:rFonts w:ascii="Century Gothic" w:hAnsi="Century Gothic" w:cs="Arial"/>
          <w:lang w:val="pt-BR"/>
        </w:rPr>
        <w:t>glazbe svih razdoblja, mjuzikala i opernih djela.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NAMJENA</w:t>
      </w:r>
      <w:r w:rsidR="0066461D" w:rsidRPr="00B705E0">
        <w:rPr>
          <w:rFonts w:ascii="Century Gothic" w:hAnsi="Century Gothic" w:cs="Arial"/>
          <w:lang w:val="pt-BR"/>
        </w:rPr>
        <w:t>: Stvaranje glazbeno</w:t>
      </w:r>
      <w:r w:rsidRPr="00B705E0">
        <w:rPr>
          <w:rFonts w:ascii="Century Gothic" w:hAnsi="Century Gothic" w:cs="Arial"/>
          <w:lang w:val="pt-BR"/>
        </w:rPr>
        <w:t xml:space="preserve">-kritičkog </w:t>
      </w:r>
      <w:r w:rsidR="0066461D" w:rsidRPr="00B705E0">
        <w:rPr>
          <w:rFonts w:ascii="Century Gothic" w:hAnsi="Century Gothic" w:cs="Arial"/>
          <w:lang w:val="pt-BR"/>
        </w:rPr>
        <w:t>mišljenja, obogaćivanje i razvijanje glazbenog</w:t>
      </w:r>
      <w:r w:rsidRPr="00B705E0">
        <w:rPr>
          <w:rFonts w:ascii="Century Gothic" w:hAnsi="Century Gothic" w:cs="Arial"/>
          <w:lang w:val="pt-BR"/>
        </w:rPr>
        <w:t xml:space="preserve">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NOSITELJI: Nastavnik </w:t>
      </w:r>
      <w:r w:rsidR="0066461D" w:rsidRPr="00B705E0">
        <w:rPr>
          <w:rFonts w:ascii="Century Gothic" w:hAnsi="Century Gothic" w:cs="Arial"/>
          <w:lang w:val="pt-BR"/>
        </w:rPr>
        <w:t xml:space="preserve">glazbene umjetnosti </w:t>
      </w:r>
      <w:r w:rsidRPr="00B705E0">
        <w:rPr>
          <w:rFonts w:ascii="Century Gothic" w:hAnsi="Century Gothic" w:cs="Arial"/>
          <w:lang w:val="pt-BR"/>
        </w:rPr>
        <w:t xml:space="preserve">u suradnji sa ostalim nastavnicima i razrednicima. </w:t>
      </w:r>
      <w:r w:rsidRPr="00B705E0">
        <w:rPr>
          <w:rFonts w:ascii="Century Gothic" w:hAnsi="Century Gothic" w:cs="Arial"/>
          <w:lang w:val="pt-BR"/>
        </w:rPr>
        <w:br/>
      </w:r>
    </w:p>
    <w:p w:rsidR="00416BF7" w:rsidRPr="00B705E0" w:rsidRDefault="00084A90" w:rsidP="00084A90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 xml:space="preserve">NAČIN REALIZACIJE: Posjet </w:t>
      </w:r>
      <w:r w:rsidR="00416BF7" w:rsidRPr="00B705E0">
        <w:rPr>
          <w:rFonts w:ascii="Century Gothic" w:hAnsi="Century Gothic" w:cs="Arial"/>
          <w:lang w:val="pt-BR"/>
        </w:rPr>
        <w:t xml:space="preserve">koncertu ili događaju s </w:t>
      </w:r>
      <w:r w:rsidRPr="00B705E0">
        <w:rPr>
          <w:rFonts w:ascii="Century Gothic" w:hAnsi="Century Gothic" w:cs="Arial"/>
          <w:lang w:val="pt-BR"/>
        </w:rPr>
        <w:t xml:space="preserve">cijelom obrazovnom grupom </w:t>
      </w:r>
      <w:r w:rsidR="00416BF7" w:rsidRPr="00B705E0">
        <w:rPr>
          <w:rFonts w:ascii="Century Gothic" w:hAnsi="Century Gothic" w:cs="Arial"/>
          <w:lang w:val="pt-BR"/>
        </w:rPr>
        <w:t>u vrijeme koje zakaže organizator</w:t>
      </w:r>
      <w:r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VREMENIK AKTIVNOSTI: kazališna sezona 2012./2013.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TROŠKOVNIK: Cijena ulaznica </w:t>
      </w:r>
    </w:p>
    <w:p w:rsidR="00084A90" w:rsidRPr="00B705E0" w:rsidRDefault="00084A90" w:rsidP="00084A90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br/>
        <w:t xml:space="preserve">NAČIN VREDNOVANJA REZULTATA: Povezivanje s nastavnim sadržajima, </w:t>
      </w:r>
      <w:r w:rsidRPr="00B705E0">
        <w:rPr>
          <w:rFonts w:ascii="Century Gothic" w:hAnsi="Century Gothic" w:cs="Arial"/>
          <w:lang w:val="pt-BR"/>
        </w:rPr>
        <w:lastRenderedPageBreak/>
        <w:t xml:space="preserve">planom i programom.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NAČIN KORIŠTENJA OSTVARENIH REZULTATA</w:t>
      </w:r>
      <w:r w:rsidR="00416BF7" w:rsidRPr="00B705E0">
        <w:rPr>
          <w:rFonts w:ascii="Century Gothic" w:hAnsi="Century Gothic" w:cs="Arial"/>
          <w:lang w:val="pt-BR"/>
        </w:rPr>
        <w:t>: U nastavi glazbene umjetnosti</w:t>
      </w:r>
      <w:r w:rsidRPr="00B705E0">
        <w:rPr>
          <w:rFonts w:ascii="Century Gothic" w:hAnsi="Century Gothic" w:cs="Arial"/>
          <w:lang w:val="pt-BR"/>
        </w:rPr>
        <w:t xml:space="preserve"> u skladu s nastavnim planom i programom.</w:t>
      </w:r>
    </w:p>
    <w:p w:rsidR="00084A90" w:rsidRPr="00B705E0" w:rsidRDefault="00084A90" w:rsidP="00583F56">
      <w:pPr>
        <w:rPr>
          <w:rFonts w:ascii="Century Gothic" w:hAnsi="Century Gothic" w:cs="Arial"/>
          <w:lang w:val="pt-BR"/>
        </w:rPr>
      </w:pPr>
    </w:p>
    <w:p w:rsidR="00A763DE" w:rsidRPr="00B705E0" w:rsidRDefault="00A763DE" w:rsidP="00583F56">
      <w:pPr>
        <w:rPr>
          <w:rFonts w:ascii="Century Gothic" w:hAnsi="Century Gothic" w:cs="Arial"/>
          <w:lang w:val="pt-BR"/>
        </w:rPr>
      </w:pPr>
    </w:p>
    <w:p w:rsidR="00583F56" w:rsidRPr="00B705E0" w:rsidRDefault="00583F56" w:rsidP="00583F56">
      <w:pPr>
        <w:rPr>
          <w:rFonts w:ascii="Century Gothic" w:hAnsi="Century Gothic" w:cs="Arial"/>
          <w:u w:val="single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>NAZIV: IZLOŽBA UČENIČKIH RADOVA ŠKOLE PRIMIJENJENIH UMJETNOSTI I DIZAJNA</w:t>
      </w:r>
      <w:r w:rsidR="00F84243" w:rsidRPr="00B705E0">
        <w:rPr>
          <w:rFonts w:ascii="Century Gothic" w:hAnsi="Century Gothic" w:cs="Arial"/>
          <w:u w:val="single"/>
          <w:lang w:val="pt-BR"/>
        </w:rPr>
        <w:t>-</w:t>
      </w:r>
      <w:r w:rsidRPr="00B705E0">
        <w:rPr>
          <w:rFonts w:ascii="Century Gothic" w:hAnsi="Century Gothic" w:cs="Arial"/>
          <w:u w:val="single"/>
          <w:lang w:val="pt-BR"/>
        </w:rPr>
        <w:t xml:space="preserve"> PULA</w:t>
      </w:r>
    </w:p>
    <w:p w:rsidR="00F06D3E" w:rsidRPr="00B705E0" w:rsidRDefault="00F06D3E" w:rsidP="00F06D3E">
      <w:pPr>
        <w:rPr>
          <w:rFonts w:ascii="Arial" w:hAnsi="Arial" w:cs="Arial"/>
          <w:lang w:val="pt-BR"/>
        </w:rPr>
      </w:pPr>
    </w:p>
    <w:p w:rsidR="00F06D3E" w:rsidRPr="00B705E0" w:rsidRDefault="00F06D3E" w:rsidP="00F06D3E">
      <w:pPr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Izložba radova</w:t>
      </w:r>
      <w:r w:rsidRPr="00B705E0">
        <w:rPr>
          <w:rFonts w:ascii="Century Gothic" w:hAnsi="Century Gothic" w:cs="Arial"/>
        </w:rPr>
        <w:t xml:space="preserve"> svih</w:t>
      </w:r>
      <w:r w:rsidRPr="00B705E0">
        <w:rPr>
          <w:rFonts w:ascii="Century Gothic" w:hAnsi="Century Gothic" w:cs="Arial"/>
          <w:lang w:val="pt-BR"/>
        </w:rPr>
        <w:t xml:space="preserve"> od</w:t>
      </w:r>
      <w:r w:rsidR="00C836F5" w:rsidRPr="00B705E0">
        <w:rPr>
          <w:rFonts w:ascii="Century Gothic" w:hAnsi="Century Gothic" w:cs="Arial"/>
          <w:lang w:val="pt-BR"/>
        </w:rPr>
        <w:t>i</w:t>
      </w:r>
      <w:r w:rsidRPr="00B705E0">
        <w:rPr>
          <w:rFonts w:ascii="Century Gothic" w:hAnsi="Century Gothic" w:cs="Arial"/>
          <w:lang w:val="pt-BR"/>
        </w:rPr>
        <w:t xml:space="preserve">jela škole (grafički, tekstilni, slikarski i kiparski dizajn) s popratnim skicama i fazama nastajanja radova. </w:t>
      </w:r>
    </w:p>
    <w:p w:rsidR="00583F56" w:rsidRPr="00B705E0" w:rsidRDefault="00583F56" w:rsidP="00583F56">
      <w:pPr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br/>
      </w:r>
      <w:r w:rsidR="00AC0764" w:rsidRPr="00B705E0">
        <w:rPr>
          <w:rFonts w:ascii="Century Gothic" w:hAnsi="Century Gothic" w:cs="Arial"/>
          <w:lang w:val="pt-BR"/>
        </w:rPr>
        <w:t>CILJ</w:t>
      </w:r>
      <w:r w:rsidRPr="00B705E0">
        <w:rPr>
          <w:rFonts w:ascii="Century Gothic" w:hAnsi="Century Gothic" w:cs="Arial"/>
          <w:lang w:val="pt-BR"/>
        </w:rPr>
        <w:t>: Upoznati širu javnost i gospodarstvo s radom škole i svim profilima obrazovnja koje škola nudi. Cilj je potaknuti i veći interes javn</w:t>
      </w:r>
      <w:r w:rsidR="002B6BC2" w:rsidRPr="00B705E0">
        <w:rPr>
          <w:rFonts w:ascii="Century Gothic" w:hAnsi="Century Gothic" w:cs="Arial"/>
          <w:lang w:val="pt-BR"/>
        </w:rPr>
        <w:t xml:space="preserve">osti za rad škole, ali i nastojati </w:t>
      </w:r>
      <w:r w:rsidRPr="00B705E0">
        <w:rPr>
          <w:rFonts w:ascii="Century Gothic" w:hAnsi="Century Gothic" w:cs="Arial"/>
          <w:lang w:val="pt-BR"/>
        </w:rPr>
        <w:t xml:space="preserve">ostvariti interes za mogućim ulaganjima za takvu vrstu obrazovanja kroz moguće </w:t>
      </w:r>
      <w:r w:rsidR="002B6BC2" w:rsidRPr="00B705E0">
        <w:rPr>
          <w:rFonts w:ascii="Century Gothic" w:hAnsi="Century Gothic" w:cs="Arial"/>
          <w:lang w:val="pt-BR"/>
        </w:rPr>
        <w:t xml:space="preserve">sufinanciranje, </w:t>
      </w:r>
      <w:r w:rsidRPr="00B705E0">
        <w:rPr>
          <w:rFonts w:ascii="Century Gothic" w:hAnsi="Century Gothic" w:cs="Arial"/>
          <w:lang w:val="pt-BR"/>
        </w:rPr>
        <w:t>don</w:t>
      </w:r>
      <w:r w:rsidR="00C836F5" w:rsidRPr="00B705E0">
        <w:rPr>
          <w:rFonts w:ascii="Century Gothic" w:hAnsi="Century Gothic" w:cs="Arial"/>
          <w:lang w:val="pt-BR"/>
        </w:rPr>
        <w:t xml:space="preserve">acije i stipendije za </w:t>
      </w:r>
      <w:r w:rsidRPr="00B705E0">
        <w:rPr>
          <w:rFonts w:ascii="Century Gothic" w:hAnsi="Century Gothic" w:cs="Arial"/>
          <w:lang w:val="pt-BR"/>
        </w:rPr>
        <w:t xml:space="preserve">buduće učenike. </w:t>
      </w:r>
    </w:p>
    <w:p w:rsidR="00583F56" w:rsidRPr="00B705E0" w:rsidRDefault="00583F56" w:rsidP="00583F56">
      <w:pPr>
        <w:rPr>
          <w:rFonts w:ascii="Century Gothic" w:hAnsi="Century Gothic" w:cs="Arial"/>
          <w:lang w:val="pt-BR"/>
        </w:rPr>
      </w:pPr>
    </w:p>
    <w:p w:rsidR="00583F56" w:rsidRPr="00B705E0" w:rsidRDefault="00AC0764" w:rsidP="00583F56">
      <w:pPr>
        <w:rPr>
          <w:rFonts w:ascii="Century Gothic" w:hAnsi="Century Gothic" w:cs="Arial"/>
          <w:lang w:val="de-DE"/>
        </w:rPr>
      </w:pPr>
      <w:r w:rsidRPr="00B705E0">
        <w:rPr>
          <w:rFonts w:ascii="Century Gothic" w:hAnsi="Century Gothic" w:cs="Arial"/>
          <w:lang w:val="pt-BR"/>
        </w:rPr>
        <w:t>NAMJENA</w:t>
      </w:r>
      <w:r w:rsidR="00583F56" w:rsidRPr="00B705E0">
        <w:rPr>
          <w:rFonts w:ascii="Century Gothic" w:hAnsi="Century Gothic" w:cs="Arial"/>
          <w:lang w:val="pt-BR"/>
        </w:rPr>
        <w:t xml:space="preserve">: </w:t>
      </w:r>
      <w:r w:rsidR="00583F56" w:rsidRPr="00B705E0">
        <w:rPr>
          <w:rFonts w:ascii="Century Gothic" w:hAnsi="Century Gothic" w:cs="Arial"/>
          <w:lang w:val="de-DE"/>
        </w:rPr>
        <w:t>Značaj projekta je višestruk kako za samu školu tako i za grad. Učenici bi izožili svoje radove koji su ujedno i kruna njihovog četverogodišnjeg šklolovanja  i rada vođenog od strane profesora i mentora u vizualnoj kulturi. Sama izložba trebala bi imati i ulogu predstavljanja programa škole kao svojevrsni  poziv novim učencima koji su zainteresirani za upis, kako i pobuditi interes onih koji još neznaju kamo se opredjeliti za daljnje školovanje. Ujedno bi javnost dobila uvid u sam rad i programe škole te na taj način potaknuti toliko željeni proces uključivanja gospodarstva u takve oblike školovanja. Razni dizajnerski uredi i studija dobili bi saznanje o kvaliteti učenika koji su na kraju svog školovanja, te bi im se na taj način otvorila vrata za zapošljavanje kvalitetnog mladog kadra, odnosno otvorila mogućnosti stipendiranja istih.</w:t>
      </w:r>
    </w:p>
    <w:p w:rsidR="00583F56" w:rsidRPr="00B705E0" w:rsidRDefault="00583F56" w:rsidP="00583F56">
      <w:pPr>
        <w:pStyle w:val="StandardWeb"/>
        <w:spacing w:line="255" w:lineRule="atLeast"/>
        <w:rPr>
          <w:rFonts w:ascii="Century Gothic" w:hAnsi="Century Gothic" w:cs="Arial"/>
          <w:lang w:val="de-DE"/>
        </w:rPr>
      </w:pPr>
    </w:p>
    <w:p w:rsidR="00583F56" w:rsidRPr="00B705E0" w:rsidRDefault="00421060" w:rsidP="00583F56">
      <w:pPr>
        <w:pStyle w:val="StandardWeb"/>
        <w:spacing w:line="255" w:lineRule="atLeast"/>
        <w:rPr>
          <w:rFonts w:ascii="Century Gothic" w:hAnsi="Century Gothic" w:cs="Arial"/>
          <w:lang w:val="de-DE"/>
        </w:rPr>
      </w:pPr>
      <w:r w:rsidRPr="00B705E0">
        <w:rPr>
          <w:rFonts w:ascii="Century Gothic" w:hAnsi="Century Gothic" w:cs="Arial"/>
          <w:lang w:val="de-DE"/>
        </w:rPr>
        <w:t>NOSITELJ: Ravnatelj, voditelji odjela, nastavnici struke</w:t>
      </w:r>
      <w:r w:rsidR="0006107F" w:rsidRPr="00B705E0">
        <w:rPr>
          <w:rFonts w:ascii="Century Gothic" w:hAnsi="Century Gothic" w:cs="Arial"/>
          <w:lang w:val="de-DE"/>
        </w:rPr>
        <w:t>.</w:t>
      </w:r>
    </w:p>
    <w:p w:rsidR="00421060" w:rsidRPr="00B705E0" w:rsidRDefault="00421060" w:rsidP="00583F56">
      <w:pPr>
        <w:pStyle w:val="StandardWeb"/>
        <w:spacing w:line="255" w:lineRule="atLeast"/>
        <w:rPr>
          <w:rFonts w:ascii="Century Gothic" w:hAnsi="Century Gothic" w:cs="Arial"/>
          <w:lang w:val="de-DE"/>
        </w:rPr>
      </w:pPr>
    </w:p>
    <w:p w:rsidR="004645BA" w:rsidRPr="00B705E0" w:rsidRDefault="00AC0764" w:rsidP="00583F56">
      <w:pPr>
        <w:pStyle w:val="StandardWeb"/>
        <w:spacing w:line="255" w:lineRule="atLeast"/>
        <w:rPr>
          <w:rFonts w:ascii="Century Gothic" w:hAnsi="Century Gothic" w:cs="Arial"/>
          <w:lang w:val="de-DE"/>
        </w:rPr>
      </w:pPr>
      <w:r w:rsidRPr="00B705E0">
        <w:rPr>
          <w:rFonts w:ascii="Century Gothic" w:hAnsi="Century Gothic" w:cs="Arial"/>
          <w:lang w:val="de-DE"/>
        </w:rPr>
        <w:t>NAČIN REALIZACIJE</w:t>
      </w:r>
      <w:r w:rsidR="00583F56" w:rsidRPr="00B705E0">
        <w:rPr>
          <w:rFonts w:ascii="Century Gothic" w:hAnsi="Century Gothic" w:cs="Arial"/>
          <w:lang w:val="de-DE"/>
        </w:rPr>
        <w:t>: radove za izlaganje  nastale tijekom školske godine odabire stručno povjerenstvo</w:t>
      </w:r>
      <w:r w:rsidR="00421060" w:rsidRPr="00B705E0">
        <w:rPr>
          <w:rFonts w:ascii="Century Gothic" w:hAnsi="Century Gothic" w:cs="Arial"/>
          <w:lang w:val="de-DE"/>
        </w:rPr>
        <w:t xml:space="preserve"> nastavnika struke</w:t>
      </w:r>
      <w:r w:rsidR="002142CB" w:rsidRPr="00B705E0">
        <w:rPr>
          <w:rFonts w:ascii="Century Gothic" w:hAnsi="Century Gothic" w:cs="Arial"/>
          <w:lang w:val="de-DE"/>
        </w:rPr>
        <w:t>, Nastavnici zajedno s učenicima postavljaju izložbu. Katalog izložbe izraditi će grafički odjel Škole pod stručnim vodstvom profesora Denisa Sardoza</w:t>
      </w:r>
      <w:r w:rsidR="0006107F" w:rsidRPr="00B705E0">
        <w:rPr>
          <w:rFonts w:ascii="Century Gothic" w:hAnsi="Century Gothic" w:cs="Arial"/>
          <w:lang w:val="de-DE"/>
        </w:rPr>
        <w:t>.</w:t>
      </w:r>
      <w:r w:rsidR="00583F56" w:rsidRPr="00B705E0">
        <w:rPr>
          <w:rFonts w:ascii="Century Gothic" w:hAnsi="Century Gothic" w:cs="Arial"/>
          <w:lang w:val="de-DE"/>
        </w:rPr>
        <w:br/>
      </w:r>
      <w:r w:rsidR="00583F56" w:rsidRPr="00B705E0">
        <w:rPr>
          <w:rFonts w:ascii="Century Gothic" w:hAnsi="Century Gothic" w:cs="Arial"/>
          <w:lang w:val="de-DE"/>
        </w:rPr>
        <w:br/>
        <w:t xml:space="preserve">VREMENIK AKTIVNOSTI: </w:t>
      </w:r>
      <w:r w:rsidR="00400142" w:rsidRPr="00B705E0">
        <w:rPr>
          <w:rFonts w:ascii="Century Gothic" w:hAnsi="Century Gothic" w:cs="Arial"/>
          <w:lang w:val="de-DE"/>
        </w:rPr>
        <w:t xml:space="preserve"> </w:t>
      </w:r>
      <w:r w:rsidR="00EF3437" w:rsidRPr="00B705E0">
        <w:rPr>
          <w:rFonts w:ascii="Century Gothic" w:hAnsi="Century Gothic" w:cs="Arial"/>
          <w:lang w:val="de-DE"/>
        </w:rPr>
        <w:t>travanj/</w:t>
      </w:r>
      <w:r w:rsidR="00DE4713" w:rsidRPr="00B705E0">
        <w:rPr>
          <w:rFonts w:ascii="Century Gothic" w:hAnsi="Century Gothic" w:cs="Arial"/>
          <w:lang w:val="de-DE"/>
        </w:rPr>
        <w:t>svibanj 2013</w:t>
      </w:r>
      <w:r w:rsidR="00C836F5" w:rsidRPr="00B705E0">
        <w:rPr>
          <w:rFonts w:ascii="Century Gothic" w:hAnsi="Century Gothic" w:cs="Arial"/>
          <w:lang w:val="de-DE"/>
        </w:rPr>
        <w:t>.</w:t>
      </w:r>
    </w:p>
    <w:p w:rsidR="00583F56" w:rsidRPr="00B705E0" w:rsidRDefault="00AC0764" w:rsidP="00583F56">
      <w:pPr>
        <w:pStyle w:val="StandardWeb"/>
        <w:spacing w:line="255" w:lineRule="atLeast"/>
        <w:rPr>
          <w:rFonts w:ascii="Century Gothic" w:hAnsi="Century Gothic" w:cs="Arial"/>
          <w:lang w:val="de-DE"/>
        </w:rPr>
      </w:pPr>
      <w:r w:rsidRPr="00B705E0">
        <w:rPr>
          <w:rFonts w:ascii="Century Gothic" w:hAnsi="Century Gothic" w:cs="Arial"/>
          <w:lang w:val="de-DE"/>
        </w:rPr>
        <w:br/>
        <w:t>TROŠKOVNIK</w:t>
      </w:r>
      <w:r w:rsidR="00583F56" w:rsidRPr="00B705E0">
        <w:rPr>
          <w:rFonts w:ascii="Century Gothic" w:hAnsi="Century Gothic" w:cs="Arial"/>
          <w:lang w:val="de-DE"/>
        </w:rPr>
        <w:t xml:space="preserve">: Izložba će biti realizirana </w:t>
      </w:r>
      <w:r w:rsidR="00421060" w:rsidRPr="00B705E0">
        <w:rPr>
          <w:rFonts w:ascii="Century Gothic" w:hAnsi="Century Gothic" w:cs="Arial"/>
          <w:lang w:val="de-DE"/>
        </w:rPr>
        <w:t xml:space="preserve">proračunskim </w:t>
      </w:r>
      <w:r w:rsidR="00583F56" w:rsidRPr="00B705E0">
        <w:rPr>
          <w:rFonts w:ascii="Century Gothic" w:hAnsi="Century Gothic" w:cs="Arial"/>
          <w:lang w:val="de-DE"/>
        </w:rPr>
        <w:t>sredstvima</w:t>
      </w:r>
      <w:r w:rsidR="00121DA1" w:rsidRPr="00B705E0">
        <w:rPr>
          <w:rFonts w:ascii="Century Gothic" w:hAnsi="Century Gothic" w:cs="Arial"/>
          <w:lang w:val="de-DE"/>
        </w:rPr>
        <w:t xml:space="preserve"> iz natječaja </w:t>
      </w:r>
      <w:r w:rsidR="00583F56" w:rsidRPr="00B705E0">
        <w:rPr>
          <w:rFonts w:ascii="Century Gothic" w:hAnsi="Century Gothic" w:cs="Arial"/>
          <w:lang w:val="de-DE"/>
        </w:rPr>
        <w:t xml:space="preserve"> Grada Pule</w:t>
      </w:r>
      <w:r w:rsidR="00421060" w:rsidRPr="00B705E0">
        <w:rPr>
          <w:rFonts w:ascii="Century Gothic" w:hAnsi="Century Gothic" w:cs="Arial"/>
          <w:lang w:val="de-DE"/>
        </w:rPr>
        <w:t>, Odjela za kulturu</w:t>
      </w:r>
      <w:r w:rsidRPr="00B705E0">
        <w:rPr>
          <w:rFonts w:ascii="Century Gothic" w:hAnsi="Century Gothic" w:cs="Arial"/>
          <w:lang w:val="de-DE"/>
        </w:rPr>
        <w:br/>
      </w:r>
      <w:r w:rsidRPr="00B705E0">
        <w:rPr>
          <w:rFonts w:ascii="Century Gothic" w:hAnsi="Century Gothic" w:cs="Arial"/>
          <w:lang w:val="de-DE"/>
        </w:rPr>
        <w:br/>
      </w:r>
      <w:r w:rsidRPr="00B705E0">
        <w:rPr>
          <w:rFonts w:ascii="Century Gothic" w:hAnsi="Century Gothic" w:cs="Arial"/>
          <w:lang w:val="de-DE"/>
        </w:rPr>
        <w:lastRenderedPageBreak/>
        <w:t>NAČIN VREDNOVANJA REZULTATA</w:t>
      </w:r>
      <w:r w:rsidR="00583F56" w:rsidRPr="00B705E0">
        <w:rPr>
          <w:rFonts w:ascii="Century Gothic" w:hAnsi="Century Gothic" w:cs="Arial"/>
          <w:lang w:val="de-DE"/>
        </w:rPr>
        <w:t>: Povezivanje s nastavnim sadržajima, planom i programom</w:t>
      </w:r>
      <w:r w:rsidR="0006107F" w:rsidRPr="00B705E0">
        <w:rPr>
          <w:rFonts w:ascii="Century Gothic" w:hAnsi="Century Gothic" w:cs="Arial"/>
          <w:lang w:val="de-DE"/>
        </w:rPr>
        <w:t>.</w:t>
      </w:r>
      <w:r w:rsidR="00583F56" w:rsidRPr="00B705E0">
        <w:rPr>
          <w:rFonts w:ascii="Century Gothic" w:hAnsi="Century Gothic" w:cs="Arial"/>
          <w:lang w:val="de-DE"/>
        </w:rPr>
        <w:t xml:space="preserve"> </w:t>
      </w:r>
      <w:r w:rsidR="00583F56" w:rsidRPr="00B705E0">
        <w:rPr>
          <w:rFonts w:ascii="Century Gothic" w:hAnsi="Century Gothic" w:cs="Arial"/>
          <w:lang w:val="de-DE"/>
        </w:rPr>
        <w:br/>
      </w:r>
      <w:r w:rsidR="00583F56" w:rsidRPr="00B705E0">
        <w:rPr>
          <w:rFonts w:ascii="Century Gothic" w:hAnsi="Century Gothic" w:cs="Arial"/>
          <w:lang w:val="de-DE"/>
        </w:rPr>
        <w:br/>
        <w:t>NAČIN K</w:t>
      </w:r>
      <w:r w:rsidRPr="00B705E0">
        <w:rPr>
          <w:rFonts w:ascii="Century Gothic" w:hAnsi="Century Gothic" w:cs="Arial"/>
          <w:lang w:val="de-DE"/>
        </w:rPr>
        <w:t>ORIŠTENJA OSTVARENIH REZULTATA</w:t>
      </w:r>
      <w:r w:rsidR="00583F56" w:rsidRPr="00B705E0">
        <w:rPr>
          <w:rFonts w:ascii="Century Gothic" w:hAnsi="Century Gothic" w:cs="Arial"/>
          <w:lang w:val="de-DE"/>
        </w:rPr>
        <w:t xml:space="preserve">: </w:t>
      </w:r>
      <w:r w:rsidR="004645BA" w:rsidRPr="00B705E0">
        <w:rPr>
          <w:rFonts w:ascii="Century Gothic" w:hAnsi="Century Gothic" w:cs="Arial"/>
          <w:lang w:val="de-DE"/>
        </w:rPr>
        <w:t>Dobiv</w:t>
      </w:r>
      <w:r w:rsidR="00421060" w:rsidRPr="00B705E0">
        <w:rPr>
          <w:rFonts w:ascii="Century Gothic" w:hAnsi="Century Gothic" w:cs="Arial"/>
          <w:lang w:val="de-DE"/>
        </w:rPr>
        <w:t>anje mišljenja javnosti, kao vanjsko vrednovanje, promidžba škole i njenog djelovanja</w:t>
      </w:r>
      <w:r w:rsidR="0006107F" w:rsidRPr="00B705E0">
        <w:rPr>
          <w:rFonts w:ascii="Century Gothic" w:hAnsi="Century Gothic" w:cs="Arial"/>
          <w:lang w:val="de-DE"/>
        </w:rPr>
        <w:t>.</w:t>
      </w:r>
      <w:r w:rsidR="00421060" w:rsidRPr="00B705E0">
        <w:rPr>
          <w:rFonts w:ascii="Century Gothic" w:hAnsi="Century Gothic" w:cs="Arial"/>
          <w:lang w:val="de-DE"/>
        </w:rPr>
        <w:t xml:space="preserve"> </w:t>
      </w:r>
    </w:p>
    <w:p w:rsidR="00D475F5" w:rsidRPr="00B705E0" w:rsidRDefault="00D475F5" w:rsidP="00BA7EEC">
      <w:pPr>
        <w:jc w:val="both"/>
        <w:rPr>
          <w:rFonts w:ascii="Century Gothic" w:hAnsi="Century Gothic" w:cs="Arial"/>
          <w:lang w:val="de-DE"/>
        </w:rPr>
      </w:pPr>
    </w:p>
    <w:p w:rsidR="009711B0" w:rsidRPr="00B705E0" w:rsidRDefault="00B12318" w:rsidP="00B57105">
      <w:pPr>
        <w:pStyle w:val="StandardWeb"/>
        <w:spacing w:line="255" w:lineRule="atLeast"/>
        <w:rPr>
          <w:rFonts w:ascii="Century Gothic" w:hAnsi="Century Gothic" w:cs="Arial"/>
          <w:lang w:val="de-DE"/>
        </w:rPr>
      </w:pPr>
      <w:r w:rsidRPr="00B705E0">
        <w:rPr>
          <w:rFonts w:ascii="Century Gothic" w:hAnsi="Century Gothic" w:cs="Arial"/>
          <w:lang w:val="de-DE"/>
        </w:rPr>
        <w:t xml:space="preserve"> </w:t>
      </w:r>
      <w:r w:rsidR="00BE4D6B" w:rsidRPr="00B705E0">
        <w:rPr>
          <w:rFonts w:ascii="Century Gothic" w:hAnsi="Century Gothic" w:cs="Arial"/>
          <w:lang w:val="de-DE"/>
        </w:rPr>
        <w:t xml:space="preserve"> </w:t>
      </w:r>
    </w:p>
    <w:p w:rsidR="00BD3884" w:rsidRPr="00B705E0" w:rsidRDefault="00BD3884" w:rsidP="00BD3884">
      <w:pPr>
        <w:jc w:val="both"/>
        <w:rPr>
          <w:rFonts w:ascii="Century Gothic" w:hAnsi="Century Gothic"/>
          <w:u w:val="single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 xml:space="preserve">NAZIV: </w:t>
      </w:r>
      <w:r w:rsidRPr="00B705E0">
        <w:rPr>
          <w:rFonts w:ascii="Century Gothic" w:hAnsi="Century Gothic"/>
          <w:u w:val="single"/>
          <w:lang w:val="pt-BR"/>
        </w:rPr>
        <w:t>NATJECANJE-IZLOŽBA UČENIKA SREDNJIH ŠKOLA KOJI SE OBRAZUJU U PODRUČJU LIKOVNIH I PRIMIJENJENIH UMJETNOSTI I DIZAJNA</w:t>
      </w:r>
    </w:p>
    <w:p w:rsidR="00BD3884" w:rsidRPr="00B705E0" w:rsidRDefault="00BD3884" w:rsidP="00BD3884">
      <w:pPr>
        <w:rPr>
          <w:rFonts w:ascii="Century Gothic" w:hAnsi="Century Gothic" w:cs="Arial"/>
          <w:u w:val="single"/>
          <w:lang w:val="pt-BR"/>
        </w:rPr>
      </w:pPr>
    </w:p>
    <w:p w:rsidR="00BD3884" w:rsidRPr="00B705E0" w:rsidRDefault="00BD3884" w:rsidP="00BD3884">
      <w:pPr>
        <w:rPr>
          <w:rFonts w:ascii="Century Gothic" w:hAnsi="Century Gothic"/>
          <w:lang w:val="pt-BR"/>
        </w:rPr>
      </w:pPr>
      <w:r w:rsidRPr="00B705E0">
        <w:rPr>
          <w:rFonts w:ascii="Century Gothic" w:hAnsi="Century Gothic" w:cs="Arial"/>
          <w:lang w:val="pt-BR"/>
        </w:rPr>
        <w:t>CIL</w:t>
      </w:r>
      <w:r w:rsidR="00B6588E" w:rsidRPr="00B705E0">
        <w:rPr>
          <w:rFonts w:ascii="Century Gothic" w:hAnsi="Century Gothic" w:cs="Arial"/>
          <w:lang w:val="pt-BR"/>
        </w:rPr>
        <w:t>J</w:t>
      </w:r>
      <w:r w:rsidRPr="00B705E0">
        <w:rPr>
          <w:rFonts w:ascii="Century Gothic" w:hAnsi="Century Gothic" w:cs="Arial"/>
          <w:lang w:val="pt-BR"/>
        </w:rPr>
        <w:t xml:space="preserve"> : Motivirati darovite učenike,  </w:t>
      </w:r>
      <w:r w:rsidRPr="00B705E0">
        <w:rPr>
          <w:rFonts w:ascii="Century Gothic" w:hAnsi="Century Gothic"/>
          <w:lang w:val="pt-BR"/>
        </w:rPr>
        <w:t>pratiti i vrednovati i likovno umjetničko obrazovanje na razini države.</w:t>
      </w:r>
    </w:p>
    <w:p w:rsidR="00BD3884" w:rsidRPr="00B705E0" w:rsidRDefault="00BD3884" w:rsidP="00BD3884">
      <w:pPr>
        <w:rPr>
          <w:rFonts w:ascii="Century Gothic" w:hAnsi="Century Gothic"/>
          <w:lang w:val="pt-BR"/>
        </w:rPr>
      </w:pPr>
      <w:r w:rsidRPr="00B705E0">
        <w:rPr>
          <w:rFonts w:ascii="Century Gothic" w:hAnsi="Century Gothic" w:cs="Arial"/>
          <w:lang w:val="pt-BR"/>
        </w:rPr>
        <w:br/>
        <w:t xml:space="preserve">NAMJENA: </w:t>
      </w:r>
      <w:r w:rsidRPr="00B705E0">
        <w:rPr>
          <w:rFonts w:ascii="Century Gothic" w:hAnsi="Century Gothic"/>
          <w:lang w:val="pt-BR"/>
        </w:rPr>
        <w:t>Praćenje kreativne i kulturološke vrijednosti izražene likovnim izrazom,</w:t>
      </w:r>
      <w:r w:rsidR="004645BA" w:rsidRPr="00B705E0">
        <w:rPr>
          <w:rFonts w:ascii="Century Gothic" w:hAnsi="Century Gothic"/>
          <w:lang w:val="pt-BR"/>
        </w:rPr>
        <w:t xml:space="preserve"> </w:t>
      </w:r>
      <w:r w:rsidRPr="00B705E0">
        <w:rPr>
          <w:rFonts w:ascii="Century Gothic" w:hAnsi="Century Gothic"/>
          <w:lang w:val="pt-BR"/>
        </w:rPr>
        <w:t>pra</w:t>
      </w:r>
      <w:r w:rsidR="004645BA" w:rsidRPr="00B705E0">
        <w:rPr>
          <w:rFonts w:ascii="Century Gothic" w:hAnsi="Century Gothic"/>
          <w:lang w:val="pt-BR"/>
        </w:rPr>
        <w:t>ć</w:t>
      </w:r>
      <w:r w:rsidRPr="00B705E0">
        <w:rPr>
          <w:rFonts w:ascii="Century Gothic" w:hAnsi="Century Gothic"/>
          <w:lang w:val="pt-BR"/>
        </w:rPr>
        <w:t xml:space="preserve">enje i vrednovanje učeničkih znanja, vještina i kreativnih sposobnosti poticanje i oslobađanje kreativne energije u području likovne umjetnosti i dizajna. Motiviranje darovitih učenika u smislu integriranja u vlastitu kulturnu i umjetničku baštinu te njihovo promicanje i usmjeravanje prema svjetskim kulturološkim spoznajama. </w:t>
      </w:r>
    </w:p>
    <w:p w:rsidR="00BD3884" w:rsidRPr="00B705E0" w:rsidRDefault="00BD3884" w:rsidP="00BD3884">
      <w:pPr>
        <w:rPr>
          <w:rFonts w:ascii="Century Gothic" w:hAnsi="Century Gothic"/>
          <w:lang w:val="pt-BR"/>
        </w:rPr>
      </w:pPr>
      <w:r w:rsidRPr="00B705E0">
        <w:rPr>
          <w:rFonts w:ascii="Century Gothic" w:hAnsi="Century Gothic"/>
          <w:lang w:val="pt-BR"/>
        </w:rPr>
        <w:t>Primjereno vrednovanje učeničkoga izražavanja u tradicionalnim i suvremenim tehnikama.</w:t>
      </w:r>
    </w:p>
    <w:p w:rsidR="00BD3884" w:rsidRPr="00B705E0" w:rsidRDefault="00BD3884" w:rsidP="00BD3884">
      <w:pPr>
        <w:rPr>
          <w:rFonts w:ascii="Century Gothic" w:hAnsi="Century Gothic"/>
          <w:lang w:val="pt-BR"/>
        </w:rPr>
      </w:pPr>
      <w:r w:rsidRPr="00B705E0">
        <w:rPr>
          <w:rFonts w:ascii="Century Gothic" w:hAnsi="Century Gothic"/>
          <w:lang w:val="pt-BR"/>
        </w:rPr>
        <w:t>Za nastavnike je natjecanje-izložba koristan susret s kolegama koji im pruža mogućnost razmjene iskustava i stjecanje novih saznanja te usavršavanje u struci i razvijanje osjetljivosti za procjenu vlastitih i tuđih dometa i postignuća u likovnom izrazu.</w:t>
      </w:r>
    </w:p>
    <w:p w:rsidR="00BD3884" w:rsidRPr="00B705E0" w:rsidRDefault="00BD3884" w:rsidP="00BD3884">
      <w:pPr>
        <w:rPr>
          <w:rFonts w:ascii="Century Gothic" w:hAnsi="Century Gothic" w:cs="Arial"/>
          <w:lang w:val="de-DE"/>
        </w:rPr>
      </w:pPr>
    </w:p>
    <w:p w:rsidR="00BD3884" w:rsidRPr="00B705E0" w:rsidRDefault="00BD3884" w:rsidP="00BD3884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NOSITELJ: AOO, škola o</w:t>
      </w:r>
      <w:r w:rsidR="004645BA" w:rsidRPr="00B705E0">
        <w:rPr>
          <w:rFonts w:ascii="Century Gothic" w:hAnsi="Century Gothic" w:cs="Arial"/>
          <w:lang w:val="pt-BR"/>
        </w:rPr>
        <w:t>rganizator, mentori i</w:t>
      </w:r>
      <w:r w:rsidRPr="00B705E0">
        <w:rPr>
          <w:rFonts w:ascii="Century Gothic" w:hAnsi="Century Gothic" w:cs="Arial"/>
          <w:lang w:val="pt-BR"/>
        </w:rPr>
        <w:t xml:space="preserve"> učenici naše Škole.</w:t>
      </w:r>
    </w:p>
    <w:p w:rsidR="00BD3884" w:rsidRPr="00B705E0" w:rsidRDefault="00BD3884" w:rsidP="00BD3884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D93B67" w:rsidRPr="00B705E0" w:rsidRDefault="00BD3884" w:rsidP="00BD3884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 xml:space="preserve">NAČIN REALIZACIJE: </w:t>
      </w:r>
      <w:r w:rsidR="00D93B67" w:rsidRPr="00B705E0">
        <w:rPr>
          <w:rFonts w:ascii="Century Gothic" w:hAnsi="Century Gothic" w:cs="Arial"/>
          <w:lang w:val="pt-BR"/>
        </w:rPr>
        <w:t>temu - poticaj zadaje povjerenstvo državnog natjecanja koje je u skladu s nastavnim planom i programom , a učenici zajedno s mentorima izrađuju radove koji trebaju u sbi sadržavati temeljne odlike i tehnike odjela kojeg učenici pohađaju</w:t>
      </w:r>
      <w:r w:rsidRPr="00B705E0">
        <w:rPr>
          <w:rFonts w:ascii="Century Gothic" w:hAnsi="Century Gothic" w:cs="Arial"/>
          <w:lang w:val="pt-BR"/>
        </w:rPr>
        <w:br/>
      </w:r>
    </w:p>
    <w:p w:rsidR="00BD3884" w:rsidRPr="00B705E0" w:rsidRDefault="00BD3884" w:rsidP="00BD3884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 xml:space="preserve">VREMENIK AKTIVNOSTI: </w:t>
      </w:r>
      <w:r w:rsidR="0051600F" w:rsidRPr="00B705E0">
        <w:rPr>
          <w:rFonts w:ascii="Century Gothic" w:hAnsi="Century Gothic" w:cs="Arial"/>
          <w:lang w:val="pt-BR"/>
        </w:rPr>
        <w:t xml:space="preserve"> </w:t>
      </w:r>
      <w:r w:rsidR="00D93B67" w:rsidRPr="00B705E0">
        <w:rPr>
          <w:rFonts w:ascii="Century Gothic" w:hAnsi="Century Gothic" w:cs="Arial"/>
          <w:lang w:val="pt-BR"/>
        </w:rPr>
        <w:t>veljača -</w:t>
      </w:r>
      <w:r w:rsidR="0051600F" w:rsidRPr="00B705E0">
        <w:rPr>
          <w:rFonts w:ascii="Century Gothic" w:hAnsi="Century Gothic" w:cs="Arial"/>
          <w:lang w:val="pt-BR"/>
        </w:rPr>
        <w:t>travanj 2012</w:t>
      </w:r>
      <w:r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br/>
      </w:r>
    </w:p>
    <w:p w:rsidR="00583F56" w:rsidRPr="00B705E0" w:rsidRDefault="00BD3884" w:rsidP="00BD3884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  <w:r w:rsidRPr="00B705E0">
        <w:rPr>
          <w:rFonts w:ascii="Century Gothic" w:hAnsi="Century Gothic" w:cs="Arial"/>
          <w:lang w:val="pt-BR"/>
        </w:rPr>
        <w:t xml:space="preserve">TROŠKOVNIK: Natjecanje je se financira sredstvima Agencije za odgoj </w:t>
      </w:r>
      <w:r w:rsidR="004645BA" w:rsidRPr="00B705E0">
        <w:rPr>
          <w:rFonts w:ascii="Century Gothic" w:hAnsi="Century Gothic" w:cs="Arial"/>
          <w:lang w:val="pt-BR"/>
        </w:rPr>
        <w:t>i</w:t>
      </w:r>
      <w:r w:rsidRPr="00B705E0">
        <w:rPr>
          <w:rFonts w:ascii="Century Gothic" w:hAnsi="Century Gothic" w:cs="Arial"/>
          <w:lang w:val="pt-BR"/>
        </w:rPr>
        <w:t xml:space="preserve"> obrazovanje.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NAČIN VREDNOVANJA REZULTATA: Povezivanje s nastavnim sadržajima, planom i programom.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NAČIN KORIŠTE</w:t>
      </w:r>
      <w:r w:rsidR="004645BA" w:rsidRPr="00B705E0">
        <w:rPr>
          <w:rFonts w:ascii="Century Gothic" w:hAnsi="Century Gothic" w:cs="Arial"/>
          <w:lang w:val="pt-BR"/>
        </w:rPr>
        <w:t>NJA OSTVARENIH REZULTATA : Dobiv</w:t>
      </w:r>
      <w:r w:rsidRPr="00B705E0">
        <w:rPr>
          <w:rFonts w:ascii="Century Gothic" w:hAnsi="Century Gothic" w:cs="Arial"/>
          <w:lang w:val="pt-BR"/>
        </w:rPr>
        <w:t>an</w:t>
      </w:r>
      <w:r w:rsidR="004645BA" w:rsidRPr="00B705E0">
        <w:rPr>
          <w:rFonts w:ascii="Century Gothic" w:hAnsi="Century Gothic" w:cs="Arial"/>
          <w:lang w:val="pt-BR"/>
        </w:rPr>
        <w:t>je mišljenja javnosti, kao vanj</w:t>
      </w:r>
      <w:r w:rsidRPr="00B705E0">
        <w:rPr>
          <w:rFonts w:ascii="Century Gothic" w:hAnsi="Century Gothic" w:cs="Arial"/>
          <w:lang w:val="pt-BR"/>
        </w:rPr>
        <w:t>sko vrednovanje, promidžba umjetničkog obrazovanja.</w:t>
      </w:r>
    </w:p>
    <w:p w:rsidR="00705C24" w:rsidRPr="00B705E0" w:rsidRDefault="00705C24" w:rsidP="00B57105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705C24" w:rsidRPr="00B705E0" w:rsidRDefault="00705C24" w:rsidP="00B57105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29259B" w:rsidRPr="00B705E0" w:rsidRDefault="00B57105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>NAZIV: TE</w:t>
      </w:r>
      <w:r w:rsidR="00A376CF" w:rsidRPr="00B705E0">
        <w:rPr>
          <w:rFonts w:ascii="Century Gothic" w:hAnsi="Century Gothic" w:cs="Arial"/>
          <w:u w:val="single"/>
          <w:lang w:val="pt-BR"/>
        </w:rPr>
        <w:t xml:space="preserve">RENSKA NASTAVA IZ GEOGRAFIJE I </w:t>
      </w:r>
      <w:r w:rsidRPr="00B705E0">
        <w:rPr>
          <w:rFonts w:ascii="Century Gothic" w:hAnsi="Century Gothic" w:cs="Arial"/>
          <w:u w:val="single"/>
          <w:lang w:val="pt-BR"/>
        </w:rPr>
        <w:t xml:space="preserve">KORELACIJSKO </w:t>
      </w:r>
      <w:r w:rsidR="00A376CF" w:rsidRPr="00B705E0">
        <w:rPr>
          <w:rFonts w:ascii="Century Gothic" w:hAnsi="Century Gothic" w:cs="Arial"/>
          <w:u w:val="single"/>
          <w:lang w:val="pt-BR"/>
        </w:rPr>
        <w:t xml:space="preserve">   </w:t>
      </w:r>
      <w:r w:rsidRPr="00B705E0">
        <w:rPr>
          <w:rFonts w:ascii="Century Gothic" w:hAnsi="Century Gothic" w:cs="Arial"/>
          <w:u w:val="single"/>
          <w:lang w:val="pt-BR"/>
        </w:rPr>
        <w:t>PROGRAMIRANJE</w:t>
      </w:r>
      <w:r w:rsidR="00D52116" w:rsidRPr="00B705E0">
        <w:rPr>
          <w:rFonts w:ascii="Century Gothic" w:hAnsi="Century Gothic" w:cs="Arial"/>
          <w:lang w:val="pt-BR"/>
        </w:rPr>
        <w:t xml:space="preserve"> </w:t>
      </w:r>
      <w:r w:rsidR="00D52116" w:rsidRPr="00B705E0">
        <w:rPr>
          <w:rFonts w:ascii="Century Gothic" w:hAnsi="Century Gothic" w:cs="Arial"/>
          <w:lang w:val="pt-BR"/>
        </w:rPr>
        <w:br/>
      </w:r>
      <w:r w:rsidR="00D52116" w:rsidRPr="00B705E0">
        <w:rPr>
          <w:rFonts w:ascii="Century Gothic" w:hAnsi="Century Gothic" w:cs="Arial"/>
          <w:lang w:val="pt-BR"/>
        </w:rPr>
        <w:br/>
        <w:t>CILJ</w:t>
      </w:r>
      <w:r w:rsidRPr="00B705E0">
        <w:rPr>
          <w:rFonts w:ascii="Century Gothic" w:hAnsi="Century Gothic" w:cs="Arial"/>
          <w:lang w:val="pt-BR"/>
        </w:rPr>
        <w:t>: Bolje razumijevanje nastavnim sadržaja, njihove primjenjivosti u svakodnevnom životu te stjecanje trajnih znanja</w:t>
      </w:r>
      <w:r w:rsidR="00904F15" w:rsidRPr="00B705E0">
        <w:rPr>
          <w:rFonts w:ascii="Century Gothic" w:hAnsi="Century Gothic" w:cs="Arial"/>
          <w:lang w:val="pt-BR"/>
        </w:rPr>
        <w:t>.</w:t>
      </w:r>
      <w:r w:rsidR="00D52116" w:rsidRPr="00B705E0">
        <w:rPr>
          <w:rFonts w:ascii="Century Gothic" w:hAnsi="Century Gothic" w:cs="Arial"/>
          <w:lang w:val="pt-BR"/>
        </w:rPr>
        <w:t xml:space="preserve"> </w:t>
      </w:r>
      <w:r w:rsidR="00D52116" w:rsidRPr="00B705E0">
        <w:rPr>
          <w:rFonts w:ascii="Century Gothic" w:hAnsi="Century Gothic" w:cs="Arial"/>
          <w:lang w:val="pt-BR"/>
        </w:rPr>
        <w:br/>
      </w:r>
      <w:r w:rsidR="00D52116" w:rsidRPr="00B705E0">
        <w:rPr>
          <w:rFonts w:ascii="Century Gothic" w:hAnsi="Century Gothic" w:cs="Arial"/>
          <w:lang w:val="pt-BR"/>
        </w:rPr>
        <w:br/>
        <w:t>NAMJENA</w:t>
      </w:r>
      <w:r w:rsidRPr="00B705E0">
        <w:rPr>
          <w:rFonts w:ascii="Century Gothic" w:hAnsi="Century Gothic" w:cs="Arial"/>
          <w:lang w:val="pt-BR"/>
        </w:rPr>
        <w:t>: Da motiviramo učenike i potičemo na samostalnost u radu i navikavamo na odgovornost i suradništv</w:t>
      </w:r>
      <w:r w:rsidR="002F6CE3" w:rsidRPr="00B705E0">
        <w:rPr>
          <w:rFonts w:ascii="Century Gothic" w:hAnsi="Century Gothic" w:cs="Arial"/>
          <w:lang w:val="pt-BR"/>
        </w:rPr>
        <w:t>o</w:t>
      </w:r>
      <w:r w:rsidR="00904F15" w:rsidRPr="00B705E0">
        <w:rPr>
          <w:rFonts w:ascii="Century Gothic" w:hAnsi="Century Gothic" w:cs="Arial"/>
          <w:lang w:val="pt-BR"/>
        </w:rPr>
        <w:t>.</w:t>
      </w:r>
      <w:r w:rsidR="00D52116" w:rsidRPr="00B705E0">
        <w:rPr>
          <w:rFonts w:ascii="Century Gothic" w:hAnsi="Century Gothic" w:cs="Arial"/>
          <w:lang w:val="pt-BR"/>
        </w:rPr>
        <w:t xml:space="preserve"> </w:t>
      </w:r>
      <w:r w:rsidR="00D52116" w:rsidRPr="00B705E0">
        <w:rPr>
          <w:rFonts w:ascii="Century Gothic" w:hAnsi="Century Gothic" w:cs="Arial"/>
          <w:lang w:val="pt-BR"/>
        </w:rPr>
        <w:br/>
      </w:r>
      <w:r w:rsidR="00D52116" w:rsidRPr="00B705E0">
        <w:rPr>
          <w:rFonts w:ascii="Century Gothic" w:hAnsi="Century Gothic" w:cs="Arial"/>
          <w:lang w:val="pt-BR"/>
        </w:rPr>
        <w:br/>
        <w:t>NOSITELJI</w:t>
      </w:r>
      <w:r w:rsidR="00494623" w:rsidRPr="00B705E0">
        <w:rPr>
          <w:rFonts w:ascii="Century Gothic" w:hAnsi="Century Gothic" w:cs="Arial"/>
          <w:lang w:val="pt-BR"/>
        </w:rPr>
        <w:t xml:space="preserve">: Dojran Slacki </w:t>
      </w:r>
      <w:r w:rsidRPr="00B705E0">
        <w:rPr>
          <w:rFonts w:ascii="Century Gothic" w:hAnsi="Century Gothic" w:cs="Arial"/>
          <w:lang w:val="pt-BR"/>
        </w:rPr>
        <w:t xml:space="preserve">koji će odrediti teme i broj nastavnih sati </w:t>
      </w:r>
      <w:r w:rsidRPr="00B705E0">
        <w:rPr>
          <w:rFonts w:ascii="Century Gothic" w:hAnsi="Century Gothic" w:cs="Arial"/>
          <w:lang w:val="pt-BR"/>
        </w:rPr>
        <w:br/>
        <w:t>po mjesecima</w:t>
      </w:r>
      <w:r w:rsidR="00904F15" w:rsidRPr="00B705E0">
        <w:rPr>
          <w:rFonts w:ascii="Century Gothic" w:hAnsi="Century Gothic" w:cs="Arial"/>
          <w:lang w:val="pt-BR"/>
        </w:rPr>
        <w:t>.</w:t>
      </w:r>
      <w:r w:rsidR="00D52116" w:rsidRPr="00B705E0">
        <w:rPr>
          <w:rFonts w:ascii="Century Gothic" w:hAnsi="Century Gothic" w:cs="Arial"/>
          <w:lang w:val="pt-BR"/>
        </w:rPr>
        <w:t xml:space="preserve"> </w:t>
      </w:r>
      <w:r w:rsidR="00D52116" w:rsidRPr="00B705E0">
        <w:rPr>
          <w:rFonts w:ascii="Century Gothic" w:hAnsi="Century Gothic" w:cs="Arial"/>
          <w:lang w:val="pt-BR"/>
        </w:rPr>
        <w:br/>
      </w:r>
      <w:r w:rsidR="00D52116" w:rsidRPr="00B705E0">
        <w:rPr>
          <w:rFonts w:ascii="Century Gothic" w:hAnsi="Century Gothic" w:cs="Arial"/>
          <w:lang w:val="pt-BR"/>
        </w:rPr>
        <w:br/>
        <w:t>NAČIN REALIZACIJE</w:t>
      </w:r>
      <w:r w:rsidRPr="00B705E0">
        <w:rPr>
          <w:rFonts w:ascii="Century Gothic" w:hAnsi="Century Gothic" w:cs="Arial"/>
          <w:lang w:val="pt-BR"/>
        </w:rPr>
        <w:t>: Izvanučionička nastava na izborne teme, korelaciju i obrazovnim postignućima</w:t>
      </w:r>
      <w:r w:rsidR="00904F15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VREMENIK A</w:t>
      </w:r>
      <w:r w:rsidR="00904F15" w:rsidRPr="00B705E0">
        <w:rPr>
          <w:rFonts w:ascii="Century Gothic" w:hAnsi="Century Gothic" w:cs="Arial"/>
          <w:lang w:val="pt-BR"/>
        </w:rPr>
        <w:t xml:space="preserve">KTIVNOSTI: </w:t>
      </w:r>
      <w:r w:rsidR="00F833AF" w:rsidRPr="00B705E0">
        <w:rPr>
          <w:rFonts w:ascii="Century Gothic" w:hAnsi="Century Gothic" w:cs="Arial"/>
          <w:lang w:val="pt-BR"/>
        </w:rPr>
        <w:t xml:space="preserve">Tijekom nastavne godine </w:t>
      </w:r>
      <w:r w:rsidR="005F2A1F" w:rsidRPr="00B705E0">
        <w:rPr>
          <w:rFonts w:ascii="Century Gothic" w:hAnsi="Century Gothic" w:cs="Arial"/>
          <w:lang w:val="pt-BR"/>
        </w:rPr>
        <w:br/>
      </w:r>
      <w:r w:rsidR="005F2A1F" w:rsidRPr="00B705E0">
        <w:rPr>
          <w:rFonts w:ascii="Century Gothic" w:hAnsi="Century Gothic" w:cs="Arial"/>
          <w:lang w:val="pt-BR"/>
        </w:rPr>
        <w:br/>
        <w:t>DETALJAN TROŠKOVNIK</w:t>
      </w:r>
      <w:r w:rsidRPr="00B705E0">
        <w:rPr>
          <w:rFonts w:ascii="Century Gothic" w:hAnsi="Century Gothic" w:cs="Arial"/>
          <w:lang w:val="pt-BR"/>
        </w:rPr>
        <w:t>: Prema svakom pojedinom projektu u dogovoru s učenicima i njihovim roditeljima</w:t>
      </w:r>
      <w:r w:rsidR="00904F15" w:rsidRPr="00B705E0">
        <w:rPr>
          <w:rFonts w:ascii="Century Gothic" w:hAnsi="Century Gothic" w:cs="Arial"/>
          <w:lang w:val="pt-BR"/>
        </w:rPr>
        <w:t>.</w:t>
      </w:r>
      <w:r w:rsidR="005F2A1F" w:rsidRPr="00B705E0">
        <w:rPr>
          <w:rFonts w:ascii="Century Gothic" w:hAnsi="Century Gothic" w:cs="Arial"/>
          <w:lang w:val="pt-BR"/>
        </w:rPr>
        <w:t xml:space="preserve"> </w:t>
      </w:r>
      <w:r w:rsidR="005F2A1F" w:rsidRPr="00B705E0">
        <w:rPr>
          <w:rFonts w:ascii="Century Gothic" w:hAnsi="Century Gothic" w:cs="Arial"/>
          <w:lang w:val="pt-BR"/>
        </w:rPr>
        <w:br/>
      </w:r>
      <w:r w:rsidR="005F2A1F" w:rsidRPr="00B705E0">
        <w:rPr>
          <w:rFonts w:ascii="Century Gothic" w:hAnsi="Century Gothic" w:cs="Arial"/>
          <w:lang w:val="pt-BR"/>
        </w:rPr>
        <w:br/>
        <w:t>NAČIN VREDNOVANJA REZULTATA</w:t>
      </w:r>
      <w:r w:rsidRPr="00B705E0">
        <w:rPr>
          <w:rFonts w:ascii="Century Gothic" w:hAnsi="Century Gothic" w:cs="Arial"/>
          <w:lang w:val="pt-BR"/>
        </w:rPr>
        <w:t>: Provoditi ankete među učenicima o uspješnosti realizacije projekta i vrednovati njihova znanja usmenom i pismenom provjerom</w:t>
      </w:r>
      <w:r w:rsidR="00904F15" w:rsidRPr="00B705E0">
        <w:rPr>
          <w:rFonts w:ascii="Century Gothic" w:hAnsi="Century Gothic" w:cs="Arial"/>
          <w:lang w:val="pt-BR"/>
        </w:rPr>
        <w:t>.</w:t>
      </w:r>
      <w:r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NAČIN KORI</w:t>
      </w:r>
      <w:r w:rsidR="00BB6362" w:rsidRPr="00B705E0">
        <w:rPr>
          <w:rFonts w:ascii="Century Gothic" w:hAnsi="Century Gothic" w:cs="Arial"/>
          <w:lang w:val="pt-BR"/>
        </w:rPr>
        <w:t>ŠTENJA OSTVARENIH REZULTATA : Prema</w:t>
      </w:r>
      <w:r w:rsidRPr="00B705E0">
        <w:rPr>
          <w:rFonts w:ascii="Century Gothic" w:hAnsi="Century Gothic" w:cs="Arial"/>
          <w:lang w:val="pt-BR"/>
        </w:rPr>
        <w:t xml:space="preserve"> odg</w:t>
      </w:r>
      <w:r w:rsidR="00482F4F" w:rsidRPr="00B705E0">
        <w:rPr>
          <w:rFonts w:ascii="Century Gothic" w:hAnsi="Century Gothic" w:cs="Arial"/>
          <w:lang w:val="pt-BR"/>
        </w:rPr>
        <w:t xml:space="preserve">ojno-obrazovnim načelima. </w:t>
      </w:r>
      <w:r w:rsidR="00482F4F" w:rsidRPr="00B705E0">
        <w:rPr>
          <w:rFonts w:ascii="Century Gothic" w:hAnsi="Century Gothic" w:cs="Arial"/>
          <w:lang w:val="pt-BR"/>
        </w:rPr>
        <w:br/>
      </w:r>
      <w:r w:rsidR="00482F4F" w:rsidRPr="00B705E0">
        <w:rPr>
          <w:rFonts w:ascii="Century Gothic" w:hAnsi="Century Gothic" w:cs="Arial"/>
          <w:lang w:val="pt-BR"/>
        </w:rPr>
        <w:br/>
      </w:r>
    </w:p>
    <w:p w:rsidR="00987B9A" w:rsidRPr="00B705E0" w:rsidRDefault="00ED444B" w:rsidP="00A376CF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  <w:r w:rsidRPr="00B705E0">
        <w:rPr>
          <w:rFonts w:ascii="Century Gothic" w:hAnsi="Century Gothic" w:cs="Arial"/>
          <w:lang w:val="pt-BR"/>
        </w:rPr>
        <w:br/>
      </w:r>
    </w:p>
    <w:p w:rsidR="00987B9A" w:rsidRPr="00B705E0" w:rsidRDefault="00987B9A" w:rsidP="00A376CF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3D5BA7" w:rsidRPr="00B705E0" w:rsidRDefault="00D8110F" w:rsidP="00A376C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>NAZIV: DANI PROMOCIJE</w:t>
      </w:r>
      <w:r w:rsidR="00B57105" w:rsidRPr="00B705E0">
        <w:rPr>
          <w:rFonts w:ascii="Century Gothic" w:hAnsi="Century Gothic" w:cs="Arial"/>
          <w:u w:val="single"/>
          <w:lang w:val="pt-BR"/>
        </w:rPr>
        <w:t xml:space="preserve"> ŠKOLE</w:t>
      </w:r>
      <w:r w:rsidR="00A372A3" w:rsidRPr="00B705E0">
        <w:rPr>
          <w:rFonts w:ascii="Century Gothic" w:hAnsi="Century Gothic" w:cs="Arial"/>
          <w:lang w:val="pt-BR"/>
        </w:rPr>
        <w:t xml:space="preserve"> </w:t>
      </w:r>
      <w:r w:rsidR="00A372A3" w:rsidRPr="00B705E0">
        <w:rPr>
          <w:rFonts w:ascii="Century Gothic" w:hAnsi="Century Gothic" w:cs="Arial"/>
          <w:lang w:val="pt-BR"/>
        </w:rPr>
        <w:br/>
      </w:r>
      <w:r w:rsidR="00A372A3" w:rsidRPr="00B705E0">
        <w:rPr>
          <w:rFonts w:ascii="Century Gothic" w:hAnsi="Century Gothic" w:cs="Arial"/>
          <w:lang w:val="pt-BR"/>
        </w:rPr>
        <w:br/>
        <w:t>CILJ</w:t>
      </w:r>
      <w:r w:rsidR="00B57105" w:rsidRPr="00B705E0">
        <w:rPr>
          <w:rFonts w:ascii="Century Gothic" w:hAnsi="Century Gothic" w:cs="Arial"/>
          <w:lang w:val="pt-BR"/>
        </w:rPr>
        <w:t>: Promocija Škole</w:t>
      </w:r>
      <w:r w:rsidR="000A1288" w:rsidRPr="00B705E0">
        <w:rPr>
          <w:rFonts w:ascii="Century Gothic" w:hAnsi="Century Gothic" w:cs="Arial"/>
          <w:lang w:val="pt-BR"/>
        </w:rPr>
        <w:t>.</w:t>
      </w:r>
      <w:r w:rsidR="00A372A3" w:rsidRPr="00B705E0">
        <w:rPr>
          <w:rFonts w:ascii="Century Gothic" w:hAnsi="Century Gothic" w:cs="Arial"/>
          <w:lang w:val="pt-BR"/>
        </w:rPr>
        <w:br/>
      </w:r>
    </w:p>
    <w:p w:rsidR="003D5BA7" w:rsidRPr="00B705E0" w:rsidRDefault="003D5BA7" w:rsidP="00A376C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 xml:space="preserve">NAMJENA: upoznavanje učenika osnovnih škola sa sadrzajima i zanimanjima naše Škole.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NOSITELJI: psihologinja Škole u suradnji s predmetnim nastavnicima i strucnim suradnicima osnovnih skola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NAČIN REALIZACIJE: posjeti osnovnim skolama u dogovoru i organzaciji sa </w:t>
      </w:r>
      <w:r w:rsidRPr="00B705E0">
        <w:rPr>
          <w:rFonts w:ascii="Century Gothic" w:hAnsi="Century Gothic" w:cs="Arial"/>
          <w:lang w:val="pt-BR"/>
        </w:rPr>
        <w:lastRenderedPageBreak/>
        <w:t xml:space="preserve">strucnim suradnicima OS, projekcija filma Škole, informiranje, podjela brošura, web stranica, roditeljski sastanci </w:t>
      </w:r>
    </w:p>
    <w:p w:rsidR="003D5BA7" w:rsidRPr="00B705E0" w:rsidRDefault="003D5BA7" w:rsidP="00A376C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A376CF" w:rsidRPr="00B705E0" w:rsidRDefault="00B57105" w:rsidP="00A376C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VREMENIK AKTIV</w:t>
      </w:r>
      <w:r w:rsidR="00901A93" w:rsidRPr="00B705E0">
        <w:rPr>
          <w:rFonts w:ascii="Century Gothic" w:hAnsi="Century Gothic" w:cs="Arial"/>
          <w:lang w:val="pt-BR"/>
        </w:rPr>
        <w:t>NOSTI: od travnja do lipnj</w:t>
      </w:r>
      <w:r w:rsidR="006A5B03" w:rsidRPr="00B705E0">
        <w:rPr>
          <w:rFonts w:ascii="Century Gothic" w:hAnsi="Century Gothic" w:cs="Arial"/>
          <w:lang w:val="pt-BR"/>
        </w:rPr>
        <w:t>a 2013</w:t>
      </w:r>
      <w:r w:rsidRPr="00B705E0">
        <w:rPr>
          <w:rFonts w:ascii="Century Gothic" w:hAnsi="Century Gothic" w:cs="Arial"/>
          <w:lang w:val="pt-BR"/>
        </w:rPr>
        <w:t xml:space="preserve">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</w:r>
      <w:r w:rsidR="00A372A3" w:rsidRPr="00B705E0">
        <w:rPr>
          <w:rFonts w:ascii="Century Gothic" w:hAnsi="Century Gothic" w:cs="Arial"/>
          <w:lang w:val="pt-BR"/>
        </w:rPr>
        <w:t>TROŠKOVNIK</w:t>
      </w:r>
      <w:r w:rsidRPr="00B705E0">
        <w:rPr>
          <w:rFonts w:ascii="Century Gothic" w:hAnsi="Century Gothic" w:cs="Arial"/>
          <w:lang w:val="pt-BR"/>
        </w:rPr>
        <w:t xml:space="preserve">: troškovi uredskog materijala i ostali troškovi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NAČIN VREDNOVANJA REZULTATA : evaluacijski listovi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NAČIN KOR</w:t>
      </w:r>
      <w:r w:rsidR="000A1288" w:rsidRPr="00B705E0">
        <w:rPr>
          <w:rFonts w:ascii="Century Gothic" w:hAnsi="Century Gothic" w:cs="Arial"/>
          <w:lang w:val="pt-BR"/>
        </w:rPr>
        <w:t>IŠTENJA OSTVARENIH REZULTATA : P</w:t>
      </w:r>
      <w:r w:rsidRPr="00B705E0">
        <w:rPr>
          <w:rFonts w:ascii="Century Gothic" w:hAnsi="Century Gothic" w:cs="Arial"/>
          <w:lang w:val="pt-BR"/>
        </w:rPr>
        <w:t>renošenje pozitivnih rezultata</w:t>
      </w:r>
      <w:r w:rsidR="0093461A" w:rsidRPr="00B705E0">
        <w:rPr>
          <w:rFonts w:ascii="Century Gothic" w:hAnsi="Century Gothic" w:cs="Arial"/>
          <w:lang w:val="pt-BR"/>
        </w:rPr>
        <w:t xml:space="preserve"> i iskustava za daljnji rad</w:t>
      </w:r>
      <w:r w:rsidR="000A1288" w:rsidRPr="00B705E0">
        <w:rPr>
          <w:rFonts w:ascii="Century Gothic" w:hAnsi="Century Gothic" w:cs="Arial"/>
          <w:lang w:val="pt-BR"/>
        </w:rPr>
        <w:t>.</w:t>
      </w:r>
      <w:r w:rsidR="0093461A" w:rsidRPr="00B705E0">
        <w:rPr>
          <w:rFonts w:ascii="Century Gothic" w:hAnsi="Century Gothic" w:cs="Arial"/>
          <w:lang w:val="pt-BR"/>
        </w:rPr>
        <w:t xml:space="preserve"> </w:t>
      </w:r>
      <w:r w:rsidR="0093461A" w:rsidRPr="00B705E0">
        <w:rPr>
          <w:rFonts w:ascii="Century Gothic" w:hAnsi="Century Gothic" w:cs="Arial"/>
          <w:lang w:val="pt-BR"/>
        </w:rPr>
        <w:br/>
      </w:r>
      <w:r w:rsidR="0093461A" w:rsidRPr="00B705E0">
        <w:rPr>
          <w:rFonts w:ascii="Century Gothic" w:hAnsi="Century Gothic" w:cs="Arial"/>
          <w:lang w:val="pt-BR"/>
        </w:rPr>
        <w:br/>
      </w:r>
    </w:p>
    <w:p w:rsidR="00A376CF" w:rsidRPr="00B705E0" w:rsidRDefault="00A376CF" w:rsidP="00A376C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>NAZIV :  TERENSKA NASTAVA POVIJEST</w:t>
      </w:r>
      <w:r w:rsidR="00A372A3" w:rsidRPr="00B705E0">
        <w:rPr>
          <w:rFonts w:ascii="Century Gothic" w:hAnsi="Century Gothic" w:cs="Arial"/>
          <w:u w:val="single"/>
          <w:lang w:val="pt-BR"/>
        </w:rPr>
        <w:t>I</w:t>
      </w:r>
      <w:r w:rsidRPr="00B705E0">
        <w:rPr>
          <w:rFonts w:ascii="Century Gothic" w:hAnsi="Century Gothic" w:cs="Arial"/>
          <w:u w:val="single"/>
          <w:lang w:val="pt-BR"/>
        </w:rPr>
        <w:t xml:space="preserve"> LIKOVNE UMJETNOSTI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</w:r>
      <w:r w:rsidR="003D5BA7" w:rsidRPr="00B705E0">
        <w:rPr>
          <w:rFonts w:ascii="Century Gothic" w:hAnsi="Century Gothic" w:cs="Arial"/>
          <w:lang w:val="pt-BR"/>
        </w:rPr>
        <w:t xml:space="preserve">CILJ : upoznati ucenike s umjetničkim likovnim jezikom, te kronologijom razvoja povijesti likovne umjetnosti na terenskoj nastavi, jednodnevnim i višednevnim strucnim izletima i ekskurzijama. Cilj ove izvanškolske aktivnosti je korelacija nastavnih sadrzaja. </w:t>
      </w:r>
    </w:p>
    <w:p w:rsidR="00A376CF" w:rsidRPr="00B705E0" w:rsidRDefault="00A376CF" w:rsidP="00A376C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A376CF" w:rsidRPr="00B705E0" w:rsidRDefault="00A372A3" w:rsidP="00A376C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NAMJENA</w:t>
      </w:r>
      <w:r w:rsidR="00A376CF" w:rsidRPr="00B705E0">
        <w:rPr>
          <w:rFonts w:ascii="Century Gothic" w:hAnsi="Century Gothic" w:cs="Arial"/>
          <w:lang w:val="pt-BR"/>
        </w:rPr>
        <w:t>: Razviti sposobnost prepoznavanja umjetničkog djela I osposobljavanje učenika za samostalnu analizu umjetničkog djela.</w:t>
      </w:r>
      <w:r w:rsidR="00A376CF" w:rsidRPr="00B705E0">
        <w:rPr>
          <w:rFonts w:ascii="Century Gothic" w:hAnsi="Century Gothic" w:cs="Arial"/>
          <w:lang w:val="pt-BR"/>
        </w:rPr>
        <w:br/>
      </w:r>
    </w:p>
    <w:p w:rsidR="00A376CF" w:rsidRPr="00B705E0" w:rsidRDefault="00A372A3" w:rsidP="00A376C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NOSITELJI</w:t>
      </w:r>
      <w:r w:rsidR="00A376CF" w:rsidRPr="00B705E0">
        <w:rPr>
          <w:rFonts w:ascii="Century Gothic" w:hAnsi="Century Gothic" w:cs="Arial"/>
          <w:lang w:val="pt-BR"/>
        </w:rPr>
        <w:t xml:space="preserve">: ŠPUD Pula, </w:t>
      </w:r>
      <w:r w:rsidR="003D5BA7" w:rsidRPr="00B705E0">
        <w:rPr>
          <w:rFonts w:ascii="Century Gothic" w:hAnsi="Century Gothic" w:cs="Arial"/>
          <w:lang w:val="pt-BR"/>
        </w:rPr>
        <w:t xml:space="preserve">predmetna nastavnica </w:t>
      </w:r>
      <w:r w:rsidR="00A376CF" w:rsidRPr="00B705E0">
        <w:rPr>
          <w:rFonts w:ascii="Century Gothic" w:hAnsi="Century Gothic" w:cs="Arial"/>
          <w:lang w:val="pt-BR"/>
        </w:rPr>
        <w:t>Nastasja Mi</w:t>
      </w:r>
      <w:r w:rsidRPr="00B705E0">
        <w:rPr>
          <w:rFonts w:ascii="Century Gothic" w:hAnsi="Century Gothic" w:cs="Arial"/>
          <w:lang w:val="pt-BR"/>
        </w:rPr>
        <w:t>letić, prof.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NAČIN REALIZACIJE</w:t>
      </w:r>
      <w:r w:rsidR="00A376CF" w:rsidRPr="00B705E0">
        <w:rPr>
          <w:rFonts w:ascii="Century Gothic" w:hAnsi="Century Gothic" w:cs="Arial"/>
          <w:lang w:val="pt-BR"/>
        </w:rPr>
        <w:t>: Realizacija projekta kroz grupni rad na terenskoj nastavi izvanškolskih aktivnosti primijenom rada u paru i individualnom radu</w:t>
      </w:r>
      <w:r w:rsidR="00F92839" w:rsidRPr="00B705E0">
        <w:rPr>
          <w:rFonts w:ascii="Century Gothic" w:hAnsi="Century Gothic" w:cs="Arial"/>
          <w:lang w:val="pt-BR"/>
        </w:rPr>
        <w:t>.</w:t>
      </w:r>
      <w:r w:rsidR="00A376CF" w:rsidRPr="00B705E0">
        <w:rPr>
          <w:rFonts w:ascii="Century Gothic" w:hAnsi="Century Gothic" w:cs="Arial"/>
          <w:lang w:val="pt-BR"/>
        </w:rPr>
        <w:t xml:space="preserve"> </w:t>
      </w:r>
    </w:p>
    <w:p w:rsidR="00F92839" w:rsidRPr="00B705E0" w:rsidRDefault="00A376CF" w:rsidP="00A376C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br/>
        <w:t xml:space="preserve">VREMENIK AKTIVNOSTI: </w:t>
      </w:r>
      <w:r w:rsidR="00EA446C" w:rsidRPr="00B705E0">
        <w:rPr>
          <w:rFonts w:ascii="Century Gothic" w:hAnsi="Century Gothic" w:cs="Arial"/>
          <w:lang w:val="pt-BR"/>
        </w:rPr>
        <w:t>tijekom nasta</w:t>
      </w:r>
      <w:r w:rsidR="001070F9" w:rsidRPr="00B705E0">
        <w:rPr>
          <w:rFonts w:ascii="Century Gothic" w:hAnsi="Century Gothic" w:cs="Arial"/>
          <w:lang w:val="pt-BR"/>
        </w:rPr>
        <w:t>v</w:t>
      </w:r>
      <w:r w:rsidR="00EA446C" w:rsidRPr="00B705E0">
        <w:rPr>
          <w:rFonts w:ascii="Century Gothic" w:hAnsi="Century Gothic" w:cs="Arial"/>
          <w:lang w:val="pt-BR"/>
        </w:rPr>
        <w:t>n</w:t>
      </w:r>
      <w:r w:rsidR="001070F9" w:rsidRPr="00B705E0">
        <w:rPr>
          <w:rFonts w:ascii="Century Gothic" w:hAnsi="Century Gothic" w:cs="Arial"/>
          <w:lang w:val="pt-BR"/>
        </w:rPr>
        <w:t>e godine</w:t>
      </w:r>
      <w:r w:rsidRPr="00B705E0">
        <w:rPr>
          <w:rFonts w:ascii="Century Gothic" w:hAnsi="Century Gothic" w:cs="Arial"/>
          <w:lang w:val="pt-BR"/>
        </w:rPr>
        <w:br/>
      </w:r>
    </w:p>
    <w:p w:rsidR="00A376CF" w:rsidRPr="00B705E0" w:rsidRDefault="00A372A3" w:rsidP="00A376C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TROŠKOVNIK</w:t>
      </w:r>
      <w:r w:rsidR="00A376CF" w:rsidRPr="00B705E0">
        <w:rPr>
          <w:rFonts w:ascii="Century Gothic" w:hAnsi="Century Gothic" w:cs="Arial"/>
          <w:lang w:val="pt-BR"/>
        </w:rPr>
        <w:t xml:space="preserve">: </w:t>
      </w:r>
      <w:r w:rsidR="00F92839" w:rsidRPr="00B705E0">
        <w:rPr>
          <w:rFonts w:ascii="Century Gothic" w:hAnsi="Century Gothic" w:cs="Arial"/>
          <w:lang w:val="pt-BR"/>
        </w:rPr>
        <w:t>Zav</w:t>
      </w:r>
      <w:r w:rsidR="00756E2B" w:rsidRPr="00B705E0">
        <w:rPr>
          <w:rFonts w:ascii="Century Gothic" w:hAnsi="Century Gothic" w:cs="Arial"/>
          <w:lang w:val="pt-BR"/>
        </w:rPr>
        <w:t>isno od destinacije cca od 10,oo</w:t>
      </w:r>
      <w:r w:rsidR="00F92839" w:rsidRPr="00B705E0">
        <w:rPr>
          <w:rFonts w:ascii="Century Gothic" w:hAnsi="Century Gothic" w:cs="Arial"/>
          <w:lang w:val="pt-BR"/>
        </w:rPr>
        <w:t xml:space="preserve"> do 150,oo kuna po učeniku.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>NAČIN VREDNOVANJA REZULTATA</w:t>
      </w:r>
      <w:r w:rsidR="00A5385B" w:rsidRPr="00B705E0">
        <w:rPr>
          <w:rFonts w:ascii="Century Gothic" w:hAnsi="Century Gothic" w:cs="Arial"/>
          <w:lang w:val="pt-BR"/>
        </w:rPr>
        <w:t>: Vrednovanje rezultata izradom</w:t>
      </w:r>
      <w:r w:rsidR="00A376CF" w:rsidRPr="00B705E0">
        <w:rPr>
          <w:rFonts w:ascii="Century Gothic" w:hAnsi="Century Gothic" w:cs="Arial"/>
          <w:lang w:val="pt-BR"/>
        </w:rPr>
        <w:t xml:space="preserve"> praktičnih radova; plakat, pisani esej na temelju stečenog znanja I zapažanja, usmeno izlaganje</w:t>
      </w:r>
      <w:r w:rsidR="00F92839" w:rsidRPr="00B705E0">
        <w:rPr>
          <w:rFonts w:ascii="Century Gothic" w:hAnsi="Century Gothic" w:cs="Arial"/>
          <w:lang w:val="pt-BR"/>
        </w:rPr>
        <w:t>.</w:t>
      </w:r>
      <w:r w:rsidR="00A376CF" w:rsidRPr="00B705E0">
        <w:rPr>
          <w:rFonts w:ascii="Century Gothic" w:hAnsi="Century Gothic" w:cs="Arial"/>
          <w:lang w:val="pt-BR"/>
        </w:rPr>
        <w:t xml:space="preserve"> </w:t>
      </w:r>
      <w:r w:rsidR="00A376CF" w:rsidRPr="00B705E0">
        <w:rPr>
          <w:rFonts w:ascii="Century Gothic" w:hAnsi="Century Gothic" w:cs="Arial"/>
          <w:lang w:val="pt-BR"/>
        </w:rPr>
        <w:br/>
      </w:r>
    </w:p>
    <w:p w:rsidR="0093461A" w:rsidRPr="00B705E0" w:rsidRDefault="00A376CF" w:rsidP="00A376C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 xml:space="preserve">NAČIN </w:t>
      </w:r>
      <w:r w:rsidR="00A372A3" w:rsidRPr="00B705E0">
        <w:rPr>
          <w:rFonts w:ascii="Century Gothic" w:hAnsi="Century Gothic" w:cs="Arial"/>
          <w:lang w:val="pt-BR"/>
        </w:rPr>
        <w:t>KORIŠTENJA OSTVARENIH REZULTATA</w:t>
      </w:r>
      <w:r w:rsidRPr="00B705E0">
        <w:rPr>
          <w:rFonts w:ascii="Century Gothic" w:hAnsi="Century Gothic" w:cs="Arial"/>
          <w:lang w:val="pt-BR"/>
        </w:rPr>
        <w:t>: Ostvareni rezultati će se koristiti za sustavno daljnje unapređenje nastave</w:t>
      </w:r>
      <w:r w:rsidR="00F92839" w:rsidRPr="00B705E0">
        <w:rPr>
          <w:rFonts w:ascii="Century Gothic" w:hAnsi="Century Gothic" w:cs="Arial"/>
          <w:lang w:val="pt-BR"/>
        </w:rPr>
        <w:t>.</w:t>
      </w:r>
    </w:p>
    <w:p w:rsidR="00591093" w:rsidRPr="00B705E0" w:rsidRDefault="00B57105" w:rsidP="00F304D8">
      <w:pPr>
        <w:autoSpaceDE w:val="0"/>
        <w:autoSpaceDN w:val="0"/>
        <w:adjustRightInd w:val="0"/>
        <w:rPr>
          <w:rFonts w:ascii="Century Gothic" w:hAnsi="Century Gothic" w:cs="Arial"/>
          <w:b/>
          <w:lang w:val="pt-BR"/>
        </w:rPr>
      </w:pP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</w:r>
    </w:p>
    <w:p w:rsidR="00CF0239" w:rsidRPr="00B705E0" w:rsidRDefault="00CF0239" w:rsidP="00F304D8">
      <w:pPr>
        <w:autoSpaceDE w:val="0"/>
        <w:autoSpaceDN w:val="0"/>
        <w:adjustRightInd w:val="0"/>
        <w:rPr>
          <w:rFonts w:ascii="Century Gothic" w:hAnsi="Century Gothic" w:cs="Arial"/>
          <w:b/>
          <w:lang w:val="pt-BR"/>
        </w:rPr>
      </w:pPr>
    </w:p>
    <w:p w:rsidR="00CF0239" w:rsidRPr="00B705E0" w:rsidRDefault="00CF0239" w:rsidP="00F304D8">
      <w:pPr>
        <w:autoSpaceDE w:val="0"/>
        <w:autoSpaceDN w:val="0"/>
        <w:adjustRightInd w:val="0"/>
        <w:rPr>
          <w:rFonts w:ascii="Century Gothic" w:hAnsi="Century Gothic" w:cs="Arial"/>
          <w:b/>
          <w:lang w:val="pt-BR"/>
        </w:rPr>
      </w:pPr>
    </w:p>
    <w:p w:rsidR="00F304D8" w:rsidRPr="00B705E0" w:rsidRDefault="00B179B5" w:rsidP="00F304D8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Arial"/>
          <w:b/>
          <w:lang w:val="pt-BR"/>
        </w:rPr>
        <w:t>I</w:t>
      </w:r>
      <w:r w:rsidR="00B57105" w:rsidRPr="00B705E0">
        <w:rPr>
          <w:rFonts w:ascii="Century Gothic" w:hAnsi="Century Gothic" w:cs="Arial"/>
          <w:b/>
          <w:lang w:val="pt-BR"/>
        </w:rPr>
        <w:t>I. IZVANNASTAVNE AKTIVNOSTI</w:t>
      </w:r>
      <w:r w:rsidR="00B57105" w:rsidRPr="00B705E0">
        <w:rPr>
          <w:rFonts w:ascii="Century Gothic" w:hAnsi="Century Gothic" w:cs="Arial"/>
          <w:lang w:val="pt-BR"/>
        </w:rPr>
        <w:t xml:space="preserve"> </w:t>
      </w:r>
      <w:r w:rsidR="00B57105" w:rsidRPr="00B705E0">
        <w:rPr>
          <w:rFonts w:ascii="Century Gothic" w:hAnsi="Century Gothic" w:cs="Arial"/>
          <w:lang w:val="pt-BR"/>
        </w:rPr>
        <w:br/>
      </w:r>
      <w:r w:rsidR="00B57105" w:rsidRPr="00B705E0">
        <w:rPr>
          <w:rFonts w:ascii="Century Gothic" w:hAnsi="Century Gothic" w:cs="Arial"/>
          <w:lang w:val="pt-BR"/>
        </w:rPr>
        <w:br/>
      </w:r>
      <w:r w:rsidR="00F92839" w:rsidRPr="00B705E0">
        <w:rPr>
          <w:rFonts w:ascii="Century Gothic" w:hAnsi="Century Gothic" w:cs="Arial"/>
          <w:lang w:val="pt-BR"/>
        </w:rPr>
        <w:t>NAZIV</w:t>
      </w:r>
      <w:r w:rsidR="00F304D8" w:rsidRPr="00B705E0">
        <w:rPr>
          <w:rFonts w:ascii="Century Gothic" w:hAnsi="Century Gothic" w:cs="Arial"/>
          <w:lang w:val="pt-BR"/>
        </w:rPr>
        <w:t xml:space="preserve">: </w:t>
      </w:r>
      <w:r w:rsidR="00F304D8" w:rsidRPr="00B705E0">
        <w:rPr>
          <w:rFonts w:ascii="Century Gothic" w:hAnsi="Century Gothic" w:cs="Calibri-Bold"/>
          <w:bCs/>
          <w:lang w:val="pt-BR"/>
        </w:rPr>
        <w:t>ŠKOLSKI ŠPORTSKI KLUB „DIZAJNER“</w:t>
      </w:r>
    </w:p>
    <w:p w:rsidR="00F304D8" w:rsidRPr="00B705E0" w:rsidRDefault="00F304D8" w:rsidP="00F304D8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F304D8" w:rsidRPr="00B705E0" w:rsidRDefault="00F304D8" w:rsidP="00F304D8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CILJEVI: </w:t>
      </w:r>
      <w:r w:rsidR="00F92839" w:rsidRPr="00B705E0">
        <w:rPr>
          <w:rFonts w:ascii="Century Gothic" w:hAnsi="Century Gothic" w:cs="Calibri"/>
          <w:lang w:val="pt-BR"/>
        </w:rPr>
        <w:t>P</w:t>
      </w:r>
      <w:r w:rsidRPr="00B705E0">
        <w:rPr>
          <w:rFonts w:ascii="Century Gothic" w:hAnsi="Century Gothic" w:cs="Calibri"/>
          <w:lang w:val="pt-BR"/>
        </w:rPr>
        <w:t>revencija ovisnosti, razvijanje zdravih stilova života i ljubavi prema sportu</w:t>
      </w:r>
      <w:r w:rsidR="00F92839" w:rsidRPr="00B705E0">
        <w:rPr>
          <w:rFonts w:ascii="Century Gothic" w:hAnsi="Century Gothic" w:cs="Calibri"/>
          <w:lang w:val="pt-BR"/>
        </w:rPr>
        <w:t>.</w:t>
      </w:r>
    </w:p>
    <w:p w:rsidR="00F304D8" w:rsidRPr="00B705E0" w:rsidRDefault="00F304D8" w:rsidP="00F304D8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F304D8" w:rsidRPr="00B705E0" w:rsidRDefault="00F304D8" w:rsidP="00F304D8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NAMJENA: </w:t>
      </w:r>
      <w:r w:rsidR="00F92839" w:rsidRPr="00B705E0">
        <w:rPr>
          <w:rFonts w:ascii="Century Gothic" w:hAnsi="Century Gothic" w:cs="Calibri"/>
          <w:lang w:val="pt-BR"/>
        </w:rPr>
        <w:t>R</w:t>
      </w:r>
      <w:r w:rsidRPr="00B705E0">
        <w:rPr>
          <w:rFonts w:ascii="Century Gothic" w:hAnsi="Century Gothic" w:cs="Calibri"/>
          <w:lang w:val="pt-BR"/>
        </w:rPr>
        <w:t xml:space="preserve">azvijanje i poticanje </w:t>
      </w:r>
      <w:r w:rsidR="00DB137F" w:rsidRPr="00B705E0">
        <w:rPr>
          <w:rFonts w:ascii="Century Gothic" w:hAnsi="Century Gothic" w:cs="Calibri"/>
          <w:lang w:val="pt-BR"/>
        </w:rPr>
        <w:t>sportskog ponašanja</w:t>
      </w:r>
      <w:r w:rsidRPr="00B705E0">
        <w:rPr>
          <w:rFonts w:ascii="Century Gothic" w:hAnsi="Century Gothic" w:cs="Calibri"/>
          <w:lang w:val="pt-BR"/>
        </w:rPr>
        <w:t>, sretnije zajednice i postizanje trajnog mira, sudjelovanje u sportskim natjecanjima</w:t>
      </w:r>
      <w:r w:rsidR="00F92839" w:rsidRPr="00B705E0">
        <w:rPr>
          <w:rFonts w:ascii="Century Gothic" w:hAnsi="Century Gothic" w:cs="Calibri"/>
          <w:lang w:val="pt-BR"/>
        </w:rPr>
        <w:t>.</w:t>
      </w:r>
    </w:p>
    <w:p w:rsidR="00F304D8" w:rsidRPr="00B705E0" w:rsidRDefault="00F304D8" w:rsidP="00F304D8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F304D8" w:rsidRPr="00B705E0" w:rsidRDefault="00E9775A" w:rsidP="00F304D8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>NOSITELJI: Nina Mihalić Staničić</w:t>
      </w:r>
      <w:r w:rsidR="00F304D8" w:rsidRPr="00B705E0">
        <w:rPr>
          <w:rFonts w:ascii="Century Gothic" w:hAnsi="Century Gothic" w:cs="Calibri"/>
          <w:lang w:val="pt-BR"/>
        </w:rPr>
        <w:t>, prof.</w:t>
      </w:r>
    </w:p>
    <w:p w:rsidR="00F304D8" w:rsidRPr="00B705E0" w:rsidRDefault="00F304D8" w:rsidP="00F304D8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F304D8" w:rsidRPr="00B705E0" w:rsidRDefault="00F304D8" w:rsidP="00F304D8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>NAČIN REALIZACIJE:</w:t>
      </w:r>
      <w:r w:rsidR="00F92839" w:rsidRPr="00B705E0">
        <w:rPr>
          <w:rFonts w:ascii="Century Gothic" w:hAnsi="Century Gothic" w:cs="Calibri-Bold"/>
          <w:bCs/>
          <w:lang w:val="pt-BR"/>
        </w:rPr>
        <w:t xml:space="preserve"> </w:t>
      </w:r>
      <w:r w:rsidRPr="00B705E0">
        <w:rPr>
          <w:rFonts w:ascii="Century Gothic" w:hAnsi="Century Gothic" w:cs="Calibri"/>
          <w:lang w:val="pt-BR"/>
        </w:rPr>
        <w:t>Tijekom rada u skupini ekipi odabranog sporta, učenici će se upoznati s</w:t>
      </w:r>
      <w:r w:rsidR="009F07C8" w:rsidRPr="00B705E0">
        <w:rPr>
          <w:rFonts w:ascii="Century Gothic" w:hAnsi="Century Gothic" w:cs="Calibri-Bold"/>
          <w:bCs/>
          <w:lang w:val="pt-BR"/>
        </w:rPr>
        <w:t xml:space="preserve"> </w:t>
      </w:r>
      <w:r w:rsidRPr="00B705E0">
        <w:rPr>
          <w:rFonts w:ascii="Century Gothic" w:hAnsi="Century Gothic" w:cs="Calibri"/>
          <w:lang w:val="pt-BR"/>
        </w:rPr>
        <w:t>povijesnim nastankom sporta, pravilima igre i suđenja, uvježbavat će tehničkotaktičke elemente, pripremati se i sudjelovati na natjecanjima od školske do državne razine</w:t>
      </w:r>
      <w:r w:rsidR="00F92839" w:rsidRPr="00B705E0">
        <w:rPr>
          <w:rFonts w:ascii="Century Gothic" w:hAnsi="Century Gothic" w:cs="Calibri"/>
          <w:lang w:val="pt-BR"/>
        </w:rPr>
        <w:t>.</w:t>
      </w:r>
    </w:p>
    <w:p w:rsidR="00F304D8" w:rsidRPr="00B705E0" w:rsidRDefault="00F304D8" w:rsidP="00F304D8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F304D8" w:rsidRPr="00B705E0" w:rsidRDefault="00F304D8" w:rsidP="00F304D8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VREMENIK: </w:t>
      </w:r>
      <w:r w:rsidRPr="00B705E0">
        <w:rPr>
          <w:rFonts w:ascii="Century Gothic" w:hAnsi="Century Gothic" w:cs="Calibri"/>
          <w:lang w:val="pt-BR"/>
        </w:rPr>
        <w:t>Tijekom godine</w:t>
      </w:r>
      <w:r w:rsidR="00F92839" w:rsidRPr="00B705E0">
        <w:rPr>
          <w:rFonts w:ascii="Century Gothic" w:hAnsi="Century Gothic" w:cs="Calibri"/>
          <w:lang w:val="pt-BR"/>
        </w:rPr>
        <w:t>.</w:t>
      </w:r>
    </w:p>
    <w:p w:rsidR="00F304D8" w:rsidRPr="00B705E0" w:rsidRDefault="00F304D8" w:rsidP="00F304D8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F304D8" w:rsidRPr="00B705E0" w:rsidRDefault="00F304D8" w:rsidP="00F304D8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TROŠKOVNIK: </w:t>
      </w:r>
      <w:r w:rsidRPr="00B705E0">
        <w:rPr>
          <w:rFonts w:ascii="Century Gothic" w:hAnsi="Century Gothic" w:cs="Calibri"/>
          <w:lang w:val="pt-BR"/>
        </w:rPr>
        <w:t>Za natjecanja osigurati sokove i sendviče, a ostalo ovisi o plasmanu na natjecanju</w:t>
      </w:r>
      <w:r w:rsidR="00F92839" w:rsidRPr="00B705E0">
        <w:rPr>
          <w:rFonts w:ascii="Century Gothic" w:hAnsi="Century Gothic" w:cs="Calibri"/>
          <w:lang w:val="pt-BR"/>
        </w:rPr>
        <w:t>.</w:t>
      </w:r>
    </w:p>
    <w:p w:rsidR="00F304D8" w:rsidRPr="00B705E0" w:rsidRDefault="00F304D8" w:rsidP="00F304D8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4645BA" w:rsidRPr="00B705E0" w:rsidRDefault="00F304D8" w:rsidP="00F304D8">
      <w:pPr>
        <w:autoSpaceDE w:val="0"/>
        <w:autoSpaceDN w:val="0"/>
        <w:adjustRightInd w:val="0"/>
        <w:rPr>
          <w:rFonts w:ascii="Century Gothic" w:hAnsi="Century Gothic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VREDNOVANJE: </w:t>
      </w:r>
      <w:r w:rsidRPr="00B705E0">
        <w:rPr>
          <w:rFonts w:ascii="Century Gothic" w:hAnsi="Century Gothic"/>
          <w:lang w:val="pt-BR"/>
        </w:rPr>
        <w:t>analize igre, pohvale i nagrade, rezultati na sportskim natjecanjima</w:t>
      </w:r>
      <w:r w:rsidR="00F92839" w:rsidRPr="00B705E0">
        <w:rPr>
          <w:rFonts w:ascii="Century Gothic" w:hAnsi="Century Gothic"/>
          <w:lang w:val="pt-BR"/>
        </w:rPr>
        <w:t>.</w:t>
      </w:r>
    </w:p>
    <w:p w:rsidR="004645BA" w:rsidRPr="00B705E0" w:rsidRDefault="004645BA" w:rsidP="00F304D8">
      <w:pPr>
        <w:autoSpaceDE w:val="0"/>
        <w:autoSpaceDN w:val="0"/>
        <w:adjustRightInd w:val="0"/>
        <w:rPr>
          <w:rFonts w:ascii="Century Gothic" w:hAnsi="Century Gothic"/>
          <w:lang w:val="pt-BR"/>
        </w:rPr>
      </w:pPr>
    </w:p>
    <w:p w:rsidR="004645BA" w:rsidRPr="00B705E0" w:rsidRDefault="004645BA" w:rsidP="00F304D8">
      <w:pPr>
        <w:autoSpaceDE w:val="0"/>
        <w:autoSpaceDN w:val="0"/>
        <w:adjustRightInd w:val="0"/>
        <w:rPr>
          <w:rFonts w:ascii="Century Gothic" w:hAnsi="Century Gothic"/>
          <w:lang w:val="pt-BR"/>
        </w:rPr>
      </w:pPr>
    </w:p>
    <w:p w:rsidR="001F4C13" w:rsidRPr="00B705E0" w:rsidRDefault="00B179B5" w:rsidP="00F304D8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Arial"/>
          <w:b/>
          <w:lang w:val="pt-BR"/>
        </w:rPr>
        <w:t>III</w:t>
      </w:r>
      <w:r w:rsidR="00B57105" w:rsidRPr="00B705E0">
        <w:rPr>
          <w:rFonts w:ascii="Century Gothic" w:hAnsi="Century Gothic" w:cs="Arial"/>
          <w:b/>
          <w:lang w:val="pt-BR"/>
        </w:rPr>
        <w:t>. DODATNA NASTAVA</w:t>
      </w:r>
      <w:r w:rsidR="00987B9A" w:rsidRPr="00B705E0">
        <w:rPr>
          <w:rFonts w:ascii="Century Gothic" w:hAnsi="Century Gothic" w:cs="Arial"/>
          <w:b/>
          <w:lang w:val="pt-BR"/>
        </w:rPr>
        <w:t xml:space="preserve"> I IZBORNA NASTAVA</w:t>
      </w:r>
      <w:r w:rsidR="00B57105" w:rsidRPr="00B705E0">
        <w:rPr>
          <w:rFonts w:cs="Arial"/>
          <w:lang w:val="pt-BR"/>
        </w:rPr>
        <w:t xml:space="preserve"> </w:t>
      </w:r>
      <w:r w:rsidR="00B57105" w:rsidRPr="00B705E0">
        <w:rPr>
          <w:rFonts w:cs="Arial"/>
          <w:lang w:val="pt-BR"/>
        </w:rPr>
        <w:br/>
      </w:r>
    </w:p>
    <w:p w:rsidR="005B682D" w:rsidRPr="00B705E0" w:rsidRDefault="005B682D" w:rsidP="001F4C13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1F4C13" w:rsidRPr="00B705E0" w:rsidRDefault="001F4C13" w:rsidP="001F4C13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>NAZIV: MATEMATIKA</w:t>
      </w:r>
    </w:p>
    <w:p w:rsidR="001F4C13" w:rsidRPr="00B705E0" w:rsidRDefault="001F4C13" w:rsidP="001F4C13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1F4C13" w:rsidRPr="00B705E0" w:rsidRDefault="001F4C13" w:rsidP="001F4C13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CILJ : Steći dodatna znanja iz m</w:t>
      </w:r>
      <w:r w:rsidR="004645BA" w:rsidRPr="00B705E0">
        <w:rPr>
          <w:rFonts w:ascii="Century Gothic" w:hAnsi="Century Gothic" w:cs="Arial"/>
          <w:lang w:val="pt-BR"/>
        </w:rPr>
        <w:t>a</w:t>
      </w:r>
      <w:r w:rsidRPr="00B705E0">
        <w:rPr>
          <w:rFonts w:ascii="Century Gothic" w:hAnsi="Century Gothic" w:cs="Arial"/>
          <w:lang w:val="pt-BR"/>
        </w:rPr>
        <w:t>tematike koja su potrebn</w:t>
      </w:r>
      <w:r w:rsidR="004645BA" w:rsidRPr="00B705E0">
        <w:rPr>
          <w:rFonts w:ascii="Century Gothic" w:hAnsi="Century Gothic" w:cs="Arial"/>
          <w:lang w:val="pt-BR"/>
        </w:rPr>
        <w:t>a</w:t>
      </w:r>
      <w:r w:rsidRPr="00B705E0">
        <w:rPr>
          <w:rFonts w:ascii="Century Gothic" w:hAnsi="Century Gothic" w:cs="Arial"/>
          <w:lang w:val="pt-BR"/>
        </w:rPr>
        <w:t xml:space="preserve"> za uspješan nastavak školovanja koa i samostalan rad, pridonjeti svestranom razvitku njihove ličnosti</w:t>
      </w:r>
      <w:r w:rsidR="00505324" w:rsidRPr="00B705E0">
        <w:rPr>
          <w:rFonts w:ascii="Century Gothic" w:hAnsi="Century Gothic" w:cs="Arial"/>
          <w:lang w:val="pt-BR"/>
        </w:rPr>
        <w:t>.</w:t>
      </w:r>
    </w:p>
    <w:p w:rsidR="001F4C13" w:rsidRPr="00B705E0" w:rsidRDefault="001F4C13" w:rsidP="001F4C13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1F4C13" w:rsidRPr="00B705E0" w:rsidRDefault="005274EC" w:rsidP="001F4C13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NAMJENA</w:t>
      </w:r>
      <w:r w:rsidR="001F4C13" w:rsidRPr="00B705E0">
        <w:rPr>
          <w:rFonts w:ascii="Century Gothic" w:hAnsi="Century Gothic" w:cs="Arial"/>
          <w:lang w:val="pt-BR"/>
        </w:rPr>
        <w:t xml:space="preserve">: </w:t>
      </w:r>
      <w:r w:rsidR="00505324" w:rsidRPr="00B705E0">
        <w:rPr>
          <w:rFonts w:ascii="Century Gothic" w:hAnsi="Century Gothic" w:cs="Arial"/>
          <w:lang w:val="pt-BR"/>
        </w:rPr>
        <w:t>U</w:t>
      </w:r>
      <w:r w:rsidR="0057209D" w:rsidRPr="00B705E0">
        <w:rPr>
          <w:rFonts w:ascii="Century Gothic" w:hAnsi="Century Gothic" w:cs="Arial"/>
          <w:lang w:val="pt-BR"/>
        </w:rPr>
        <w:t xml:space="preserve">čenici </w:t>
      </w:r>
      <w:r w:rsidR="00D67355" w:rsidRPr="00B705E0">
        <w:rPr>
          <w:rFonts w:ascii="Century Gothic" w:hAnsi="Century Gothic" w:cs="Arial"/>
          <w:lang w:val="pt-BR"/>
        </w:rPr>
        <w:t xml:space="preserve">prvog, </w:t>
      </w:r>
      <w:r w:rsidR="0057209D" w:rsidRPr="00B705E0">
        <w:rPr>
          <w:rFonts w:ascii="Century Gothic" w:hAnsi="Century Gothic" w:cs="Arial"/>
          <w:lang w:val="pt-BR"/>
        </w:rPr>
        <w:t>drugog</w:t>
      </w:r>
      <w:r w:rsidR="00D67355" w:rsidRPr="00B705E0">
        <w:rPr>
          <w:rFonts w:ascii="Century Gothic" w:hAnsi="Century Gothic" w:cs="Arial"/>
          <w:lang w:val="pt-BR"/>
        </w:rPr>
        <w:t xml:space="preserve"> i </w:t>
      </w:r>
      <w:r w:rsidR="0057209D" w:rsidRPr="00B705E0">
        <w:rPr>
          <w:rFonts w:ascii="Century Gothic" w:hAnsi="Century Gothic" w:cs="Arial"/>
          <w:lang w:val="pt-BR"/>
        </w:rPr>
        <w:t>četvrtog razreda</w:t>
      </w:r>
      <w:r w:rsidR="00505324" w:rsidRPr="00B705E0">
        <w:rPr>
          <w:rFonts w:ascii="Century Gothic" w:hAnsi="Century Gothic" w:cs="Arial"/>
          <w:lang w:val="pt-BR"/>
        </w:rPr>
        <w:t>.</w:t>
      </w:r>
    </w:p>
    <w:p w:rsidR="001F4C13" w:rsidRPr="00B705E0" w:rsidRDefault="001F4C13" w:rsidP="001F4C13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1F4C13" w:rsidRPr="00B705E0" w:rsidRDefault="005274EC" w:rsidP="001F4C13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NOSITELJI</w:t>
      </w:r>
      <w:r w:rsidR="001F4C13" w:rsidRPr="00B705E0">
        <w:rPr>
          <w:rFonts w:ascii="Century Gothic" w:hAnsi="Century Gothic" w:cs="Arial"/>
          <w:lang w:val="pt-BR"/>
        </w:rPr>
        <w:t>:</w:t>
      </w:r>
      <w:r w:rsidR="0057209D" w:rsidRPr="00B705E0">
        <w:rPr>
          <w:rFonts w:ascii="Century Gothic" w:hAnsi="Century Gothic" w:cs="Arial"/>
          <w:lang w:val="pt-BR"/>
        </w:rPr>
        <w:t xml:space="preserve"> </w:t>
      </w:r>
      <w:r w:rsidR="001F4C13" w:rsidRPr="00B705E0">
        <w:rPr>
          <w:rFonts w:ascii="Century Gothic" w:hAnsi="Century Gothic" w:cs="Arial"/>
          <w:lang w:val="pt-BR"/>
        </w:rPr>
        <w:t>Tatjana Maras, prof. matematike</w:t>
      </w:r>
      <w:r w:rsidR="001F4C13" w:rsidRPr="00B705E0">
        <w:rPr>
          <w:rFonts w:ascii="Century Gothic" w:hAnsi="Century Gothic" w:cs="Arial"/>
          <w:lang w:val="pt-BR"/>
        </w:rPr>
        <w:br/>
      </w:r>
      <w:r w:rsidR="001F4C13" w:rsidRPr="00B705E0">
        <w:rPr>
          <w:rFonts w:ascii="Century Gothic" w:hAnsi="Century Gothic" w:cs="Arial"/>
          <w:lang w:val="pt-BR"/>
        </w:rPr>
        <w:br/>
        <w:t>NAČIN RE</w:t>
      </w:r>
      <w:r w:rsidRPr="00B705E0">
        <w:rPr>
          <w:rFonts w:ascii="Century Gothic" w:hAnsi="Century Gothic" w:cs="Arial"/>
          <w:lang w:val="pt-BR"/>
        </w:rPr>
        <w:t>ALIZACIJE</w:t>
      </w:r>
      <w:r w:rsidR="001F4C13" w:rsidRPr="00B705E0">
        <w:rPr>
          <w:rFonts w:ascii="Century Gothic" w:hAnsi="Century Gothic" w:cs="Arial"/>
          <w:lang w:val="pt-BR"/>
        </w:rPr>
        <w:t>: Realizacija nastave kroz grupni rad i individualnom radu</w:t>
      </w:r>
      <w:r w:rsidR="00505324" w:rsidRPr="00B705E0">
        <w:rPr>
          <w:rFonts w:ascii="Century Gothic" w:hAnsi="Century Gothic" w:cs="Arial"/>
          <w:lang w:val="pt-BR"/>
        </w:rPr>
        <w:t>.</w:t>
      </w:r>
      <w:r w:rsidR="001F4C13" w:rsidRPr="00B705E0">
        <w:rPr>
          <w:rFonts w:ascii="Century Gothic" w:hAnsi="Century Gothic" w:cs="Arial"/>
          <w:lang w:val="pt-BR"/>
        </w:rPr>
        <w:t xml:space="preserve"> </w:t>
      </w:r>
    </w:p>
    <w:p w:rsidR="001F4C13" w:rsidRPr="00B705E0" w:rsidRDefault="005B7B46" w:rsidP="001F4C13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br/>
        <w:t xml:space="preserve">VREMENIK </w:t>
      </w:r>
      <w:r w:rsidR="00CE75FF" w:rsidRPr="00B705E0">
        <w:rPr>
          <w:rFonts w:ascii="Century Gothic" w:hAnsi="Century Gothic" w:cs="Arial"/>
          <w:lang w:val="pt-BR"/>
        </w:rPr>
        <w:t>AKTIVNOSTI:  03</w:t>
      </w:r>
      <w:r w:rsidR="00FF4495" w:rsidRPr="00B705E0">
        <w:rPr>
          <w:rFonts w:ascii="Century Gothic" w:hAnsi="Century Gothic" w:cs="Arial"/>
          <w:lang w:val="pt-BR"/>
        </w:rPr>
        <w:t>.</w:t>
      </w:r>
      <w:r w:rsidR="00CF5E9F" w:rsidRPr="00B705E0">
        <w:rPr>
          <w:rFonts w:ascii="Century Gothic" w:hAnsi="Century Gothic" w:cs="Arial"/>
          <w:lang w:val="pt-BR"/>
        </w:rPr>
        <w:t xml:space="preserve"> </w:t>
      </w:r>
      <w:r w:rsidR="00CE75FF" w:rsidRPr="00B705E0">
        <w:rPr>
          <w:rFonts w:ascii="Century Gothic" w:hAnsi="Century Gothic" w:cs="Arial"/>
          <w:lang w:val="pt-BR"/>
        </w:rPr>
        <w:t>rujna 2012. do 14. lipnja 2013</w:t>
      </w:r>
      <w:r w:rsidR="001F4C13" w:rsidRPr="00B705E0">
        <w:rPr>
          <w:rFonts w:ascii="Century Gothic" w:hAnsi="Century Gothic" w:cs="Arial"/>
          <w:lang w:val="pt-BR"/>
        </w:rPr>
        <w:t>.</w:t>
      </w:r>
      <w:r w:rsidR="001F4C13" w:rsidRPr="00B705E0">
        <w:rPr>
          <w:rFonts w:ascii="Century Gothic" w:hAnsi="Century Gothic" w:cs="Arial"/>
          <w:lang w:val="pt-BR"/>
        </w:rPr>
        <w:br/>
      </w:r>
      <w:r w:rsidR="0057209D" w:rsidRPr="00B705E0">
        <w:rPr>
          <w:rFonts w:ascii="Century Gothic" w:hAnsi="Century Gothic" w:cs="Arial"/>
          <w:lang w:val="pt-BR"/>
        </w:rPr>
        <w:lastRenderedPageBreak/>
        <w:br/>
      </w:r>
      <w:r w:rsidR="005274EC" w:rsidRPr="00B705E0">
        <w:rPr>
          <w:rFonts w:ascii="Century Gothic" w:hAnsi="Century Gothic" w:cs="Arial"/>
          <w:lang w:val="pt-BR"/>
        </w:rPr>
        <w:t>NAČIN VREDNOVANJA REZULTATA</w:t>
      </w:r>
      <w:r w:rsidR="001F4C13" w:rsidRPr="00B705E0">
        <w:rPr>
          <w:rFonts w:ascii="Century Gothic" w:hAnsi="Century Gothic" w:cs="Arial"/>
          <w:lang w:val="pt-BR"/>
        </w:rPr>
        <w:t xml:space="preserve">: Vrednovanje rezultata putem </w:t>
      </w:r>
      <w:r w:rsidR="0006226A" w:rsidRPr="00B705E0">
        <w:rPr>
          <w:rFonts w:ascii="Century Gothic" w:hAnsi="Century Gothic" w:cs="Arial"/>
          <w:lang w:val="pt-BR"/>
        </w:rPr>
        <w:t xml:space="preserve">ispita </w:t>
      </w:r>
      <w:r w:rsidR="004645BA" w:rsidRPr="00B705E0">
        <w:rPr>
          <w:rFonts w:ascii="Century Gothic" w:hAnsi="Century Gothic" w:cs="Arial"/>
          <w:lang w:val="pt-BR"/>
        </w:rPr>
        <w:t>stečenog znanja i</w:t>
      </w:r>
      <w:r w:rsidR="001F4C13" w:rsidRPr="00B705E0">
        <w:rPr>
          <w:rFonts w:ascii="Century Gothic" w:hAnsi="Century Gothic" w:cs="Arial"/>
          <w:lang w:val="pt-BR"/>
        </w:rPr>
        <w:t xml:space="preserve"> zapažanja, usmeno izlaganje</w:t>
      </w:r>
      <w:r w:rsidR="00505324" w:rsidRPr="00B705E0">
        <w:rPr>
          <w:rFonts w:ascii="Century Gothic" w:hAnsi="Century Gothic" w:cs="Arial"/>
          <w:lang w:val="pt-BR"/>
        </w:rPr>
        <w:t>.</w:t>
      </w:r>
      <w:r w:rsidR="001F4C13" w:rsidRPr="00B705E0">
        <w:rPr>
          <w:rFonts w:ascii="Century Gothic" w:hAnsi="Century Gothic" w:cs="Arial"/>
          <w:lang w:val="pt-BR"/>
        </w:rPr>
        <w:t xml:space="preserve"> </w:t>
      </w:r>
      <w:r w:rsidR="001F4C13" w:rsidRPr="00B705E0">
        <w:rPr>
          <w:rFonts w:ascii="Century Gothic" w:hAnsi="Century Gothic" w:cs="Arial"/>
          <w:lang w:val="pt-BR"/>
        </w:rPr>
        <w:br/>
      </w:r>
    </w:p>
    <w:p w:rsidR="001F4C13" w:rsidRPr="00B705E0" w:rsidRDefault="001F4C13" w:rsidP="001F4C13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NAČIN K</w:t>
      </w:r>
      <w:r w:rsidR="005274EC" w:rsidRPr="00B705E0">
        <w:rPr>
          <w:rFonts w:ascii="Century Gothic" w:hAnsi="Century Gothic" w:cs="Arial"/>
          <w:lang w:val="pt-BR"/>
        </w:rPr>
        <w:t>ORIŠTENJA OSTVARENIH REZULTATA</w:t>
      </w:r>
      <w:r w:rsidRPr="00B705E0">
        <w:rPr>
          <w:rFonts w:ascii="Century Gothic" w:hAnsi="Century Gothic" w:cs="Arial"/>
          <w:lang w:val="pt-BR"/>
        </w:rPr>
        <w:t>: Ostvareni rezultati će se koristiti za sustavno daljnje unapređenje nastave</w:t>
      </w:r>
      <w:r w:rsidR="00505324" w:rsidRPr="00B705E0">
        <w:rPr>
          <w:rFonts w:ascii="Century Gothic" w:hAnsi="Century Gothic" w:cs="Arial"/>
          <w:lang w:val="pt-BR"/>
        </w:rPr>
        <w:t>.</w:t>
      </w:r>
    </w:p>
    <w:p w:rsidR="006E226A" w:rsidRPr="00B705E0" w:rsidRDefault="006E226A" w:rsidP="005B682D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6E226A" w:rsidRPr="00B705E0" w:rsidRDefault="006E226A" w:rsidP="005B682D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5B682D" w:rsidRPr="00B705E0" w:rsidRDefault="005B682D" w:rsidP="005B682D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>NAZIV: TEHNIČKO CRTANJE</w:t>
      </w:r>
    </w:p>
    <w:p w:rsidR="005B682D" w:rsidRPr="00B705E0" w:rsidRDefault="005B682D" w:rsidP="005B682D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5B682D" w:rsidRPr="00B705E0" w:rsidRDefault="005274EC" w:rsidP="005B682D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CILJ</w:t>
      </w:r>
      <w:r w:rsidR="005B682D" w:rsidRPr="00B705E0">
        <w:rPr>
          <w:rFonts w:ascii="Century Gothic" w:hAnsi="Century Gothic" w:cs="Arial"/>
          <w:lang w:val="pt-BR"/>
        </w:rPr>
        <w:t>: Steći dodatna znanja iz tehničkog crtanja koja su potrebn</w:t>
      </w:r>
      <w:r w:rsidR="00D12E6C" w:rsidRPr="00B705E0">
        <w:rPr>
          <w:rFonts w:ascii="Century Gothic" w:hAnsi="Century Gothic" w:cs="Arial"/>
          <w:lang w:val="pt-BR"/>
        </w:rPr>
        <w:t>a</w:t>
      </w:r>
      <w:r w:rsidR="005B682D" w:rsidRPr="00B705E0">
        <w:rPr>
          <w:rFonts w:ascii="Century Gothic" w:hAnsi="Century Gothic" w:cs="Arial"/>
          <w:lang w:val="pt-BR"/>
        </w:rPr>
        <w:t xml:space="preserve"> za uspješan nastavak školovanja ka</w:t>
      </w:r>
      <w:r w:rsidR="00D12E6C" w:rsidRPr="00B705E0">
        <w:rPr>
          <w:rFonts w:ascii="Century Gothic" w:hAnsi="Century Gothic" w:cs="Arial"/>
          <w:lang w:val="pt-BR"/>
        </w:rPr>
        <w:t>o</w:t>
      </w:r>
      <w:r w:rsidR="005B682D" w:rsidRPr="00B705E0">
        <w:rPr>
          <w:rFonts w:ascii="Century Gothic" w:hAnsi="Century Gothic" w:cs="Arial"/>
          <w:lang w:val="pt-BR"/>
        </w:rPr>
        <w:t xml:space="preserve"> i samostalan rad , pridonjeti svestranom razvitku njihove ličnosti</w:t>
      </w:r>
      <w:r w:rsidR="00505324" w:rsidRPr="00B705E0">
        <w:rPr>
          <w:rFonts w:ascii="Century Gothic" w:hAnsi="Century Gothic" w:cs="Arial"/>
          <w:lang w:val="pt-BR"/>
        </w:rPr>
        <w:t>.</w:t>
      </w:r>
    </w:p>
    <w:p w:rsidR="005B682D" w:rsidRPr="00B705E0" w:rsidRDefault="005B682D" w:rsidP="005B682D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5B682D" w:rsidRPr="00B705E0" w:rsidRDefault="005274EC" w:rsidP="005B682D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NAMJENA</w:t>
      </w:r>
      <w:r w:rsidR="005B682D" w:rsidRPr="00B705E0">
        <w:rPr>
          <w:rFonts w:ascii="Century Gothic" w:hAnsi="Century Gothic" w:cs="Arial"/>
          <w:lang w:val="pt-BR"/>
        </w:rPr>
        <w:t xml:space="preserve">: </w:t>
      </w:r>
      <w:r w:rsidR="00124791" w:rsidRPr="00B705E0">
        <w:rPr>
          <w:rFonts w:ascii="Century Gothic" w:hAnsi="Century Gothic" w:cs="Arial"/>
          <w:lang w:val="pt-BR"/>
        </w:rPr>
        <w:t>u</w:t>
      </w:r>
      <w:r w:rsidR="005B682D" w:rsidRPr="00B705E0">
        <w:rPr>
          <w:rFonts w:ascii="Century Gothic" w:hAnsi="Century Gothic" w:cs="Arial"/>
          <w:lang w:val="pt-BR"/>
        </w:rPr>
        <w:t>čenici trećeg razreda</w:t>
      </w:r>
    </w:p>
    <w:p w:rsidR="005B682D" w:rsidRPr="00B705E0" w:rsidRDefault="005B682D" w:rsidP="005B682D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5B682D" w:rsidRPr="00B705E0" w:rsidRDefault="005274EC" w:rsidP="005B682D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NOSITELJI</w:t>
      </w:r>
      <w:r w:rsidR="005B682D" w:rsidRPr="00B705E0">
        <w:rPr>
          <w:rFonts w:ascii="Century Gothic" w:hAnsi="Century Gothic" w:cs="Arial"/>
          <w:lang w:val="pt-BR"/>
        </w:rPr>
        <w:t xml:space="preserve">: Branislav Orlović, </w:t>
      </w:r>
      <w:r w:rsidRPr="00B705E0">
        <w:rPr>
          <w:rFonts w:ascii="Century Gothic" w:hAnsi="Century Gothic" w:cs="Arial"/>
          <w:lang w:val="pt-BR"/>
        </w:rPr>
        <w:t xml:space="preserve">dipl. ing. </w:t>
      </w:r>
      <w:r w:rsidR="005B682D" w:rsidRPr="00B705E0">
        <w:rPr>
          <w:rFonts w:ascii="Century Gothic" w:hAnsi="Century Gothic" w:cs="Arial"/>
          <w:lang w:val="pt-BR"/>
        </w:rPr>
        <w:t>arhitekture</w:t>
      </w:r>
      <w:r w:rsidR="005B682D" w:rsidRPr="00B705E0">
        <w:rPr>
          <w:rFonts w:ascii="Century Gothic" w:hAnsi="Century Gothic" w:cs="Arial"/>
          <w:lang w:val="pt-BR"/>
        </w:rPr>
        <w:br/>
      </w:r>
      <w:r w:rsidR="005B682D" w:rsidRPr="00B705E0">
        <w:rPr>
          <w:rFonts w:ascii="Century Gothic" w:hAnsi="Century Gothic" w:cs="Arial"/>
          <w:lang w:val="pt-BR"/>
        </w:rPr>
        <w:br/>
        <w:t xml:space="preserve">NAČIN REALIZACIJE : Realizacija nastave kroz grupni rad i individualnom radu </w:t>
      </w:r>
    </w:p>
    <w:p w:rsidR="005B682D" w:rsidRPr="00B705E0" w:rsidRDefault="005C5CCB" w:rsidP="005B682D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br/>
        <w:t xml:space="preserve">VREMENIK AKTIVNOSTI: </w:t>
      </w:r>
      <w:r w:rsidR="00C840A5" w:rsidRPr="00B705E0">
        <w:rPr>
          <w:rFonts w:ascii="Century Gothic" w:hAnsi="Century Gothic" w:cs="Arial"/>
          <w:lang w:val="pt-BR"/>
        </w:rPr>
        <w:t xml:space="preserve"> </w:t>
      </w:r>
      <w:r w:rsidRPr="00B705E0">
        <w:rPr>
          <w:rFonts w:ascii="Century Gothic" w:hAnsi="Century Gothic" w:cs="Arial"/>
          <w:lang w:val="pt-BR"/>
        </w:rPr>
        <w:t>0</w:t>
      </w:r>
      <w:r w:rsidR="00DA1336" w:rsidRPr="00B705E0">
        <w:rPr>
          <w:rFonts w:ascii="Century Gothic" w:hAnsi="Century Gothic" w:cs="Arial"/>
          <w:lang w:val="pt-BR"/>
        </w:rPr>
        <w:t>3</w:t>
      </w:r>
      <w:r w:rsidR="005B682D" w:rsidRPr="00B705E0">
        <w:rPr>
          <w:rFonts w:ascii="Century Gothic" w:hAnsi="Century Gothic" w:cs="Arial"/>
          <w:lang w:val="pt-BR"/>
        </w:rPr>
        <w:t>.</w:t>
      </w:r>
      <w:r w:rsidR="00CF5E9F" w:rsidRPr="00B705E0">
        <w:rPr>
          <w:rFonts w:ascii="Century Gothic" w:hAnsi="Century Gothic" w:cs="Arial"/>
          <w:lang w:val="pt-BR"/>
        </w:rPr>
        <w:t xml:space="preserve"> </w:t>
      </w:r>
      <w:r w:rsidR="005B682D" w:rsidRPr="00B705E0">
        <w:rPr>
          <w:rFonts w:ascii="Century Gothic" w:hAnsi="Century Gothic" w:cs="Arial"/>
          <w:lang w:val="pt-BR"/>
        </w:rPr>
        <w:t>rujna 20</w:t>
      </w:r>
      <w:r w:rsidR="00DA1336" w:rsidRPr="00B705E0">
        <w:rPr>
          <w:rFonts w:ascii="Century Gothic" w:hAnsi="Century Gothic" w:cs="Arial"/>
          <w:lang w:val="pt-BR"/>
        </w:rPr>
        <w:t>12</w:t>
      </w:r>
      <w:r w:rsidR="00D67355" w:rsidRPr="00B705E0">
        <w:rPr>
          <w:rFonts w:ascii="Century Gothic" w:hAnsi="Century Gothic" w:cs="Arial"/>
          <w:lang w:val="pt-BR"/>
        </w:rPr>
        <w:t>. do</w:t>
      </w:r>
      <w:r w:rsidR="00DA1336" w:rsidRPr="00B705E0">
        <w:rPr>
          <w:rFonts w:ascii="Century Gothic" w:hAnsi="Century Gothic" w:cs="Arial"/>
          <w:lang w:val="pt-BR"/>
        </w:rPr>
        <w:t>14</w:t>
      </w:r>
      <w:r w:rsidR="00F71F7A" w:rsidRPr="00B705E0">
        <w:rPr>
          <w:rFonts w:ascii="Century Gothic" w:hAnsi="Century Gothic" w:cs="Arial"/>
          <w:lang w:val="pt-BR"/>
        </w:rPr>
        <w:t>.</w:t>
      </w:r>
      <w:r w:rsidR="00DA1336" w:rsidRPr="00B705E0">
        <w:rPr>
          <w:rFonts w:ascii="Century Gothic" w:hAnsi="Century Gothic" w:cs="Arial"/>
          <w:lang w:val="pt-BR"/>
        </w:rPr>
        <w:t xml:space="preserve"> lipnja 2013</w:t>
      </w:r>
      <w:r w:rsidR="005B682D" w:rsidRPr="00B705E0">
        <w:rPr>
          <w:rFonts w:ascii="Century Gothic" w:hAnsi="Century Gothic" w:cs="Arial"/>
          <w:lang w:val="pt-BR"/>
        </w:rPr>
        <w:t>.</w:t>
      </w:r>
      <w:r w:rsidR="005B682D" w:rsidRPr="00B705E0">
        <w:rPr>
          <w:rFonts w:ascii="Century Gothic" w:hAnsi="Century Gothic" w:cs="Arial"/>
          <w:lang w:val="pt-BR"/>
        </w:rPr>
        <w:br/>
      </w:r>
      <w:r w:rsidR="005B682D" w:rsidRPr="00B705E0">
        <w:rPr>
          <w:rFonts w:ascii="Century Gothic" w:hAnsi="Century Gothic" w:cs="Arial"/>
          <w:lang w:val="pt-BR"/>
        </w:rPr>
        <w:br/>
      </w:r>
      <w:r w:rsidR="005274EC" w:rsidRPr="00B705E0">
        <w:rPr>
          <w:rFonts w:ascii="Century Gothic" w:hAnsi="Century Gothic" w:cs="Arial"/>
          <w:lang w:val="pt-BR"/>
        </w:rPr>
        <w:t>NAČIN VREDNOVANJA REZULTATA</w:t>
      </w:r>
      <w:r w:rsidR="005B682D" w:rsidRPr="00B705E0">
        <w:rPr>
          <w:rFonts w:ascii="Century Gothic" w:hAnsi="Century Gothic" w:cs="Arial"/>
          <w:lang w:val="pt-BR"/>
        </w:rPr>
        <w:t xml:space="preserve">: Vrednovanje rezultata putem </w:t>
      </w:r>
      <w:r w:rsidR="005274EC" w:rsidRPr="00B705E0">
        <w:rPr>
          <w:rFonts w:ascii="Century Gothic" w:hAnsi="Century Gothic" w:cs="Arial"/>
          <w:lang w:val="pt-BR"/>
        </w:rPr>
        <w:t xml:space="preserve">projekata, usmena provjera </w:t>
      </w:r>
      <w:r w:rsidR="005B682D" w:rsidRPr="00B705E0">
        <w:rPr>
          <w:rFonts w:ascii="Century Gothic" w:hAnsi="Century Gothic" w:cs="Arial"/>
          <w:lang w:val="pt-BR"/>
        </w:rPr>
        <w:t>stečenog znanja I zapažanja, usmeno izlaganje</w:t>
      </w:r>
      <w:r w:rsidR="00505324" w:rsidRPr="00B705E0">
        <w:rPr>
          <w:rFonts w:ascii="Century Gothic" w:hAnsi="Century Gothic" w:cs="Arial"/>
          <w:lang w:val="pt-BR"/>
        </w:rPr>
        <w:t>.</w:t>
      </w:r>
      <w:r w:rsidR="005B682D" w:rsidRPr="00B705E0">
        <w:rPr>
          <w:rFonts w:ascii="Century Gothic" w:hAnsi="Century Gothic" w:cs="Arial"/>
          <w:lang w:val="pt-BR"/>
        </w:rPr>
        <w:t xml:space="preserve"> </w:t>
      </w:r>
      <w:r w:rsidR="005B682D" w:rsidRPr="00B705E0">
        <w:rPr>
          <w:rFonts w:ascii="Century Gothic" w:hAnsi="Century Gothic" w:cs="Arial"/>
          <w:lang w:val="pt-BR"/>
        </w:rPr>
        <w:br/>
      </w:r>
    </w:p>
    <w:p w:rsidR="005B682D" w:rsidRPr="00B705E0" w:rsidRDefault="005B682D" w:rsidP="005B682D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 xml:space="preserve">NAČIN </w:t>
      </w:r>
      <w:r w:rsidR="005274EC" w:rsidRPr="00B705E0">
        <w:rPr>
          <w:rFonts w:ascii="Century Gothic" w:hAnsi="Century Gothic" w:cs="Arial"/>
          <w:lang w:val="pt-BR"/>
        </w:rPr>
        <w:t>KORIŠTENJA OSTVARENIH REZULTATA</w:t>
      </w:r>
      <w:r w:rsidRPr="00B705E0">
        <w:rPr>
          <w:rFonts w:ascii="Century Gothic" w:hAnsi="Century Gothic" w:cs="Arial"/>
          <w:lang w:val="pt-BR"/>
        </w:rPr>
        <w:t>: Ostvareni rezultati će se koristiti za sustavno daljnje unapređenje nastave</w:t>
      </w:r>
      <w:r w:rsidR="00505324" w:rsidRPr="00B705E0">
        <w:rPr>
          <w:rFonts w:ascii="Century Gothic" w:hAnsi="Century Gothic" w:cs="Arial"/>
          <w:lang w:val="pt-BR"/>
        </w:rPr>
        <w:t>.</w:t>
      </w:r>
    </w:p>
    <w:p w:rsidR="00991D1D" w:rsidRPr="00B705E0" w:rsidRDefault="00B57105" w:rsidP="004B5329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</w:r>
    </w:p>
    <w:p w:rsidR="004B5329" w:rsidRPr="00B705E0" w:rsidRDefault="0004703C" w:rsidP="004B5329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 xml:space="preserve"> </w:t>
      </w:r>
      <w:r w:rsidR="004B5329" w:rsidRPr="00B705E0">
        <w:rPr>
          <w:rFonts w:ascii="Century Gothic" w:hAnsi="Century Gothic" w:cs="Arial"/>
          <w:u w:val="single"/>
          <w:lang w:val="pt-BR"/>
        </w:rPr>
        <w:t>NAZIV: FOTOGRAFSKA GRUPA</w:t>
      </w:r>
    </w:p>
    <w:p w:rsidR="004B5329" w:rsidRPr="00B705E0" w:rsidRDefault="004B5329" w:rsidP="004B532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4B5329" w:rsidRPr="00B705E0" w:rsidRDefault="004B5329" w:rsidP="004B532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 xml:space="preserve">CILJ: Steći dodatna znanja iz fotografije koja su potreban za uspješan </w:t>
      </w:r>
      <w:r w:rsidR="00D12E6C" w:rsidRPr="00B705E0">
        <w:rPr>
          <w:rFonts w:ascii="Century Gothic" w:hAnsi="Century Gothic" w:cs="Arial"/>
          <w:lang w:val="pt-BR"/>
        </w:rPr>
        <w:t>nastavak školovanja k</w:t>
      </w:r>
      <w:r w:rsidRPr="00B705E0">
        <w:rPr>
          <w:rFonts w:ascii="Century Gothic" w:hAnsi="Century Gothic" w:cs="Arial"/>
          <w:lang w:val="pt-BR"/>
        </w:rPr>
        <w:t>a</w:t>
      </w:r>
      <w:r w:rsidR="00D12E6C" w:rsidRPr="00B705E0">
        <w:rPr>
          <w:rFonts w:ascii="Century Gothic" w:hAnsi="Century Gothic" w:cs="Arial"/>
          <w:lang w:val="pt-BR"/>
        </w:rPr>
        <w:t>o</w:t>
      </w:r>
      <w:r w:rsidRPr="00B705E0">
        <w:rPr>
          <w:rFonts w:ascii="Century Gothic" w:hAnsi="Century Gothic" w:cs="Arial"/>
          <w:lang w:val="pt-BR"/>
        </w:rPr>
        <w:t xml:space="preserve"> i samostalan rad , pridonjeti svestranom razvitku njihove ličnosti.</w:t>
      </w:r>
    </w:p>
    <w:p w:rsidR="004B5329" w:rsidRPr="00B705E0" w:rsidRDefault="004B5329" w:rsidP="004B532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4B5329" w:rsidRPr="00B705E0" w:rsidRDefault="004B5329" w:rsidP="004B532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NAMJENA: Učenici svih razreda</w:t>
      </w:r>
    </w:p>
    <w:p w:rsidR="004B5329" w:rsidRPr="00B705E0" w:rsidRDefault="004B5329" w:rsidP="004B532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4B5329" w:rsidRPr="00B705E0" w:rsidRDefault="004B5329" w:rsidP="004B532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NOSITELJI: Denis Sardoz</w:t>
      </w:r>
      <w:r w:rsidR="00D12E6C" w:rsidRPr="00B705E0">
        <w:rPr>
          <w:rFonts w:ascii="Century Gothic" w:hAnsi="Century Gothic" w:cs="Arial"/>
          <w:lang w:val="pt-BR"/>
        </w:rPr>
        <w:t>,</w:t>
      </w:r>
      <w:r w:rsidRPr="00B705E0">
        <w:rPr>
          <w:rFonts w:ascii="Century Gothic" w:hAnsi="Century Gothic" w:cs="Arial"/>
          <w:lang w:val="pt-BR"/>
        </w:rPr>
        <w:t xml:space="preserve"> prof. likovne kulture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NAČIN REALIZACIJE : Realizacija nastave kroz grupni rad i individualnom radu </w:t>
      </w:r>
    </w:p>
    <w:p w:rsidR="004B5329" w:rsidRPr="00B705E0" w:rsidRDefault="00EB2781" w:rsidP="004B532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lastRenderedPageBreak/>
        <w:br/>
        <w:t>VREMENIK AKTIVNOSTI:  03</w:t>
      </w:r>
      <w:r w:rsidR="004B5329" w:rsidRPr="00B705E0">
        <w:rPr>
          <w:rFonts w:ascii="Century Gothic" w:hAnsi="Century Gothic" w:cs="Arial"/>
          <w:lang w:val="pt-BR"/>
        </w:rPr>
        <w:t>.</w:t>
      </w:r>
      <w:r w:rsidR="00CF5E9F" w:rsidRPr="00B705E0">
        <w:rPr>
          <w:rFonts w:ascii="Century Gothic" w:hAnsi="Century Gothic" w:cs="Arial"/>
          <w:lang w:val="pt-BR"/>
        </w:rPr>
        <w:t xml:space="preserve"> </w:t>
      </w:r>
      <w:r w:rsidR="004B5329" w:rsidRPr="00B705E0">
        <w:rPr>
          <w:rFonts w:ascii="Century Gothic" w:hAnsi="Century Gothic" w:cs="Arial"/>
          <w:lang w:val="pt-BR"/>
        </w:rPr>
        <w:t>rujna 20</w:t>
      </w:r>
      <w:r w:rsidRPr="00B705E0">
        <w:rPr>
          <w:rFonts w:ascii="Century Gothic" w:hAnsi="Century Gothic" w:cs="Arial"/>
          <w:lang w:val="pt-BR"/>
        </w:rPr>
        <w:t>12. do14. lipnja 2013</w:t>
      </w:r>
      <w:r w:rsidR="004B5329" w:rsidRPr="00B705E0">
        <w:rPr>
          <w:rFonts w:ascii="Century Gothic" w:hAnsi="Century Gothic" w:cs="Arial"/>
          <w:lang w:val="pt-BR"/>
        </w:rPr>
        <w:t>.</w:t>
      </w:r>
      <w:r w:rsidR="004B5329" w:rsidRPr="00B705E0">
        <w:rPr>
          <w:rFonts w:ascii="Century Gothic" w:hAnsi="Century Gothic" w:cs="Arial"/>
          <w:lang w:val="pt-BR"/>
        </w:rPr>
        <w:br/>
      </w:r>
      <w:r w:rsidR="004B5329" w:rsidRPr="00B705E0">
        <w:rPr>
          <w:rFonts w:ascii="Century Gothic" w:hAnsi="Century Gothic" w:cs="Arial"/>
          <w:lang w:val="pt-BR"/>
        </w:rPr>
        <w:br/>
        <w:t xml:space="preserve">NAČIN VREDNOVANJA REZULTATA: Vrednovanje rezultata putem projekata, usmena provjera stečenog znanja I zapažanja, usmeno izlaganje. </w:t>
      </w:r>
      <w:r w:rsidR="004B5329" w:rsidRPr="00B705E0">
        <w:rPr>
          <w:rFonts w:ascii="Century Gothic" w:hAnsi="Century Gothic" w:cs="Arial"/>
          <w:lang w:val="pt-BR"/>
        </w:rPr>
        <w:br/>
      </w:r>
    </w:p>
    <w:p w:rsidR="004B5329" w:rsidRPr="00B705E0" w:rsidRDefault="004B5329" w:rsidP="004B532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NAČIN KORIŠTENJA OSTVARENIH REZULTATA: Ostvareni rezultati će se koristiti za sustavno daljnje unapređenje nastave.</w:t>
      </w:r>
    </w:p>
    <w:p w:rsidR="004B5329" w:rsidRPr="00B705E0" w:rsidRDefault="004B5329" w:rsidP="00A670A6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B6588E" w:rsidRPr="00B705E0" w:rsidRDefault="00B6588E" w:rsidP="00A670A6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4B5329" w:rsidRPr="00B705E0" w:rsidRDefault="004B5329" w:rsidP="004B5329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>NAZIV: DTP GRUPA</w:t>
      </w:r>
    </w:p>
    <w:p w:rsidR="004B5329" w:rsidRPr="00B705E0" w:rsidRDefault="004B5329" w:rsidP="004B532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4B5329" w:rsidRPr="00B705E0" w:rsidRDefault="004B5329" w:rsidP="004B532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CILJ: Steći dodatna znanja s područja stolnog izdavaštva koja su potrebn</w:t>
      </w:r>
      <w:r w:rsidR="00D12E6C" w:rsidRPr="00B705E0">
        <w:rPr>
          <w:rFonts w:ascii="Century Gothic" w:hAnsi="Century Gothic" w:cs="Arial"/>
          <w:lang w:val="pt-BR"/>
        </w:rPr>
        <w:t>a</w:t>
      </w:r>
      <w:r w:rsidRPr="00B705E0">
        <w:rPr>
          <w:rFonts w:ascii="Century Gothic" w:hAnsi="Century Gothic" w:cs="Arial"/>
          <w:lang w:val="pt-BR"/>
        </w:rPr>
        <w:t xml:space="preserve"> za uspješan nastavak školovanja ka</w:t>
      </w:r>
      <w:r w:rsidR="00D12E6C" w:rsidRPr="00B705E0">
        <w:rPr>
          <w:rFonts w:ascii="Century Gothic" w:hAnsi="Century Gothic" w:cs="Arial"/>
          <w:lang w:val="pt-BR"/>
        </w:rPr>
        <w:t>o</w:t>
      </w:r>
      <w:r w:rsidRPr="00B705E0">
        <w:rPr>
          <w:rFonts w:ascii="Century Gothic" w:hAnsi="Century Gothic" w:cs="Arial"/>
          <w:lang w:val="pt-BR"/>
        </w:rPr>
        <w:t xml:space="preserve"> i samostalan rad , pridonjeti svestranom razvitku njihove ličnosti.</w:t>
      </w:r>
    </w:p>
    <w:p w:rsidR="004B5329" w:rsidRPr="00B705E0" w:rsidRDefault="004B5329" w:rsidP="004B532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4B5329" w:rsidRPr="00B705E0" w:rsidRDefault="004B5329" w:rsidP="004B532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NAMJENA: Učenici svih razreda</w:t>
      </w:r>
    </w:p>
    <w:p w:rsidR="004B5329" w:rsidRPr="00B705E0" w:rsidRDefault="004B5329" w:rsidP="004B532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4B5329" w:rsidRPr="00B705E0" w:rsidRDefault="004B5329" w:rsidP="004B532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NOSITELJI:  Gordana Ivančić Dobran</w:t>
      </w:r>
      <w:r w:rsidR="00D12E6C" w:rsidRPr="00B705E0">
        <w:rPr>
          <w:rFonts w:ascii="Century Gothic" w:hAnsi="Century Gothic" w:cs="Arial"/>
          <w:lang w:val="pt-BR"/>
        </w:rPr>
        <w:t>,</w:t>
      </w:r>
      <w:r w:rsidRPr="00B705E0">
        <w:rPr>
          <w:rFonts w:ascii="Century Gothic" w:hAnsi="Century Gothic" w:cs="Arial"/>
          <w:lang w:val="pt-BR"/>
        </w:rPr>
        <w:t xml:space="preserve"> akademska slikarica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NAČIN REALIZACIJE : Realizacija nastave kroz grupni rad i individualnom radu </w:t>
      </w:r>
    </w:p>
    <w:p w:rsidR="004B5329" w:rsidRPr="00B705E0" w:rsidRDefault="0073295E" w:rsidP="004B532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br/>
        <w:t xml:space="preserve">VREMENIK </w:t>
      </w:r>
      <w:r w:rsidR="009872A7" w:rsidRPr="00B705E0">
        <w:rPr>
          <w:rFonts w:ascii="Century Gothic" w:hAnsi="Century Gothic" w:cs="Arial"/>
          <w:lang w:val="pt-BR"/>
        </w:rPr>
        <w:t>AKTIVNOSTI:  03</w:t>
      </w:r>
      <w:r w:rsidR="004B5329" w:rsidRPr="00B705E0">
        <w:rPr>
          <w:rFonts w:ascii="Century Gothic" w:hAnsi="Century Gothic" w:cs="Arial"/>
          <w:lang w:val="pt-BR"/>
        </w:rPr>
        <w:t>.</w:t>
      </w:r>
      <w:r w:rsidR="00CF5E9F" w:rsidRPr="00B705E0">
        <w:rPr>
          <w:rFonts w:ascii="Century Gothic" w:hAnsi="Century Gothic" w:cs="Arial"/>
          <w:lang w:val="pt-BR"/>
        </w:rPr>
        <w:t xml:space="preserve"> </w:t>
      </w:r>
      <w:r w:rsidR="004B5329" w:rsidRPr="00B705E0">
        <w:rPr>
          <w:rFonts w:ascii="Century Gothic" w:hAnsi="Century Gothic" w:cs="Arial"/>
          <w:lang w:val="pt-BR"/>
        </w:rPr>
        <w:t>rujna  20</w:t>
      </w:r>
      <w:r w:rsidR="009872A7" w:rsidRPr="00B705E0">
        <w:rPr>
          <w:rFonts w:ascii="Century Gothic" w:hAnsi="Century Gothic" w:cs="Arial"/>
          <w:lang w:val="pt-BR"/>
        </w:rPr>
        <w:t>12. do14. lipnja  2013</w:t>
      </w:r>
      <w:r w:rsidR="004B5329" w:rsidRPr="00B705E0">
        <w:rPr>
          <w:rFonts w:ascii="Century Gothic" w:hAnsi="Century Gothic" w:cs="Arial"/>
          <w:lang w:val="pt-BR"/>
        </w:rPr>
        <w:t>.</w:t>
      </w:r>
      <w:r w:rsidR="004B5329" w:rsidRPr="00B705E0">
        <w:rPr>
          <w:rFonts w:ascii="Century Gothic" w:hAnsi="Century Gothic" w:cs="Arial"/>
          <w:lang w:val="pt-BR"/>
        </w:rPr>
        <w:br/>
      </w:r>
      <w:r w:rsidR="004B5329" w:rsidRPr="00B705E0">
        <w:rPr>
          <w:rFonts w:ascii="Century Gothic" w:hAnsi="Century Gothic" w:cs="Arial"/>
          <w:lang w:val="pt-BR"/>
        </w:rPr>
        <w:br/>
        <w:t xml:space="preserve">NAČIN VREDNOVANJA REZULTATA: Vrednovanje rezultata putem projekata, usmena provjera stečenog znanja </w:t>
      </w:r>
      <w:r w:rsidR="00935619" w:rsidRPr="00B705E0">
        <w:rPr>
          <w:rFonts w:ascii="Century Gothic" w:hAnsi="Century Gothic" w:cs="Arial"/>
          <w:lang w:val="pt-BR"/>
        </w:rPr>
        <w:t>i</w:t>
      </w:r>
      <w:r w:rsidR="004B5329" w:rsidRPr="00B705E0">
        <w:rPr>
          <w:rFonts w:ascii="Century Gothic" w:hAnsi="Century Gothic" w:cs="Arial"/>
          <w:lang w:val="pt-BR"/>
        </w:rPr>
        <w:t xml:space="preserve"> zapažanja, usmeno izlaganje. </w:t>
      </w:r>
      <w:r w:rsidR="004B5329" w:rsidRPr="00B705E0">
        <w:rPr>
          <w:rFonts w:ascii="Century Gothic" w:hAnsi="Century Gothic" w:cs="Arial"/>
          <w:lang w:val="pt-BR"/>
        </w:rPr>
        <w:br/>
      </w:r>
    </w:p>
    <w:p w:rsidR="004B5329" w:rsidRPr="00B705E0" w:rsidRDefault="004B5329" w:rsidP="004B532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NAČIN KORIŠTENJA OSTVARENIH REZULTATA: Ostvareni rezultati će se koristiti za sustavno daljnje unapređenje nastave.</w:t>
      </w:r>
    </w:p>
    <w:p w:rsidR="004B030F" w:rsidRPr="00B705E0" w:rsidRDefault="004B030F" w:rsidP="00A670A6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4B030F" w:rsidRPr="00B705E0" w:rsidRDefault="004B030F" w:rsidP="004B030F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>NAZIV: GRAFIČKA GRUPA</w:t>
      </w:r>
      <w:r w:rsidR="00CC15B8" w:rsidRPr="00B705E0">
        <w:rPr>
          <w:rFonts w:ascii="Century Gothic" w:hAnsi="Century Gothic" w:cs="Arial"/>
          <w:u w:val="single"/>
          <w:lang w:val="pt-BR"/>
        </w:rPr>
        <w:t xml:space="preserve"> ZA UČENIKE KIPARSKOG ODJELA</w:t>
      </w:r>
    </w:p>
    <w:p w:rsidR="004B030F" w:rsidRPr="00B705E0" w:rsidRDefault="004B030F" w:rsidP="004B030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4B030F" w:rsidRPr="00B705E0" w:rsidRDefault="004B030F" w:rsidP="004B030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CILJ: Steći dodatna znanja s područja grafičkih tehnika koja su potrebna za uspješan nastavak školovanja kao i samostalan rad , pridonjeti svestranom razvitku njihove ličnosti.</w:t>
      </w:r>
    </w:p>
    <w:p w:rsidR="004B030F" w:rsidRPr="00B705E0" w:rsidRDefault="004B030F" w:rsidP="004B030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4B030F" w:rsidRPr="00B705E0" w:rsidRDefault="004B030F" w:rsidP="004B030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NAMJENA: Učenici svih razreda</w:t>
      </w:r>
    </w:p>
    <w:p w:rsidR="004B030F" w:rsidRPr="00B705E0" w:rsidRDefault="004B030F" w:rsidP="004B030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4B030F" w:rsidRPr="00B705E0" w:rsidRDefault="004B030F" w:rsidP="004B030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NOSITELJI:  Ksenija Tomičić, akademska grafičarka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lastRenderedPageBreak/>
        <w:t xml:space="preserve">NAČIN REALIZACIJE : Realizacija nastave kroz grupni rad i individualnom radu </w:t>
      </w:r>
    </w:p>
    <w:p w:rsidR="004B030F" w:rsidRPr="00B705E0" w:rsidRDefault="004B030F" w:rsidP="004B030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br/>
        <w:t>VREMENIK AKTIVNOSTI:  03. rujna  2012. do14. lipnja  2013.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NAČIN VREDNOVANJA REZULTATA: Vrednovanje rezultata putem projekata, usmena provjera stečenog znanja i zapažanja, usmeno izlaganje. </w:t>
      </w:r>
      <w:r w:rsidRPr="00B705E0">
        <w:rPr>
          <w:rFonts w:ascii="Century Gothic" w:hAnsi="Century Gothic" w:cs="Arial"/>
          <w:lang w:val="pt-BR"/>
        </w:rPr>
        <w:br/>
      </w:r>
    </w:p>
    <w:p w:rsidR="004B030F" w:rsidRPr="00B705E0" w:rsidRDefault="004B030F" w:rsidP="004B030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NAČIN KORIŠTENJA OSTVARENIH REZULTATA: Ostvareni rezultati će se koristiti za sustavno daljnje unapređenje nastave.</w:t>
      </w:r>
    </w:p>
    <w:p w:rsidR="004B030F" w:rsidRPr="00B705E0" w:rsidRDefault="00B57105" w:rsidP="004B030F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  <w:r w:rsidRPr="00B705E0">
        <w:rPr>
          <w:rFonts w:ascii="Century Gothic" w:hAnsi="Century Gothic" w:cs="Arial"/>
          <w:lang w:val="pt-BR"/>
        </w:rPr>
        <w:br/>
      </w:r>
      <w:r w:rsidR="00CC15B8" w:rsidRPr="00B705E0">
        <w:rPr>
          <w:rFonts w:ascii="Century Gothic" w:hAnsi="Century Gothic" w:cs="Arial"/>
          <w:u w:val="single"/>
          <w:lang w:val="pt-BR"/>
        </w:rPr>
        <w:t>NAZIV: DODATNA NASTAVA IZ CRTANJA I SLIKANJA ZA UČENIKE TEKSTILNOG ODJELA</w:t>
      </w:r>
    </w:p>
    <w:p w:rsidR="004B030F" w:rsidRPr="00B705E0" w:rsidRDefault="004B030F" w:rsidP="004B030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4B030F" w:rsidRPr="00B705E0" w:rsidRDefault="004B030F" w:rsidP="004B030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 xml:space="preserve">CILJ: Steći dodatna znanja s područja </w:t>
      </w:r>
      <w:r w:rsidR="00084A90" w:rsidRPr="00B705E0">
        <w:rPr>
          <w:rFonts w:ascii="Century Gothic" w:hAnsi="Century Gothic" w:cs="Arial"/>
          <w:lang w:val="pt-BR"/>
        </w:rPr>
        <w:t>crteža i slikanja zbog gubitka nastave crtanja i slikanja u višim razredima a</w:t>
      </w:r>
      <w:r w:rsidRPr="00B705E0">
        <w:rPr>
          <w:rFonts w:ascii="Century Gothic" w:hAnsi="Century Gothic" w:cs="Arial"/>
          <w:lang w:val="pt-BR"/>
        </w:rPr>
        <w:t xml:space="preserve"> potrebna</w:t>
      </w:r>
      <w:r w:rsidR="00084A90" w:rsidRPr="00B705E0">
        <w:rPr>
          <w:rFonts w:ascii="Century Gothic" w:hAnsi="Century Gothic" w:cs="Arial"/>
          <w:lang w:val="pt-BR"/>
        </w:rPr>
        <w:t xml:space="preserve"> su</w:t>
      </w:r>
      <w:r w:rsidRPr="00B705E0">
        <w:rPr>
          <w:rFonts w:ascii="Century Gothic" w:hAnsi="Century Gothic" w:cs="Arial"/>
          <w:lang w:val="pt-BR"/>
        </w:rPr>
        <w:t xml:space="preserve"> za uspješan nastavak školovanja kao i samostalan rad , pridonjeti svestranom razvitku njihove ličnosti.</w:t>
      </w:r>
    </w:p>
    <w:p w:rsidR="004B030F" w:rsidRPr="00B705E0" w:rsidRDefault="004B030F" w:rsidP="004B030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4B030F" w:rsidRPr="00B705E0" w:rsidRDefault="004B030F" w:rsidP="004B030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NAMJENA: Učenici svih razreda</w:t>
      </w:r>
    </w:p>
    <w:p w:rsidR="004B030F" w:rsidRPr="00B705E0" w:rsidRDefault="004B030F" w:rsidP="004B030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4B030F" w:rsidRPr="00B705E0" w:rsidRDefault="004B030F" w:rsidP="004B030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NOSITELJI:  Dejana Bogosavljević, akademska slikarica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NAČIN REALIZACIJE : Realizacija nastave kroz grupni rad i individualnom radu </w:t>
      </w:r>
    </w:p>
    <w:p w:rsidR="004B030F" w:rsidRPr="00B705E0" w:rsidRDefault="004B030F" w:rsidP="004B030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br/>
        <w:t>VREMENIK AKTIVNOSTI:  03. rujna  2012. do14. lipnja  2013.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NAČIN VREDNOVANJA REZULTATA: Vrednovanje rezultata putem projekata, usmena provjera stečenog znanja i zapažanja, usmeno izlaganje. </w:t>
      </w:r>
      <w:r w:rsidRPr="00B705E0">
        <w:rPr>
          <w:rFonts w:ascii="Century Gothic" w:hAnsi="Century Gothic" w:cs="Arial"/>
          <w:lang w:val="pt-BR"/>
        </w:rPr>
        <w:br/>
      </w:r>
    </w:p>
    <w:p w:rsidR="004B030F" w:rsidRPr="00B705E0" w:rsidRDefault="004B030F" w:rsidP="004B030F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NAČIN KORIŠTENJA OSTVARENIH REZULTATA: Ostvareni rezultati će se koristiti za sustavno daljnje unapređenje nastave.</w:t>
      </w:r>
    </w:p>
    <w:p w:rsidR="00252A8C" w:rsidRPr="00B705E0" w:rsidRDefault="00252A8C" w:rsidP="00A670A6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B6588E" w:rsidRPr="00B705E0" w:rsidRDefault="00B6588E" w:rsidP="00A670A6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CF0239" w:rsidRPr="00B705E0" w:rsidRDefault="00CF0239" w:rsidP="00A670A6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CF0239" w:rsidRPr="00B705E0" w:rsidRDefault="00CF0239" w:rsidP="00A670A6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CF0239" w:rsidRPr="00B705E0" w:rsidRDefault="00CF0239" w:rsidP="00A670A6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CF0239" w:rsidRPr="00B705E0" w:rsidRDefault="00CF0239" w:rsidP="00A670A6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CF0239" w:rsidRPr="00B705E0" w:rsidRDefault="00CF0239" w:rsidP="00A670A6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CF0239" w:rsidRPr="00B705E0" w:rsidRDefault="00CF0239" w:rsidP="00A670A6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CF0239" w:rsidRPr="00B705E0" w:rsidRDefault="00CF0239" w:rsidP="00A670A6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BE5D09" w:rsidRPr="00B705E0" w:rsidRDefault="006E226A" w:rsidP="00A670A6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lastRenderedPageBreak/>
        <w:t>I</w:t>
      </w:r>
      <w:r w:rsidR="00B57105" w:rsidRPr="00B705E0">
        <w:rPr>
          <w:rFonts w:ascii="Century Gothic" w:hAnsi="Century Gothic" w:cs="Arial"/>
          <w:b/>
          <w:lang w:val="pt-BR"/>
        </w:rPr>
        <w:t>V. PREVENTIVNI PROGRAM</w:t>
      </w:r>
      <w:r w:rsidR="00B57105" w:rsidRPr="00B705E0">
        <w:rPr>
          <w:rFonts w:ascii="Century Gothic" w:hAnsi="Century Gothic" w:cs="Arial"/>
          <w:lang w:val="pt-BR"/>
        </w:rPr>
        <w:t xml:space="preserve"> </w:t>
      </w:r>
    </w:p>
    <w:p w:rsidR="00BE5D09" w:rsidRPr="00B705E0" w:rsidRDefault="00BE5D09" w:rsidP="00A670A6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2947AA" w:rsidRPr="00B705E0" w:rsidRDefault="00BE5D09" w:rsidP="002947AA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br/>
      </w:r>
      <w:r w:rsidR="002947AA" w:rsidRPr="00B705E0">
        <w:rPr>
          <w:rFonts w:ascii="Century Gothic" w:hAnsi="Century Gothic" w:cs="Arial"/>
          <w:u w:val="single"/>
          <w:lang w:val="pt-BR"/>
        </w:rPr>
        <w:t xml:space="preserve">PROGRAM PREVENTIVNIH MJERA PROTIV NASILJA </w:t>
      </w:r>
      <w:r w:rsidR="002947AA" w:rsidRPr="00B705E0">
        <w:rPr>
          <w:rFonts w:ascii="Century Gothic" w:hAnsi="Century Gothic" w:cs="Arial"/>
          <w:lang w:val="pt-BR"/>
        </w:rPr>
        <w:br/>
      </w:r>
      <w:r w:rsidR="002947AA" w:rsidRPr="00B705E0">
        <w:rPr>
          <w:rFonts w:ascii="Century Gothic" w:hAnsi="Century Gothic" w:cs="Arial"/>
          <w:lang w:val="pt-BR"/>
        </w:rPr>
        <w:br/>
        <w:t>Voditelji programa: stručna suradnica – psihologinja Jasminka Brlas, nastavnici, razrednici, stručna suradnica-knjižničarka</w:t>
      </w:r>
    </w:p>
    <w:p w:rsidR="002947AA" w:rsidRPr="00B705E0" w:rsidRDefault="002947AA" w:rsidP="002947AA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2947AA" w:rsidRPr="00B705E0" w:rsidRDefault="002947AA" w:rsidP="002947AA">
      <w:pPr>
        <w:pStyle w:val="Tijeloteksta"/>
        <w:jc w:val="left"/>
        <w:rPr>
          <w:rFonts w:ascii="Century Gothic" w:hAnsi="Century Gothic"/>
          <w:sz w:val="24"/>
        </w:rPr>
      </w:pPr>
      <w:r w:rsidRPr="00B705E0">
        <w:rPr>
          <w:rFonts w:ascii="Century Gothic" w:hAnsi="Century Gothic"/>
          <w:sz w:val="24"/>
        </w:rPr>
        <w:t xml:space="preserve">CILJ:  - poticanje i podržavanje zdravog psihosocijalnog razvoja djece kroz afirmaciju pozitivnih vrijednosti i razvijanja socijalnih vještina, suočavanje s postojećim problemima nasilja, usmjeravanje na kvalitetno, pozitivno korištenje slobodnog vremena, promicanje sportskih, kreativnih sadržaja. Cilj je pomoći učenicima da odrastaju u osobe koje neće biti nasilne prema sebi, drugima, prirodi, okružju. Odgajajući ih za nenasilnu komunikaciju u svakodnevnim životnim situacijama, razvijamo otvorenost za suradnju, razumijevanje, empatiju i toleranciju u odnosima prema drugima. spriječiti nasilje u školi, educirati učenike o nenasilnom rješavanju sukoba, utjecati na njihovo ponašanje i stavove te utjecati na ponašanje između učenika i nastavnika. </w:t>
      </w:r>
    </w:p>
    <w:p w:rsidR="002947AA" w:rsidRPr="00B705E0" w:rsidRDefault="002947AA" w:rsidP="00B705E0">
      <w:pPr>
        <w:pStyle w:val="Tijeloteksta"/>
        <w:numPr>
          <w:ilvl w:val="0"/>
          <w:numId w:val="2"/>
        </w:numPr>
        <w:ind w:left="360"/>
        <w:jc w:val="left"/>
        <w:rPr>
          <w:rFonts w:ascii="Century Gothic" w:hAnsi="Century Gothic"/>
          <w:sz w:val="24"/>
          <w:u w:val="single"/>
        </w:rPr>
      </w:pPr>
      <w:r w:rsidRPr="00B705E0">
        <w:rPr>
          <w:rFonts w:ascii="Century Gothic" w:hAnsi="Century Gothic"/>
          <w:sz w:val="24"/>
        </w:rPr>
        <w:t>Edukacija nastavnika radi senzibilizacije za prepoznavanje vlastitih potreba i potreba učenika, prepoznavanje znakova kojima učenik traži pomoć odraslih, razvoja vještina i metodičkih postupaka kojima je cilj povećanje kvalitete i uspješnosti u odgojno-obrazovnom procesu, razvoja kvalitetne komunikacije i odnosa među svim sudionicima odgoja i</w:t>
      </w:r>
      <w:r w:rsidR="002D6C90" w:rsidRPr="00B705E0">
        <w:rPr>
          <w:rFonts w:ascii="Century Gothic" w:hAnsi="Century Gothic"/>
          <w:sz w:val="24"/>
        </w:rPr>
        <w:t xml:space="preserve"> </w:t>
      </w:r>
      <w:r w:rsidRPr="00B705E0">
        <w:rPr>
          <w:rFonts w:ascii="Century Gothic" w:hAnsi="Century Gothic"/>
          <w:sz w:val="24"/>
        </w:rPr>
        <w:t>obrazovanja.</w:t>
      </w:r>
      <w:r w:rsidRPr="00B705E0">
        <w:rPr>
          <w:rFonts w:ascii="Century Gothic" w:hAnsi="Century Gothic"/>
          <w:sz w:val="24"/>
        </w:rPr>
        <w:br/>
      </w:r>
      <w:r w:rsidRPr="00B705E0">
        <w:rPr>
          <w:rFonts w:ascii="Century Gothic" w:hAnsi="Century Gothic"/>
          <w:sz w:val="24"/>
        </w:rPr>
        <w:br/>
      </w:r>
      <w:r w:rsidRPr="00B705E0">
        <w:rPr>
          <w:rFonts w:ascii="Century Gothic" w:hAnsi="Century Gothic"/>
          <w:sz w:val="24"/>
          <w:u w:val="single"/>
        </w:rPr>
        <w:t>Rad s učenicima:</w:t>
      </w:r>
      <w:r w:rsidRPr="00B705E0">
        <w:rPr>
          <w:rFonts w:ascii="Century Gothic" w:hAnsi="Century Gothic"/>
          <w:b/>
          <w:i/>
          <w:sz w:val="24"/>
        </w:rPr>
        <w:t xml:space="preserve"> </w:t>
      </w:r>
      <w:r w:rsidRPr="00B705E0">
        <w:rPr>
          <w:rFonts w:ascii="Century Gothic" w:hAnsi="Century Gothic"/>
          <w:b/>
          <w:i/>
          <w:sz w:val="24"/>
        </w:rPr>
        <w:br/>
      </w:r>
      <w:r w:rsidRPr="00B705E0">
        <w:rPr>
          <w:rFonts w:ascii="Century Gothic" w:hAnsi="Century Gothic"/>
          <w:sz w:val="24"/>
        </w:rPr>
        <w:t xml:space="preserve">- educiranje učenika o pojavnim oblicima nasilja i senzibilizacija za problem nasilja u školi, </w:t>
      </w:r>
      <w:r w:rsidRPr="00B705E0">
        <w:rPr>
          <w:rFonts w:ascii="Century Gothic" w:hAnsi="Century Gothic"/>
          <w:sz w:val="24"/>
        </w:rPr>
        <w:br/>
        <w:t xml:space="preserve">- individualni / </w:t>
      </w:r>
      <w:r w:rsidR="002D6C90" w:rsidRPr="00B705E0">
        <w:rPr>
          <w:rFonts w:ascii="Century Gothic" w:hAnsi="Century Gothic"/>
          <w:sz w:val="24"/>
        </w:rPr>
        <w:t>savjetodavni</w:t>
      </w:r>
      <w:r w:rsidRPr="00B705E0">
        <w:rPr>
          <w:rFonts w:ascii="Century Gothic" w:hAnsi="Century Gothic"/>
          <w:sz w:val="24"/>
        </w:rPr>
        <w:t xml:space="preserve"> rad s učenicima i rješavanje problema u slučaju pojave nasilja u školi; informiranje kome i kako prijaviti nasilno ponašanje</w:t>
      </w:r>
      <w:r w:rsidRPr="00B705E0">
        <w:rPr>
          <w:rFonts w:ascii="Century Gothic" w:hAnsi="Century Gothic"/>
          <w:sz w:val="24"/>
        </w:rPr>
        <w:br/>
        <w:t xml:space="preserve">- anketiranje učenika o pojavi nasilja u školi, prezentacija rezultata i rasprava na satovima razrednika te na Vijeću učenika; </w:t>
      </w:r>
      <w:r w:rsidRPr="00B705E0">
        <w:rPr>
          <w:rFonts w:ascii="Century Gothic" w:hAnsi="Century Gothic"/>
          <w:sz w:val="24"/>
        </w:rPr>
        <w:br/>
        <w:t xml:space="preserve">- izrada plakata, panoa i ostalih materijala na temu nasilja u suradnji sa knjižničarkom škole; </w:t>
      </w:r>
      <w:r w:rsidRPr="00B705E0">
        <w:rPr>
          <w:rFonts w:ascii="Century Gothic" w:hAnsi="Century Gothic"/>
          <w:sz w:val="24"/>
        </w:rPr>
        <w:br/>
        <w:t xml:space="preserve">- organizacija radionica na satovima razrednika na temu nasilja; </w:t>
      </w:r>
      <w:r w:rsidRPr="00B705E0">
        <w:rPr>
          <w:rFonts w:ascii="Century Gothic" w:hAnsi="Century Gothic"/>
          <w:sz w:val="24"/>
        </w:rPr>
        <w:br/>
        <w:t>- postavljen je „sandučić povjerenja“ u hodniku škole u koji učenici mogu prijaviti slučajeve nasilja, dati neke prijedloge</w:t>
      </w:r>
    </w:p>
    <w:p w:rsidR="002947AA" w:rsidRPr="00B705E0" w:rsidRDefault="002947AA" w:rsidP="00B705E0">
      <w:pPr>
        <w:pStyle w:val="Tijeloteksta"/>
        <w:numPr>
          <w:ilvl w:val="0"/>
          <w:numId w:val="2"/>
        </w:numPr>
        <w:ind w:left="360"/>
        <w:jc w:val="left"/>
        <w:rPr>
          <w:rFonts w:ascii="Century Gothic" w:hAnsi="Century Gothic"/>
          <w:sz w:val="24"/>
          <w:u w:val="single"/>
        </w:rPr>
      </w:pPr>
      <w:r w:rsidRPr="00B705E0">
        <w:rPr>
          <w:rFonts w:ascii="Century Gothic" w:hAnsi="Century Gothic"/>
          <w:sz w:val="24"/>
        </w:rPr>
        <w:t>razvijanje pozitivne slike o sebi , osjećaja vlastite vrijednosti i ljudskog dostojanstva</w:t>
      </w:r>
    </w:p>
    <w:p w:rsidR="002947AA" w:rsidRPr="00B705E0" w:rsidRDefault="002947AA" w:rsidP="00B705E0">
      <w:pPr>
        <w:pStyle w:val="Tijeloteksta"/>
        <w:numPr>
          <w:ilvl w:val="0"/>
          <w:numId w:val="2"/>
        </w:numPr>
        <w:ind w:left="360"/>
        <w:jc w:val="left"/>
        <w:rPr>
          <w:rFonts w:ascii="Century Gothic" w:hAnsi="Century Gothic"/>
          <w:sz w:val="24"/>
          <w:u w:val="single"/>
        </w:rPr>
      </w:pPr>
      <w:r w:rsidRPr="00B705E0">
        <w:rPr>
          <w:rFonts w:ascii="Century Gothic" w:hAnsi="Century Gothic"/>
          <w:sz w:val="24"/>
        </w:rPr>
        <w:t>učenje odgovornom donošenju odluka i preuzimanja odgovornosti za svoje postupke</w:t>
      </w:r>
    </w:p>
    <w:p w:rsidR="002947AA" w:rsidRPr="00B705E0" w:rsidRDefault="002947AA" w:rsidP="00B705E0">
      <w:pPr>
        <w:pStyle w:val="Tijeloteksta"/>
        <w:numPr>
          <w:ilvl w:val="0"/>
          <w:numId w:val="2"/>
        </w:numPr>
        <w:ind w:left="360"/>
        <w:jc w:val="left"/>
        <w:rPr>
          <w:rFonts w:ascii="Century Gothic" w:hAnsi="Century Gothic"/>
          <w:sz w:val="24"/>
          <w:u w:val="single"/>
        </w:rPr>
      </w:pPr>
      <w:r w:rsidRPr="00B705E0">
        <w:rPr>
          <w:rFonts w:ascii="Century Gothic" w:hAnsi="Century Gothic"/>
          <w:sz w:val="24"/>
        </w:rPr>
        <w:t>razlikovati natjecanje i suradnju</w:t>
      </w:r>
    </w:p>
    <w:p w:rsidR="002947AA" w:rsidRPr="00B705E0" w:rsidRDefault="002947AA" w:rsidP="00B705E0">
      <w:pPr>
        <w:pStyle w:val="Tijeloteksta"/>
        <w:numPr>
          <w:ilvl w:val="0"/>
          <w:numId w:val="2"/>
        </w:numPr>
        <w:ind w:left="360"/>
        <w:jc w:val="left"/>
        <w:rPr>
          <w:rFonts w:ascii="Century Gothic" w:hAnsi="Century Gothic"/>
          <w:sz w:val="24"/>
          <w:u w:val="single"/>
        </w:rPr>
      </w:pPr>
      <w:r w:rsidRPr="00B705E0">
        <w:rPr>
          <w:rFonts w:ascii="Century Gothic" w:hAnsi="Century Gothic"/>
          <w:sz w:val="24"/>
        </w:rPr>
        <w:lastRenderedPageBreak/>
        <w:t>ovladati tehnikama i postupcima nošenja s vlastitim negativnim emocijama (ljutnja, bijes), te, općenito, naučiti ih prepoznavati i iskazivati vlastite emocije</w:t>
      </w:r>
      <w:r w:rsidRPr="00B705E0">
        <w:rPr>
          <w:rFonts w:ascii="Century Gothic" w:hAnsi="Century Gothic"/>
          <w:sz w:val="24"/>
        </w:rPr>
        <w:br/>
      </w:r>
      <w:r w:rsidRPr="00B705E0">
        <w:rPr>
          <w:rFonts w:ascii="Century Gothic" w:hAnsi="Century Gothic"/>
          <w:sz w:val="24"/>
        </w:rPr>
        <w:br/>
      </w:r>
      <w:r w:rsidRPr="00B705E0">
        <w:rPr>
          <w:rFonts w:ascii="Century Gothic" w:hAnsi="Century Gothic"/>
          <w:sz w:val="24"/>
          <w:u w:val="single"/>
        </w:rPr>
        <w:t>Rad s roditeljima:</w:t>
      </w:r>
      <w:r w:rsidRPr="00B705E0">
        <w:rPr>
          <w:rFonts w:ascii="Century Gothic" w:hAnsi="Century Gothic"/>
          <w:sz w:val="24"/>
        </w:rPr>
        <w:t xml:space="preserve"> </w:t>
      </w:r>
      <w:r w:rsidRPr="00B705E0">
        <w:rPr>
          <w:rFonts w:ascii="Century Gothic" w:hAnsi="Century Gothic"/>
          <w:sz w:val="24"/>
        </w:rPr>
        <w:br/>
        <w:t>- individualni /savjetodavni</w:t>
      </w:r>
      <w:r w:rsidR="00065BA5" w:rsidRPr="00B705E0">
        <w:rPr>
          <w:rFonts w:ascii="Century Gothic" w:hAnsi="Century Gothic"/>
          <w:sz w:val="24"/>
        </w:rPr>
        <w:t xml:space="preserve"> </w:t>
      </w:r>
      <w:r w:rsidRPr="00B705E0">
        <w:rPr>
          <w:rFonts w:ascii="Century Gothic" w:hAnsi="Century Gothic"/>
          <w:sz w:val="24"/>
        </w:rPr>
        <w:t xml:space="preserve">razgovori  po potrebi, organizacija/vođenje  tematskih roditeljskih sastanaka i radionica; </w:t>
      </w:r>
      <w:r w:rsidRPr="00B705E0">
        <w:rPr>
          <w:rFonts w:ascii="Century Gothic" w:hAnsi="Century Gothic"/>
          <w:sz w:val="24"/>
        </w:rPr>
        <w:br/>
        <w:t xml:space="preserve">- rasprave o pojavnosti nasilja u školi na Vijeću roditelja. </w:t>
      </w:r>
    </w:p>
    <w:p w:rsidR="002947AA" w:rsidRPr="00B705E0" w:rsidRDefault="002947AA" w:rsidP="00B705E0">
      <w:pPr>
        <w:pStyle w:val="Tijeloteksta"/>
        <w:ind w:left="360"/>
        <w:jc w:val="left"/>
        <w:rPr>
          <w:rFonts w:ascii="Century Gothic" w:hAnsi="Century Gothic"/>
          <w:sz w:val="24"/>
        </w:rPr>
      </w:pPr>
      <w:r w:rsidRPr="00B705E0">
        <w:rPr>
          <w:rFonts w:ascii="Century Gothic" w:hAnsi="Century Gothic"/>
          <w:sz w:val="24"/>
        </w:rPr>
        <w:br/>
        <w:t xml:space="preserve">Suradnja s drugim institucijama: </w:t>
      </w:r>
      <w:r w:rsidRPr="00B705E0">
        <w:rPr>
          <w:rFonts w:ascii="Century Gothic" w:hAnsi="Century Gothic"/>
          <w:sz w:val="24"/>
        </w:rPr>
        <w:br/>
        <w:t xml:space="preserve">- Centar za socijalnu skrb; </w:t>
      </w:r>
      <w:r w:rsidRPr="00B705E0">
        <w:rPr>
          <w:rFonts w:ascii="Century Gothic" w:hAnsi="Century Gothic"/>
          <w:sz w:val="24"/>
        </w:rPr>
        <w:br/>
        <w:t xml:space="preserve">- PU Pula; </w:t>
      </w:r>
      <w:r w:rsidRPr="00B705E0">
        <w:rPr>
          <w:rFonts w:ascii="Century Gothic" w:hAnsi="Century Gothic"/>
          <w:sz w:val="24"/>
        </w:rPr>
        <w:br/>
        <w:t xml:space="preserve">- školski liječnici </w:t>
      </w:r>
    </w:p>
    <w:p w:rsidR="002947AA" w:rsidRPr="00B705E0" w:rsidRDefault="00CF0239" w:rsidP="00B705E0">
      <w:pPr>
        <w:pStyle w:val="Tijeloteksta"/>
        <w:numPr>
          <w:ilvl w:val="0"/>
          <w:numId w:val="2"/>
        </w:numPr>
        <w:ind w:left="360"/>
        <w:jc w:val="left"/>
        <w:rPr>
          <w:rFonts w:ascii="Century Gothic" w:hAnsi="Century Gothic"/>
          <w:sz w:val="24"/>
          <w:u w:val="single"/>
        </w:rPr>
      </w:pPr>
      <w:r w:rsidRPr="00B705E0">
        <w:rPr>
          <w:rFonts w:ascii="Century Gothic" w:hAnsi="Century Gothic"/>
          <w:sz w:val="24"/>
        </w:rPr>
        <w:t>Obiteljski</w:t>
      </w:r>
      <w:r w:rsidR="002947AA" w:rsidRPr="00B705E0">
        <w:rPr>
          <w:rFonts w:ascii="Century Gothic" w:hAnsi="Century Gothic"/>
          <w:sz w:val="24"/>
        </w:rPr>
        <w:t xml:space="preserve"> centar Županije istarske, </w:t>
      </w:r>
    </w:p>
    <w:p w:rsidR="002947AA" w:rsidRPr="00B705E0" w:rsidRDefault="002947AA" w:rsidP="00B705E0">
      <w:pPr>
        <w:pStyle w:val="Tijeloteksta"/>
        <w:numPr>
          <w:ilvl w:val="0"/>
          <w:numId w:val="2"/>
        </w:numPr>
        <w:ind w:left="360"/>
        <w:jc w:val="left"/>
        <w:rPr>
          <w:rFonts w:ascii="Century Gothic" w:hAnsi="Century Gothic"/>
          <w:sz w:val="24"/>
          <w:u w:val="single"/>
        </w:rPr>
      </w:pPr>
      <w:r w:rsidRPr="00B705E0">
        <w:rPr>
          <w:rFonts w:ascii="Century Gothic" w:hAnsi="Century Gothic"/>
          <w:sz w:val="24"/>
        </w:rPr>
        <w:t xml:space="preserve">Služba za prevenciju ovisnosti i zaštitu mentalnog zdravlja </w:t>
      </w:r>
    </w:p>
    <w:p w:rsidR="002947AA" w:rsidRPr="00B705E0" w:rsidRDefault="002947AA" w:rsidP="00B705E0">
      <w:pPr>
        <w:pStyle w:val="Tijeloteksta"/>
        <w:numPr>
          <w:ilvl w:val="0"/>
          <w:numId w:val="2"/>
        </w:numPr>
        <w:ind w:left="360"/>
        <w:jc w:val="left"/>
        <w:rPr>
          <w:rFonts w:ascii="Century Gothic" w:hAnsi="Century Gothic"/>
          <w:sz w:val="24"/>
          <w:u w:val="single"/>
        </w:rPr>
      </w:pPr>
      <w:r w:rsidRPr="00B705E0">
        <w:rPr>
          <w:rFonts w:ascii="Century Gothic" w:hAnsi="Century Gothic"/>
          <w:sz w:val="24"/>
        </w:rPr>
        <w:t>Udruge koje se bave mladima i nude programe za djecu i adolescente</w:t>
      </w:r>
    </w:p>
    <w:p w:rsidR="002947AA" w:rsidRPr="00B705E0" w:rsidRDefault="002947AA" w:rsidP="002947AA">
      <w:pPr>
        <w:pStyle w:val="Tijeloteksta"/>
        <w:ind w:left="720"/>
        <w:jc w:val="left"/>
        <w:rPr>
          <w:rFonts w:ascii="Century Gothic" w:hAnsi="Century Gothic"/>
          <w:sz w:val="24"/>
          <w:u w:val="single"/>
        </w:rPr>
      </w:pPr>
    </w:p>
    <w:p w:rsidR="002947AA" w:rsidRPr="00B705E0" w:rsidRDefault="002947AA" w:rsidP="002947AA">
      <w:pPr>
        <w:pStyle w:val="Tijeloteksta"/>
        <w:ind w:left="360"/>
        <w:jc w:val="left"/>
        <w:rPr>
          <w:rFonts w:ascii="Century Gothic" w:hAnsi="Century Gothic"/>
          <w:sz w:val="24"/>
          <w:u w:val="single"/>
        </w:rPr>
      </w:pPr>
      <w:r w:rsidRPr="00B705E0">
        <w:rPr>
          <w:rFonts w:ascii="Century Gothic" w:hAnsi="Century Gothic"/>
          <w:sz w:val="24"/>
          <w:u w:val="single"/>
        </w:rPr>
        <w:t>Rad s nastavnicima</w:t>
      </w:r>
    </w:p>
    <w:p w:rsidR="002947AA" w:rsidRPr="00B705E0" w:rsidRDefault="002947AA" w:rsidP="002947AA">
      <w:pPr>
        <w:pStyle w:val="Tijeloteksta"/>
        <w:numPr>
          <w:ilvl w:val="0"/>
          <w:numId w:val="2"/>
        </w:numPr>
        <w:jc w:val="left"/>
        <w:rPr>
          <w:rFonts w:ascii="Century Gothic" w:hAnsi="Century Gothic"/>
          <w:sz w:val="24"/>
          <w:u w:val="single"/>
        </w:rPr>
      </w:pPr>
      <w:r w:rsidRPr="00B705E0">
        <w:rPr>
          <w:rFonts w:ascii="Century Gothic" w:hAnsi="Century Gothic"/>
          <w:sz w:val="24"/>
        </w:rPr>
        <w:t>Neophodno je stručno usavršavanje nastavnika koje će se odvijati po programu stručnog usavršavanja za ovu školsku godinu</w:t>
      </w:r>
    </w:p>
    <w:p w:rsidR="002947AA" w:rsidRPr="00B705E0" w:rsidRDefault="002947AA" w:rsidP="002947AA">
      <w:pPr>
        <w:pStyle w:val="Tijeloteksta"/>
        <w:ind w:left="720"/>
        <w:jc w:val="left"/>
        <w:rPr>
          <w:rFonts w:ascii="Century Gothic" w:hAnsi="Century Gothic"/>
          <w:sz w:val="24"/>
          <w:u w:val="single"/>
        </w:rPr>
      </w:pPr>
    </w:p>
    <w:p w:rsidR="002947AA" w:rsidRPr="00B705E0" w:rsidRDefault="002947AA" w:rsidP="002947AA">
      <w:pPr>
        <w:pStyle w:val="Tijeloteksta"/>
        <w:ind w:left="360"/>
        <w:jc w:val="left"/>
        <w:rPr>
          <w:rFonts w:ascii="Century Gothic" w:hAnsi="Century Gothic"/>
          <w:sz w:val="24"/>
        </w:rPr>
      </w:pPr>
      <w:r w:rsidRPr="00B705E0">
        <w:rPr>
          <w:rFonts w:ascii="Century Gothic" w:hAnsi="Century Gothic"/>
          <w:sz w:val="24"/>
        </w:rPr>
        <w:t>VRIJEME REALIZACIJE: tijekom nastavne godine, uglavnom na satovima razrednika, terenskoj nastavi</w:t>
      </w:r>
    </w:p>
    <w:p w:rsidR="002947AA" w:rsidRPr="00B705E0" w:rsidRDefault="002947AA" w:rsidP="002947AA">
      <w:pPr>
        <w:pStyle w:val="Tijeloteksta"/>
        <w:ind w:left="360"/>
        <w:jc w:val="left"/>
        <w:rPr>
          <w:rFonts w:ascii="Century Gothic" w:hAnsi="Century Gothic"/>
          <w:sz w:val="24"/>
        </w:rPr>
      </w:pPr>
    </w:p>
    <w:p w:rsidR="002947AA" w:rsidRPr="00B705E0" w:rsidRDefault="002947AA" w:rsidP="002947AA">
      <w:pPr>
        <w:pStyle w:val="Tijeloteksta"/>
        <w:ind w:left="360"/>
        <w:jc w:val="left"/>
        <w:rPr>
          <w:rFonts w:ascii="Century Gothic" w:hAnsi="Century Gothic"/>
          <w:sz w:val="24"/>
        </w:rPr>
      </w:pPr>
      <w:r w:rsidRPr="00B705E0">
        <w:rPr>
          <w:rFonts w:ascii="Century Gothic" w:hAnsi="Century Gothic"/>
          <w:sz w:val="24"/>
        </w:rPr>
        <w:t>OBLICI RADA: predavanje, radionice, timski rada; uz korištenje priručnika za vođenje satova razrednika, radionica</w:t>
      </w:r>
    </w:p>
    <w:p w:rsidR="002947AA" w:rsidRPr="00B705E0" w:rsidRDefault="002947AA" w:rsidP="002947AA">
      <w:pPr>
        <w:pStyle w:val="Tijeloteksta"/>
        <w:ind w:left="360"/>
        <w:jc w:val="left"/>
        <w:rPr>
          <w:rFonts w:ascii="Century Gothic" w:hAnsi="Century Gothic"/>
          <w:sz w:val="24"/>
        </w:rPr>
      </w:pPr>
    </w:p>
    <w:p w:rsidR="002947AA" w:rsidRPr="00B705E0" w:rsidRDefault="002947AA" w:rsidP="002947AA">
      <w:pPr>
        <w:pStyle w:val="Tijeloteksta"/>
        <w:ind w:left="360"/>
        <w:jc w:val="left"/>
        <w:rPr>
          <w:rFonts w:ascii="Century Gothic" w:hAnsi="Century Gothic"/>
          <w:sz w:val="24"/>
          <w:u w:val="single"/>
        </w:rPr>
      </w:pPr>
      <w:r w:rsidRPr="00B705E0">
        <w:rPr>
          <w:rFonts w:ascii="Century Gothic" w:hAnsi="Century Gothic"/>
          <w:sz w:val="24"/>
        </w:rPr>
        <w:br/>
      </w:r>
      <w:r w:rsidRPr="00B705E0">
        <w:rPr>
          <w:rFonts w:ascii="Century Gothic" w:hAnsi="Century Gothic"/>
          <w:sz w:val="24"/>
        </w:rPr>
        <w:br/>
      </w:r>
    </w:p>
    <w:p w:rsidR="002947AA" w:rsidRPr="00B705E0" w:rsidRDefault="002947AA" w:rsidP="002947AA">
      <w:pPr>
        <w:pStyle w:val="Tijeloteksta"/>
        <w:jc w:val="left"/>
        <w:rPr>
          <w:rFonts w:ascii="Century Gothic" w:hAnsi="Century Gothic"/>
          <w:sz w:val="24"/>
        </w:rPr>
      </w:pPr>
      <w:r w:rsidRPr="00B705E0">
        <w:rPr>
          <w:rFonts w:ascii="Century Gothic" w:hAnsi="Century Gothic"/>
          <w:sz w:val="24"/>
          <w:u w:val="single"/>
        </w:rPr>
        <w:t>PROGRAM PREVENTIVNIH MJERA PROTIV OVISNOSTI</w:t>
      </w:r>
      <w:r w:rsidRPr="00B705E0">
        <w:rPr>
          <w:rFonts w:ascii="Century Gothic" w:hAnsi="Century Gothic"/>
          <w:sz w:val="24"/>
        </w:rPr>
        <w:t xml:space="preserve"> </w:t>
      </w:r>
      <w:r w:rsidRPr="00B705E0">
        <w:rPr>
          <w:rFonts w:ascii="Century Gothic" w:hAnsi="Century Gothic"/>
          <w:sz w:val="24"/>
        </w:rPr>
        <w:br/>
      </w:r>
      <w:r w:rsidRPr="00B705E0">
        <w:rPr>
          <w:rFonts w:ascii="Century Gothic" w:hAnsi="Century Gothic"/>
          <w:sz w:val="24"/>
        </w:rPr>
        <w:br/>
        <w:t>VODITELJ: programa: Jasminka Brlas psihologinja Škole s razrednicima, nastavnicima, stručnom suradnicom - knjižničarkom</w:t>
      </w:r>
      <w:r w:rsidRPr="00B705E0">
        <w:rPr>
          <w:rFonts w:ascii="Century Gothic" w:hAnsi="Century Gothic"/>
          <w:sz w:val="24"/>
        </w:rPr>
        <w:br/>
      </w:r>
      <w:r w:rsidRPr="00B705E0">
        <w:rPr>
          <w:rFonts w:ascii="Century Gothic" w:hAnsi="Century Gothic"/>
          <w:sz w:val="24"/>
        </w:rPr>
        <w:br/>
        <w:t>CILJ: - temeljni cilj je smanjivanje broja mladih koji će započeti s iskušavanjem sredstava ovisnosti, prevencija ovisnosti i drugih neprihvatljivih ponašanja, ojačavanje zaštitnih čimbenika svakog pojedinca i razvoj životnih vještina.</w:t>
      </w:r>
    </w:p>
    <w:p w:rsidR="00E046B5" w:rsidRPr="00B705E0" w:rsidRDefault="002947AA" w:rsidP="002947AA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  <w:r w:rsidRPr="00B705E0">
        <w:rPr>
          <w:rFonts w:ascii="Century Gothic" w:hAnsi="Century Gothic"/>
        </w:rPr>
        <w:t xml:space="preserve">Suzbijanje zlouporabe sredstava ovisnosti. </w:t>
      </w:r>
      <w:r w:rsidRPr="00B705E0">
        <w:rPr>
          <w:rFonts w:ascii="Century Gothic" w:hAnsi="Century Gothic"/>
        </w:rPr>
        <w:br/>
      </w:r>
    </w:p>
    <w:p w:rsidR="00B81848" w:rsidRPr="00B705E0" w:rsidRDefault="00B81848" w:rsidP="00B81848">
      <w:pPr>
        <w:pStyle w:val="Tijeloteksta"/>
        <w:jc w:val="left"/>
        <w:rPr>
          <w:rFonts w:ascii="Century Gothic" w:hAnsi="Century Gothic"/>
          <w:sz w:val="24"/>
        </w:rPr>
      </w:pPr>
    </w:p>
    <w:p w:rsidR="00B81848" w:rsidRPr="00B705E0" w:rsidRDefault="00B81848" w:rsidP="00B81848">
      <w:pPr>
        <w:pStyle w:val="Tijeloteksta"/>
        <w:jc w:val="left"/>
        <w:rPr>
          <w:rFonts w:ascii="Century Gothic" w:hAnsi="Century Gothic"/>
          <w:sz w:val="24"/>
        </w:rPr>
      </w:pPr>
      <w:r w:rsidRPr="00B705E0">
        <w:rPr>
          <w:rFonts w:ascii="Century Gothic" w:hAnsi="Century Gothic"/>
          <w:sz w:val="24"/>
        </w:rPr>
        <w:t xml:space="preserve">Adolescenciju, kao životno razdoblje sazrijevanja, prijelaza iz djetinjstva u zrelost, karakterizira niz tjelesnih i psihičkih promjena koje se manifestiraju i </w:t>
      </w:r>
      <w:r w:rsidRPr="00B705E0">
        <w:rPr>
          <w:rFonts w:ascii="Century Gothic" w:hAnsi="Century Gothic"/>
          <w:sz w:val="24"/>
        </w:rPr>
        <w:lastRenderedPageBreak/>
        <w:t xml:space="preserve">intenzivnijim i osjetljivijim emocionalnim životom mladih. Prisutna je emocionalna napetost, nemir, anksioznost, promjene raspoloženja. Prijatelji i skupine vršnjaka imaju snažan utjecaj na razvoj i ponašanje adolescenata. Zadaća je odraslih da mladoj osobi pruže pomoć i podršku na putu sazrijevanja i osamostaljivanja. U  tome je svakako najvažnija obitelj koja adolescentu treba pružiti ljubav, sigurnost, te psihološku pomoć i potporu. Ako je obitelj disfunkcionalna ili razorena, mladoj će osobi vrlo često dati slabu pripremu za život, a kod takvih mladih osoba postoji povećan rizik za posezanjem za sredstvima ovisnosti kao i drugim oblicima neprihvatljivog ponašanja. </w:t>
      </w:r>
    </w:p>
    <w:p w:rsidR="00B81848" w:rsidRPr="00B705E0" w:rsidRDefault="00B81848" w:rsidP="00B81848">
      <w:pPr>
        <w:jc w:val="both"/>
        <w:rPr>
          <w:rFonts w:ascii="Century Gothic" w:hAnsi="Century Gothic" w:cs="Arial"/>
        </w:rPr>
      </w:pPr>
    </w:p>
    <w:p w:rsidR="00B81848" w:rsidRPr="00B705E0" w:rsidRDefault="00B81848" w:rsidP="00252A8C">
      <w:pPr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</w:rPr>
        <w:t xml:space="preserve">Škola također zauzima značajno mjesto u životu mladog čovjeka. </w:t>
      </w:r>
      <w:r w:rsidRPr="00B705E0">
        <w:rPr>
          <w:rFonts w:ascii="Century Gothic" w:hAnsi="Century Gothic" w:cs="Arial"/>
          <w:lang w:val="pt-BR"/>
        </w:rPr>
        <w:t>Ona je mjesto na kojem se propusti u obitelji mogu pogoršati ali i ispraviti. Zbog toga je njena uloga vrlo značajna i odgovorna, te s roditeljima treba ostvariti dvosmjernu komunikaciju, partnerstvo. Uz stalnu suradnju i potporu roditeljima, treba pratiti razvoj adolescenta i reagirati odmah čim se pojavi potreba, ali je isto tako i značajno - poticati i hrabriti mlade da ustraju u izboru kvalitetnog, zdravog i odgovornog životnog stila.</w:t>
      </w:r>
    </w:p>
    <w:p w:rsidR="00B81848" w:rsidRPr="00B705E0" w:rsidRDefault="00B81848" w:rsidP="00252A8C">
      <w:pPr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Važnost i</w:t>
      </w:r>
      <w:r w:rsidR="00252A8C" w:rsidRPr="00B705E0">
        <w:rPr>
          <w:rFonts w:ascii="Century Gothic" w:hAnsi="Century Gothic" w:cs="Arial"/>
          <w:lang w:val="pt-BR"/>
        </w:rPr>
        <w:t xml:space="preserve"> mogućnost uloge škole osobito </w:t>
      </w:r>
      <w:r w:rsidRPr="00B705E0">
        <w:rPr>
          <w:rFonts w:ascii="Century Gothic" w:hAnsi="Century Gothic" w:cs="Arial"/>
          <w:lang w:val="pt-BR"/>
        </w:rPr>
        <w:t>je na području prevencije, odnosno u potrebi da u okviru svojega djelovanja i aktivnosti ponudi takvo okružje u kojem će se mlada osoba osjećati dobro, zadovoljno i ispunjeno, u kojem će zadovoljavati sve svoje potrebe. Pretpostavka je da takva mlada osoba neće posezati za sredstvima ovisnosti i drugim oblicima neprihvatljivog ponašanja (nasilje) kako bi zadovoljila svoje potrebe.</w:t>
      </w:r>
    </w:p>
    <w:p w:rsidR="00B81848" w:rsidRPr="00B705E0" w:rsidRDefault="00B81848" w:rsidP="00B81848">
      <w:pPr>
        <w:jc w:val="both"/>
        <w:rPr>
          <w:rFonts w:ascii="Century Gothic" w:hAnsi="Century Gothic" w:cs="Arial"/>
          <w:lang w:val="pt-BR"/>
        </w:rPr>
      </w:pPr>
    </w:p>
    <w:p w:rsidR="002947AA" w:rsidRPr="00B705E0" w:rsidRDefault="00B81848" w:rsidP="002947AA">
      <w:pPr>
        <w:jc w:val="both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 xml:space="preserve">Školski preventivni program suzbijanja zlouporabe sredstava ovisnosti izrađen je u skladu s Nacionalni programom i neodvojivi je dio godišnjeg plana i programa rada škole, isprepleten je s cjelokupnim odgojno-obrazovnim radom u školi. </w:t>
      </w:r>
      <w:r w:rsidR="002947AA" w:rsidRPr="00B705E0">
        <w:rPr>
          <w:rFonts w:ascii="Century Gothic" w:hAnsi="Century Gothic" w:cs="Arial"/>
          <w:lang w:val="pt-BR"/>
        </w:rPr>
        <w:t>Obuhvaća sljedeće sadržaje rada:</w:t>
      </w:r>
    </w:p>
    <w:p w:rsidR="002947AA" w:rsidRPr="00B705E0" w:rsidRDefault="002947AA" w:rsidP="002947AA">
      <w:pPr>
        <w:numPr>
          <w:ilvl w:val="0"/>
          <w:numId w:val="3"/>
        </w:numPr>
        <w:jc w:val="both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Škola kao milje</w:t>
      </w:r>
    </w:p>
    <w:p w:rsidR="002947AA" w:rsidRPr="00B705E0" w:rsidRDefault="002947AA" w:rsidP="002947AA">
      <w:pPr>
        <w:numPr>
          <w:ilvl w:val="0"/>
          <w:numId w:val="3"/>
        </w:numPr>
        <w:jc w:val="both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Afirmacija karijere uspješnog roditeljstva</w:t>
      </w:r>
    </w:p>
    <w:p w:rsidR="002947AA" w:rsidRPr="00B705E0" w:rsidRDefault="002947AA" w:rsidP="002947AA">
      <w:pPr>
        <w:numPr>
          <w:ilvl w:val="0"/>
          <w:numId w:val="3"/>
        </w:numPr>
        <w:jc w:val="both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Slobodno vrikeme djece i mladih</w:t>
      </w:r>
    </w:p>
    <w:p w:rsidR="002947AA" w:rsidRPr="00B705E0" w:rsidRDefault="002947AA" w:rsidP="002947AA">
      <w:pPr>
        <w:numPr>
          <w:ilvl w:val="0"/>
          <w:numId w:val="3"/>
        </w:numPr>
        <w:jc w:val="both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Specifično obrazovanje učenika</w:t>
      </w:r>
    </w:p>
    <w:p w:rsidR="002947AA" w:rsidRPr="00B705E0" w:rsidRDefault="002947AA" w:rsidP="002947AA">
      <w:pPr>
        <w:numPr>
          <w:ilvl w:val="0"/>
          <w:numId w:val="3"/>
        </w:numPr>
        <w:jc w:val="both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Učenje životnih vještina</w:t>
      </w:r>
    </w:p>
    <w:p w:rsidR="002947AA" w:rsidRPr="00B705E0" w:rsidRDefault="002947AA" w:rsidP="002947AA">
      <w:pPr>
        <w:numPr>
          <w:ilvl w:val="0"/>
          <w:numId w:val="3"/>
        </w:numPr>
        <w:jc w:val="both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Diskretne personalne zaštitne postupke</w:t>
      </w:r>
    </w:p>
    <w:p w:rsidR="002947AA" w:rsidRPr="00B705E0" w:rsidRDefault="002947AA" w:rsidP="002947AA">
      <w:pPr>
        <w:numPr>
          <w:ilvl w:val="0"/>
          <w:numId w:val="3"/>
        </w:numPr>
        <w:jc w:val="both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Razred kao terapijsku zajednicu</w:t>
      </w:r>
    </w:p>
    <w:p w:rsidR="002947AA" w:rsidRPr="00B705E0" w:rsidRDefault="002947AA" w:rsidP="002947AA">
      <w:pPr>
        <w:numPr>
          <w:ilvl w:val="0"/>
          <w:numId w:val="3"/>
        </w:numPr>
        <w:jc w:val="both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Mjere sekundarne prevencije</w:t>
      </w:r>
    </w:p>
    <w:p w:rsidR="002947AA" w:rsidRPr="00B705E0" w:rsidRDefault="002947AA" w:rsidP="002947AA">
      <w:pPr>
        <w:numPr>
          <w:ilvl w:val="0"/>
          <w:numId w:val="3"/>
        </w:numPr>
        <w:jc w:val="both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Suradnju škole s drugim institucijama</w:t>
      </w:r>
    </w:p>
    <w:p w:rsidR="002947AA" w:rsidRPr="00B705E0" w:rsidRDefault="002947AA" w:rsidP="002947AA">
      <w:pPr>
        <w:numPr>
          <w:ilvl w:val="0"/>
          <w:numId w:val="3"/>
        </w:numPr>
        <w:jc w:val="both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Edukaciju nastavnika</w:t>
      </w:r>
    </w:p>
    <w:p w:rsidR="002947AA" w:rsidRPr="00B705E0" w:rsidRDefault="002947AA" w:rsidP="00B81848">
      <w:pPr>
        <w:jc w:val="both"/>
        <w:rPr>
          <w:rFonts w:ascii="Century Gothic" w:hAnsi="Century Gothic" w:cs="Arial"/>
          <w:lang w:val="pt-BR"/>
        </w:rPr>
      </w:pPr>
    </w:p>
    <w:p w:rsidR="00B81848" w:rsidRPr="00B705E0" w:rsidRDefault="00B81848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6B29C4" w:rsidRPr="00B705E0" w:rsidRDefault="00B57105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1. RAD S UČENICIMA</w:t>
      </w:r>
      <w:r w:rsidRPr="00B705E0">
        <w:rPr>
          <w:rFonts w:ascii="Century Gothic" w:hAnsi="Century Gothic" w:cs="Arial"/>
          <w:lang w:val="pt-BR"/>
        </w:rPr>
        <w:br/>
        <w:t xml:space="preserve">- educiranje učenika o štetnosti zlouporabe sredstava ovisnosti </w:t>
      </w:r>
      <w:r w:rsidRPr="00B705E0">
        <w:rPr>
          <w:rFonts w:ascii="Century Gothic" w:hAnsi="Century Gothic" w:cs="Arial"/>
          <w:lang w:val="pt-BR"/>
        </w:rPr>
        <w:br/>
        <w:t>kroz sve nastavne predmete</w:t>
      </w:r>
      <w:r w:rsidR="006B29C4" w:rsidRPr="00B705E0">
        <w:rPr>
          <w:rFonts w:ascii="Century Gothic" w:hAnsi="Century Gothic" w:cs="Arial"/>
          <w:lang w:val="pt-BR"/>
        </w:rPr>
        <w:t xml:space="preserve">, a naročito satove razrednika </w:t>
      </w:r>
    </w:p>
    <w:p w:rsidR="00A376CF" w:rsidRPr="00B705E0" w:rsidRDefault="00B57105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lastRenderedPageBreak/>
        <w:t xml:space="preserve">- anketiranje učenika I razreda o pojavnosti svih vrsta ovisnosti </w:t>
      </w:r>
      <w:r w:rsidRPr="00B705E0">
        <w:rPr>
          <w:rFonts w:ascii="Century Gothic" w:hAnsi="Century Gothic" w:cs="Arial"/>
          <w:lang w:val="pt-BR"/>
        </w:rPr>
        <w:br/>
        <w:t xml:space="preserve">- posebnu pozornost posvetiti učenicima iz «rizičnih» skupina ( učenici koji dolaze iz nepotpunih obitelji, učenici s većim brojem izostanaka, učenici s problemima adaptacije i dr. ) – s njima provoditi individualni rad u suradnji s razrednicima i roditeljima </w:t>
      </w:r>
      <w:r w:rsidRPr="00B705E0">
        <w:rPr>
          <w:rFonts w:ascii="Century Gothic" w:hAnsi="Century Gothic" w:cs="Arial"/>
          <w:lang w:val="pt-BR"/>
        </w:rPr>
        <w:br/>
        <w:t xml:space="preserve">- ako se identificira neki od konzumenata droge, u suradnji s roditeljima učenici će se upućivati u Centar za prevenciju ovisnosti radi provođenja terapijskog postupka </w:t>
      </w:r>
      <w:r w:rsidRPr="00B705E0">
        <w:rPr>
          <w:rFonts w:ascii="Century Gothic" w:hAnsi="Century Gothic" w:cs="Arial"/>
          <w:lang w:val="pt-BR"/>
        </w:rPr>
        <w:br/>
        <w:t xml:space="preserve">- izrađivanje plakata i panoa na temu ovisnosti u suradnji s knjižničarkom škole </w:t>
      </w:r>
      <w:r w:rsidRPr="00B705E0">
        <w:rPr>
          <w:rFonts w:ascii="Century Gothic" w:hAnsi="Century Gothic" w:cs="Arial"/>
          <w:lang w:val="pt-BR"/>
        </w:rPr>
        <w:br/>
        <w:t xml:space="preserve">- organizirati radionice, tribine i sl. na temu ovisnosti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2. RAD S RODITELJIMA </w:t>
      </w:r>
      <w:r w:rsidRPr="00B705E0">
        <w:rPr>
          <w:rFonts w:ascii="Century Gothic" w:hAnsi="Century Gothic" w:cs="Arial"/>
          <w:lang w:val="pt-BR"/>
        </w:rPr>
        <w:br/>
        <w:t xml:space="preserve">- suradnja s roditeljima odnosit će se na individualne razgovore, po potrebi roditeljske sastanke, informiranjem putem panoa, brošura, a nastojat će se da se tom problematikom nešto više no do sada bave i predstavnici Vijeća roditelja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3. SURADNJA S DRUGIM USTANOVAMA I INSTITUCIJAMA </w:t>
      </w:r>
      <w:r w:rsidRPr="00B705E0">
        <w:rPr>
          <w:rFonts w:ascii="Century Gothic" w:hAnsi="Century Gothic" w:cs="Arial"/>
          <w:lang w:val="pt-BR"/>
        </w:rPr>
        <w:br/>
        <w:t xml:space="preserve">Potrebita je suradnja s: </w:t>
      </w:r>
      <w:r w:rsidRPr="00B705E0">
        <w:rPr>
          <w:rFonts w:ascii="Century Gothic" w:hAnsi="Century Gothic" w:cs="Arial"/>
          <w:lang w:val="pt-BR"/>
        </w:rPr>
        <w:br/>
        <w:t xml:space="preserve">- Centrom za prevenciju i vanbolničko liječenje ovisnosti </w:t>
      </w:r>
      <w:r w:rsidRPr="00B705E0">
        <w:rPr>
          <w:rFonts w:ascii="Century Gothic" w:hAnsi="Century Gothic" w:cs="Arial"/>
          <w:lang w:val="pt-BR"/>
        </w:rPr>
        <w:br/>
        <w:t xml:space="preserve">- Centrom za socijalnu skrb </w:t>
      </w:r>
      <w:r w:rsidRPr="00B705E0">
        <w:rPr>
          <w:rFonts w:ascii="Century Gothic" w:hAnsi="Century Gothic" w:cs="Arial"/>
          <w:lang w:val="pt-BR"/>
        </w:rPr>
        <w:br/>
        <w:t xml:space="preserve">- PU Pula </w:t>
      </w:r>
      <w:r w:rsidRPr="00B705E0">
        <w:rPr>
          <w:rFonts w:ascii="Century Gothic" w:hAnsi="Century Gothic" w:cs="Arial"/>
          <w:lang w:val="pt-BR"/>
        </w:rPr>
        <w:br/>
        <w:t xml:space="preserve">- školskim liječnicima </w:t>
      </w:r>
      <w:r w:rsidRPr="00B705E0">
        <w:rPr>
          <w:rFonts w:ascii="Century Gothic" w:hAnsi="Century Gothic" w:cs="Arial"/>
          <w:lang w:val="pt-BR"/>
        </w:rPr>
        <w:br/>
        <w:t xml:space="preserve">- športskim organizacijama, Crvenim križem i dr. </w:t>
      </w:r>
      <w:r w:rsidRPr="00B705E0">
        <w:rPr>
          <w:rFonts w:ascii="Century Gothic" w:hAnsi="Century Gothic" w:cs="Arial"/>
          <w:lang w:val="pt-BR"/>
        </w:rPr>
        <w:br/>
      </w:r>
    </w:p>
    <w:p w:rsidR="006B29C4" w:rsidRPr="00B705E0" w:rsidRDefault="00B57105" w:rsidP="006B29C4">
      <w:pPr>
        <w:rPr>
          <w:rFonts w:ascii="Century Gothic" w:hAnsi="Century Gothic"/>
          <w:b/>
          <w:u w:val="single"/>
          <w:lang w:val="pt-BR"/>
        </w:rPr>
      </w:pPr>
      <w:r w:rsidRPr="00B705E0">
        <w:rPr>
          <w:rFonts w:ascii="Century Gothic" w:hAnsi="Century Gothic" w:cs="Arial"/>
          <w:lang w:val="pt-BR"/>
        </w:rPr>
        <w:t xml:space="preserve">4. EDUCIRANJE I USAVRŠAVANJE DJELATNIKA </w:t>
      </w:r>
      <w:r w:rsidRPr="00B705E0">
        <w:rPr>
          <w:rFonts w:ascii="Century Gothic" w:hAnsi="Century Gothic" w:cs="Arial"/>
          <w:lang w:val="pt-BR"/>
        </w:rPr>
        <w:br/>
        <w:t xml:space="preserve">- za efikasno provođenje ŠPP-a potrebito je permanentno educiranje nastavnika, a posebno voditelja programa i to korištenjem stručne literature, odlascima na predavanja, savjetovanja, radionice i sl. </w:t>
      </w:r>
      <w:r w:rsidRPr="00B705E0">
        <w:rPr>
          <w:rFonts w:ascii="Century Gothic" w:hAnsi="Century Gothic" w:cs="Arial"/>
          <w:lang w:val="pt-BR"/>
        </w:rPr>
        <w:br/>
      </w:r>
      <w:r w:rsidRPr="00B705E0">
        <w:rPr>
          <w:rFonts w:ascii="Century Gothic" w:hAnsi="Century Gothic" w:cs="Arial"/>
          <w:lang w:val="pt-BR"/>
        </w:rPr>
        <w:br/>
        <w:t xml:space="preserve">O svim aktivnostima vezanim uz ŠPP potrebito je voditi dnevnik rada. </w:t>
      </w:r>
      <w:r w:rsidRPr="00B705E0">
        <w:rPr>
          <w:rFonts w:ascii="Century Gothic" w:hAnsi="Century Gothic" w:cs="Arial"/>
          <w:lang w:val="pt-BR"/>
        </w:rPr>
        <w:br/>
      </w:r>
    </w:p>
    <w:p w:rsidR="006B29C4" w:rsidRPr="00B705E0" w:rsidRDefault="006B29C4" w:rsidP="006B29C4">
      <w:pPr>
        <w:rPr>
          <w:rFonts w:ascii="Century Gothic" w:hAnsi="Century Gothic"/>
          <w:b/>
          <w:u w:val="single"/>
          <w:lang w:val="pt-BR"/>
        </w:rPr>
      </w:pPr>
      <w:r w:rsidRPr="00B705E0">
        <w:rPr>
          <w:rFonts w:ascii="Century Gothic" w:hAnsi="Century Gothic"/>
          <w:b/>
          <w:u w:val="single"/>
          <w:lang w:val="pt-BR"/>
        </w:rPr>
        <w:t>ZDRAVSTVENI ODGOJ</w:t>
      </w:r>
    </w:p>
    <w:p w:rsidR="006B29C4" w:rsidRPr="00B705E0" w:rsidRDefault="006B29C4" w:rsidP="006B29C4">
      <w:pPr>
        <w:rPr>
          <w:rFonts w:ascii="Century Gothic" w:hAnsi="Century Gothic"/>
          <w:b/>
          <w:u w:val="single"/>
          <w:lang w:val="pt-BR"/>
        </w:rPr>
      </w:pPr>
    </w:p>
    <w:p w:rsidR="006B29C4" w:rsidRPr="00B705E0" w:rsidRDefault="006B29C4" w:rsidP="006B29C4">
      <w:pPr>
        <w:rPr>
          <w:rFonts w:ascii="Century Gothic" w:hAnsi="Century Gothic"/>
          <w:lang w:val="pt-BR"/>
        </w:rPr>
      </w:pPr>
      <w:r w:rsidRPr="00B705E0">
        <w:rPr>
          <w:rFonts w:ascii="Century Gothic" w:hAnsi="Century Gothic"/>
          <w:lang w:val="pt-BR"/>
        </w:rPr>
        <w:t>Provedba zdravstvenog odgoja planirana je kroz sadržaje integrirane u postojeće nastavne planove i programe, u našoj školi u nastavi TZK i to kroz nove metode poučavanja usmjerene na stjecanje vještina i primijenjenog znanja.</w:t>
      </w:r>
    </w:p>
    <w:p w:rsidR="006B29C4" w:rsidRPr="00B705E0" w:rsidRDefault="006B29C4" w:rsidP="006B29C4">
      <w:pPr>
        <w:autoSpaceDE w:val="0"/>
        <w:autoSpaceDN w:val="0"/>
        <w:adjustRightInd w:val="0"/>
        <w:rPr>
          <w:rFonts w:ascii="Century Gothic" w:hAnsi="Century Gothic"/>
          <w:lang w:val="pt-BR"/>
        </w:rPr>
      </w:pPr>
      <w:r w:rsidRPr="00B705E0">
        <w:rPr>
          <w:rFonts w:ascii="Century Gothic" w:hAnsi="Century Gothic"/>
          <w:lang w:val="pt-BR"/>
        </w:rPr>
        <w:t>Dodatni sadržaji bit će integrirani u sat razrednika do 12 sati u nastavnoj godini nakon 1. listopada 2012.</w:t>
      </w:r>
      <w:r w:rsidRPr="00B705E0">
        <w:t xml:space="preserve"> </w:t>
      </w:r>
      <w:r w:rsidRPr="00B705E0">
        <w:rPr>
          <w:rFonts w:ascii="Century Gothic" w:hAnsi="Century Gothic"/>
        </w:rPr>
        <w:t xml:space="preserve">i odvijat će se kroz četiri modula: ''Živjeti zdravo'', ''Prevencija ovisnosti'', ''Prevencija nasilničkog ponašanja'' te ''Spolna/rodna ravnopravnost i odgovorno spolno ponašanje''. Djeca i </w:t>
      </w:r>
      <w:r w:rsidRPr="00B705E0">
        <w:rPr>
          <w:rFonts w:ascii="Century Gothic" w:hAnsi="Century Gothic"/>
        </w:rPr>
        <w:lastRenderedPageBreak/>
        <w:t>adolescenti će tako učiti kako se zdravo hraniti, koliko je tjelesna aktivnost važna za zdravlje, ali i o alkoholu i mladim vozačima te SMS nasilju.</w:t>
      </w:r>
    </w:p>
    <w:p w:rsidR="006B29C4" w:rsidRPr="00B705E0" w:rsidRDefault="006B29C4" w:rsidP="006B29C4">
      <w:pPr>
        <w:rPr>
          <w:rFonts w:ascii="Century Gothic" w:hAnsi="Century Gothic"/>
          <w:lang w:val="pt-BR"/>
        </w:rPr>
      </w:pPr>
      <w:r w:rsidRPr="00B705E0">
        <w:rPr>
          <w:rFonts w:ascii="Century Gothic" w:hAnsi="Century Gothic"/>
          <w:lang w:val="pt-BR"/>
        </w:rPr>
        <w:t>Kurikulum zdravstvenog odgoja s prikazom nastavnih sadržaja i očekivanih obrazovnih ishoda bit će objavljen javno do 30. Rujna 2012. Na internetskim stranicama Ministarstva znanosti, obrazovanja i sporta i Agencije za odgoj i obrazovanje. Također planirana su i stručna usavršavanja nastavnika i stručnih suradnika o saržajima i temama zdravstvenog odgoja. Agencija za odgoj i obrazovanje priprema materijale i vodiče za pripremu i provedbu kurikuluma zdravstvenog odgoja koji će se kontinuirano objavljivati na stranicama AZOO.</w:t>
      </w:r>
    </w:p>
    <w:p w:rsidR="00F65C19" w:rsidRPr="00B705E0" w:rsidRDefault="00F65C19" w:rsidP="00F65C1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</w:p>
    <w:p w:rsidR="0093461A" w:rsidRPr="00B705E0" w:rsidRDefault="006E226A" w:rsidP="00F65C19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Calibri-Bold"/>
          <w:b/>
          <w:bCs/>
          <w:lang w:val="pt-BR"/>
        </w:rPr>
        <w:t>V</w:t>
      </w:r>
      <w:r w:rsidR="0093461A" w:rsidRPr="00B705E0">
        <w:rPr>
          <w:rFonts w:ascii="Century Gothic" w:hAnsi="Century Gothic" w:cs="Calibri-Bold"/>
          <w:b/>
          <w:bCs/>
          <w:lang w:val="pt-BR"/>
        </w:rPr>
        <w:t>. OSTALE ODGOJNO</w:t>
      </w:r>
      <w:r w:rsidR="0093461A" w:rsidRPr="00B705E0">
        <w:rPr>
          <w:rFonts w:ascii="Century Gothic" w:hAnsi="Century Gothic" w:cs="Arial"/>
          <w:b/>
          <w:bCs/>
          <w:lang w:val="pt-BR"/>
        </w:rPr>
        <w:t xml:space="preserve"> </w:t>
      </w:r>
      <w:r w:rsidR="0093461A" w:rsidRPr="00B705E0">
        <w:rPr>
          <w:rFonts w:ascii="Century Gothic" w:hAnsi="Century Gothic" w:cs="Calibri-Bold"/>
          <w:b/>
          <w:bCs/>
          <w:lang w:val="pt-BR"/>
        </w:rPr>
        <w:t>OBRAZOVNE AKTIVNOSTI IPROGRAMI</w:t>
      </w: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526229" w:rsidRPr="00B705E0" w:rsidRDefault="00526229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u w:val="single"/>
          <w:lang w:val="pt-BR"/>
        </w:rPr>
      </w:pP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u w:val="single"/>
          <w:lang w:val="pt-BR"/>
        </w:rPr>
      </w:pPr>
      <w:r w:rsidRPr="00B705E0">
        <w:rPr>
          <w:rFonts w:ascii="Century Gothic" w:hAnsi="Century Gothic" w:cs="Calibri-Bold"/>
          <w:bCs/>
          <w:u w:val="single"/>
          <w:lang w:val="pt-BR"/>
        </w:rPr>
        <w:t>OBILJEŽAVANJE VAŽNIH DATUMA</w:t>
      </w: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CILJEVI: </w:t>
      </w:r>
      <w:r w:rsidRPr="00B705E0">
        <w:rPr>
          <w:rFonts w:ascii="Century Gothic" w:hAnsi="Century Gothic" w:cs="Calibri"/>
          <w:lang w:val="pt-BR"/>
        </w:rPr>
        <w:t>Povećati svijest učenika o društvenim zbivanjima, podsjećanje na važne</w:t>
      </w:r>
      <w:r w:rsidR="00F56358" w:rsidRPr="00B705E0">
        <w:rPr>
          <w:rFonts w:ascii="Century Gothic" w:hAnsi="Century Gothic" w:cs="Calibri"/>
          <w:lang w:val="pt-BR"/>
        </w:rPr>
        <w:t xml:space="preserve"> </w:t>
      </w:r>
      <w:r w:rsidRPr="00B705E0">
        <w:rPr>
          <w:rFonts w:ascii="Century Gothic" w:hAnsi="Century Gothic" w:cs="Calibri"/>
          <w:lang w:val="pt-BR"/>
        </w:rPr>
        <w:t>događaje i ljude koji su obilježili povijest</w:t>
      </w:r>
      <w:r w:rsidR="006659C9" w:rsidRPr="00B705E0">
        <w:rPr>
          <w:rFonts w:ascii="Century Gothic" w:hAnsi="Century Gothic" w:cs="Calibri"/>
          <w:lang w:val="pt-BR"/>
        </w:rPr>
        <w:t>.</w:t>
      </w: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NAMJENA: </w:t>
      </w:r>
      <w:r w:rsidRPr="00B705E0">
        <w:rPr>
          <w:rFonts w:ascii="Century Gothic" w:hAnsi="Century Gothic" w:cs="Calibri"/>
          <w:lang w:val="pt-BR"/>
        </w:rPr>
        <w:t>Suradnički rad profesora i učenika, oplemenjivanje prostora i života</w:t>
      </w:r>
      <w:r w:rsidR="00252A8C" w:rsidRPr="00B705E0">
        <w:rPr>
          <w:rFonts w:ascii="Century Gothic" w:hAnsi="Century Gothic" w:cs="Calibri"/>
          <w:lang w:val="pt-BR"/>
        </w:rPr>
        <w:t xml:space="preserve"> </w:t>
      </w:r>
      <w:r w:rsidRPr="00B705E0">
        <w:rPr>
          <w:rFonts w:ascii="Century Gothic" w:hAnsi="Century Gothic" w:cs="Calibri"/>
          <w:lang w:val="pt-BR"/>
        </w:rPr>
        <w:t>škole</w:t>
      </w:r>
      <w:r w:rsidR="006659C9" w:rsidRPr="00B705E0">
        <w:rPr>
          <w:rFonts w:ascii="Century Gothic" w:hAnsi="Century Gothic" w:cs="Calibri"/>
          <w:lang w:val="pt-BR"/>
        </w:rPr>
        <w:t>.</w:t>
      </w: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NOSITELJI: </w:t>
      </w:r>
      <w:r w:rsidRPr="00B705E0">
        <w:rPr>
          <w:rFonts w:ascii="Century Gothic" w:hAnsi="Century Gothic" w:cs="Calibri"/>
          <w:lang w:val="pt-BR"/>
        </w:rPr>
        <w:t>Nastavnici prema dogovoru, najčešće razrednici, stručni suradnici, ravnatelji, Vijeće učenika</w:t>
      </w:r>
      <w:r w:rsidR="006659C9" w:rsidRPr="00B705E0">
        <w:rPr>
          <w:rFonts w:ascii="Century Gothic" w:hAnsi="Century Gothic" w:cs="Calibri"/>
          <w:lang w:val="pt-BR"/>
        </w:rPr>
        <w:t>.</w:t>
      </w: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NAČIN REALIZACIJE: </w:t>
      </w:r>
      <w:r w:rsidRPr="00B705E0">
        <w:rPr>
          <w:rFonts w:ascii="Century Gothic" w:hAnsi="Century Gothic" w:cs="Calibri"/>
          <w:lang w:val="pt-BR"/>
        </w:rPr>
        <w:t>Određene datume obilježit ćemo na satu razrednika, u okviru</w:t>
      </w:r>
      <w:r w:rsidRPr="00B705E0">
        <w:rPr>
          <w:rFonts w:ascii="Century Gothic" w:hAnsi="Century Gothic" w:cs="Calibri-Bold"/>
          <w:bCs/>
          <w:lang w:val="pt-BR"/>
        </w:rPr>
        <w:t xml:space="preserve"> </w:t>
      </w:r>
      <w:r w:rsidRPr="00B705E0">
        <w:rPr>
          <w:rFonts w:ascii="Century Gothic" w:hAnsi="Century Gothic" w:cs="Calibri"/>
          <w:lang w:val="pt-BR"/>
        </w:rPr>
        <w:t>nastavnih predmeta, kroz događanju u knjižnici škole ili organizirano za</w:t>
      </w:r>
      <w:r w:rsidRPr="00B705E0">
        <w:rPr>
          <w:rFonts w:ascii="Century Gothic" w:hAnsi="Century Gothic" w:cs="Calibri-Bold"/>
          <w:bCs/>
          <w:lang w:val="pt-BR"/>
        </w:rPr>
        <w:t xml:space="preserve"> </w:t>
      </w:r>
      <w:r w:rsidRPr="00B705E0">
        <w:rPr>
          <w:rFonts w:ascii="Century Gothic" w:hAnsi="Century Gothic" w:cs="Calibri"/>
          <w:lang w:val="pt-BR"/>
        </w:rPr>
        <w:t>sve učenike putem razgovora, plakata, izložbi, gostovanja, kreativnih</w:t>
      </w:r>
      <w:r w:rsidRPr="00B705E0">
        <w:rPr>
          <w:rFonts w:ascii="Century Gothic" w:hAnsi="Century Gothic" w:cs="Calibri-Bold"/>
          <w:bCs/>
          <w:lang w:val="pt-BR"/>
        </w:rPr>
        <w:t xml:space="preserve"> </w:t>
      </w:r>
      <w:r w:rsidRPr="00B705E0">
        <w:rPr>
          <w:rFonts w:ascii="Century Gothic" w:hAnsi="Century Gothic" w:cs="Calibri"/>
          <w:lang w:val="pt-BR"/>
        </w:rPr>
        <w:t>radionica, određenih posjeta, uključivanja u događanja u gradu i sl.</w:t>
      </w: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VREMENIK: </w:t>
      </w:r>
      <w:r w:rsidRPr="00B705E0">
        <w:rPr>
          <w:rFonts w:ascii="Century Gothic" w:hAnsi="Century Gothic" w:cs="Calibri"/>
          <w:lang w:val="pt-BR"/>
        </w:rPr>
        <w:t>Tijekom godine</w:t>
      </w:r>
      <w:r w:rsidR="006659C9" w:rsidRPr="00B705E0">
        <w:rPr>
          <w:rFonts w:ascii="Century Gothic" w:hAnsi="Century Gothic" w:cs="Calibri"/>
          <w:lang w:val="pt-BR"/>
        </w:rPr>
        <w:t>.</w:t>
      </w: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TROŠKOVNIK: </w:t>
      </w:r>
      <w:r w:rsidRPr="00B705E0">
        <w:rPr>
          <w:rFonts w:ascii="Century Gothic" w:hAnsi="Century Gothic" w:cs="Calibri"/>
          <w:lang w:val="pt-BR"/>
        </w:rPr>
        <w:t>Potrošni materijal za izradu panoa i izložbi</w:t>
      </w:r>
      <w:r w:rsidR="006659C9" w:rsidRPr="00B705E0">
        <w:rPr>
          <w:rFonts w:ascii="Century Gothic" w:hAnsi="Century Gothic" w:cs="Calibri"/>
          <w:lang w:val="pt-BR"/>
        </w:rPr>
        <w:t>.</w:t>
      </w: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>VREDNOVANJE:</w:t>
      </w:r>
      <w:r w:rsidR="00F56358" w:rsidRPr="00B705E0">
        <w:rPr>
          <w:rFonts w:ascii="Century Gothic" w:hAnsi="Century Gothic" w:cs="Calibri-Bold"/>
          <w:bCs/>
          <w:lang w:val="pt-BR"/>
        </w:rPr>
        <w:t xml:space="preserve"> </w:t>
      </w:r>
      <w:r w:rsidRPr="00B705E0">
        <w:rPr>
          <w:rFonts w:ascii="Century Gothic" w:hAnsi="Century Gothic" w:cs="Calibri"/>
          <w:lang w:val="pt-BR"/>
        </w:rPr>
        <w:t>Evaluacijska izvješća, razgovori s uč</w:t>
      </w:r>
      <w:r w:rsidR="0016780F" w:rsidRPr="00B705E0">
        <w:rPr>
          <w:rFonts w:ascii="Century Gothic" w:hAnsi="Century Gothic" w:cs="Calibri"/>
          <w:lang w:val="pt-BR"/>
        </w:rPr>
        <w:t xml:space="preserve">enicima, radovi </w:t>
      </w:r>
      <w:r w:rsidRPr="00B705E0">
        <w:rPr>
          <w:rFonts w:ascii="Century Gothic" w:hAnsi="Century Gothic" w:cs="Calibri"/>
          <w:lang w:val="pt-BR"/>
        </w:rPr>
        <w:t>učenika</w:t>
      </w:r>
      <w:r w:rsidR="006659C9" w:rsidRPr="00B705E0">
        <w:rPr>
          <w:rFonts w:ascii="Century Gothic" w:hAnsi="Century Gothic" w:cs="Calibri"/>
          <w:lang w:val="pt-BR"/>
        </w:rPr>
        <w:t>.</w:t>
      </w: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</w:p>
    <w:p w:rsidR="00450CAD" w:rsidRPr="00B705E0" w:rsidRDefault="00450CAD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AB16D3" w:rsidRPr="00B705E0" w:rsidRDefault="00AB16D3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AB16D3" w:rsidRPr="00B705E0" w:rsidRDefault="00AB16D3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AB16D3" w:rsidRPr="00B705E0" w:rsidRDefault="00AB16D3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16780F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>ZNAČAJNI DATUMI</w:t>
      </w:r>
    </w:p>
    <w:p w:rsidR="0016780F" w:rsidRPr="00B705E0" w:rsidRDefault="0016780F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lastRenderedPageBreak/>
        <w:t>Nastavnici će zajedno s učenicima, a prema vlastitom izboru , izrađivati panoe tijekom godine.</w:t>
      </w:r>
    </w:p>
    <w:p w:rsidR="006659C9" w:rsidRPr="00B705E0" w:rsidRDefault="006659C9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21. 9. Međunarodni dan mira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22. 9. Nacionalni dan borbe protiv nasilja nad ženama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1. 10. Međunarodni dan starijih osoba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4. 10. Svjetski dan životinja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5. 10. Svjetski dan učitelja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6.10. Međunarodni dan djeteta /DND/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8. 10. Dan neovisnosti RH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12. 10. Dan zahvalnosti za plodove zemlje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B705E0">
        <w:rPr>
          <w:rFonts w:ascii="Century Gothic" w:hAnsi="Century Gothic" w:cs="Calibri"/>
          <w:lang w:val="pt-BR"/>
        </w:rPr>
        <w:t xml:space="preserve">16. 10. </w:t>
      </w:r>
      <w:r w:rsidRPr="00B705E0">
        <w:rPr>
          <w:rFonts w:ascii="Century Gothic" w:hAnsi="Century Gothic" w:cs="Calibri"/>
        </w:rPr>
        <w:t>Svjetski dan hrane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B705E0">
        <w:rPr>
          <w:rFonts w:ascii="Century Gothic" w:hAnsi="Century Gothic" w:cs="Calibri"/>
        </w:rPr>
        <w:t>20. 10. Svjetski dan jabuke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B705E0">
        <w:rPr>
          <w:rFonts w:ascii="Century Gothic" w:hAnsi="Century Gothic" w:cs="Calibri"/>
        </w:rPr>
        <w:t>22. 10. Međunarodni dan školskih knjižnica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B705E0">
        <w:rPr>
          <w:rFonts w:ascii="Century Gothic" w:hAnsi="Century Gothic" w:cs="Calibri"/>
        </w:rPr>
        <w:t>24. 10. Dan organizacije UN</w:t>
      </w:r>
      <w:r w:rsidR="00935619" w:rsidRPr="00B705E0">
        <w:rPr>
          <w:rFonts w:ascii="Century Gothic" w:hAnsi="Century Gothic" w:cs="Calibri"/>
        </w:rPr>
        <w:t>-</w:t>
      </w:r>
      <w:r w:rsidRPr="00B705E0">
        <w:rPr>
          <w:rFonts w:ascii="Century Gothic" w:hAnsi="Century Gothic" w:cs="Calibri"/>
        </w:rPr>
        <w:t>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B705E0">
        <w:rPr>
          <w:rFonts w:ascii="Century Gothic" w:hAnsi="Century Gothic" w:cs="Calibri"/>
        </w:rPr>
        <w:t>31. 10. Međunarodni dan štednje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1. 11. Svi sveti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16. 11. Međunarodni dan tolerancije (UNESCO)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18. 11. Dan sjećanja na Vukovar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20. 11. Dan djetetovih prava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25. 11. Međunarodni dan za uklanjanje nasilja nad ženama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B705E0">
        <w:rPr>
          <w:rFonts w:ascii="Century Gothic" w:hAnsi="Century Gothic" w:cs="Calibri"/>
        </w:rPr>
        <w:t>1. 12. Dan borbe protiv AIDS</w:t>
      </w:r>
      <w:r w:rsidRPr="00B705E0">
        <w:rPr>
          <w:rFonts w:ascii="Arial" w:hAnsi="Arial" w:cs="Arial"/>
        </w:rPr>
        <w:t>‐</w:t>
      </w:r>
      <w:r w:rsidRPr="00B705E0">
        <w:rPr>
          <w:rFonts w:ascii="Century Gothic" w:hAnsi="Century Gothic" w:cs="Calibri"/>
        </w:rPr>
        <w:t>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</w:rPr>
        <w:t xml:space="preserve">3. 12. </w:t>
      </w:r>
      <w:r w:rsidRPr="00B705E0">
        <w:rPr>
          <w:rFonts w:ascii="Century Gothic" w:hAnsi="Century Gothic" w:cs="Calibri"/>
          <w:lang w:val="pt-BR"/>
        </w:rPr>
        <w:t>Međunarodni dan ljudi s invaliditetom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10. 12. Dan čovjekovih prava</w:t>
      </w:r>
      <w:r w:rsidR="00252A8C" w:rsidRPr="00B705E0">
        <w:rPr>
          <w:rFonts w:ascii="Century Gothic" w:hAnsi="Century Gothic" w:cs="Calibri"/>
          <w:lang w:val="pt-BR"/>
        </w:rPr>
        <w:t xml:space="preserve">, </w:t>
      </w:r>
      <w:r w:rsidRPr="00B705E0">
        <w:rPr>
          <w:rFonts w:ascii="Century Gothic" w:hAnsi="Century Gothic" w:cs="Calibri"/>
          <w:lang w:val="pt-BR"/>
        </w:rPr>
        <w:t>Prosinac blagdani uoči Božića i Božić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15. 1. Dan međunarodnog priznanja Republike Hrvatske</w:t>
      </w:r>
    </w:p>
    <w:p w:rsidR="0093461A" w:rsidRPr="00B705E0" w:rsidRDefault="0016780F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27. 1.</w:t>
      </w:r>
      <w:r w:rsidR="00935619" w:rsidRPr="00B705E0">
        <w:rPr>
          <w:rFonts w:ascii="Century Gothic" w:hAnsi="Century Gothic" w:cs="Calibri"/>
          <w:lang w:val="pt-BR"/>
        </w:rPr>
        <w:t xml:space="preserve"> </w:t>
      </w:r>
      <w:r w:rsidR="0093461A" w:rsidRPr="00B705E0">
        <w:rPr>
          <w:rFonts w:ascii="Century Gothic" w:hAnsi="Century Gothic" w:cs="Calibri"/>
          <w:lang w:val="pt-BR"/>
        </w:rPr>
        <w:t>Dan sjećanja na Holokaust i sprečavanja zločina protiv</w:t>
      </w:r>
      <w:r w:rsidRPr="00B705E0">
        <w:rPr>
          <w:rFonts w:ascii="Century Gothic" w:hAnsi="Century Gothic" w:cs="Calibri"/>
          <w:lang w:val="pt-BR"/>
        </w:rPr>
        <w:t xml:space="preserve"> </w:t>
      </w:r>
      <w:r w:rsidR="0093461A" w:rsidRPr="00B705E0">
        <w:rPr>
          <w:rFonts w:ascii="Century Gothic" w:hAnsi="Century Gothic" w:cs="Calibri"/>
          <w:lang w:val="pt-BR"/>
        </w:rPr>
        <w:t>čovječnosti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7. 2. Međunarodni dan života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 xml:space="preserve">14. 2. Valentinovo </w:t>
      </w:r>
      <w:r w:rsidR="00697956" w:rsidRPr="00B705E0">
        <w:rPr>
          <w:rFonts w:ascii="Arial" w:hAnsi="Arial" w:cs="Arial"/>
          <w:lang w:val="pt-BR"/>
        </w:rPr>
        <w:t>-</w:t>
      </w:r>
      <w:r w:rsidRPr="00B705E0">
        <w:rPr>
          <w:rFonts w:ascii="Century Gothic" w:hAnsi="Century Gothic" w:cs="Calibri"/>
          <w:lang w:val="pt-BR"/>
        </w:rPr>
        <w:t xml:space="preserve"> dan zaljubljenih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8. 3. Međunarodni dan žena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11.3. Dani hrvatskog jezika (11. do 17. 3.)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15. 3. Međunarodni dan prava potrošača</w:t>
      </w:r>
    </w:p>
    <w:p w:rsidR="0016780F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21. 3. Međunarodni dan borbe protiv rasne diskriminacije</w:t>
      </w:r>
      <w:r w:rsidR="0016780F" w:rsidRPr="00B705E0">
        <w:rPr>
          <w:rFonts w:ascii="Century Gothic" w:hAnsi="Century Gothic" w:cs="Calibri"/>
          <w:lang w:val="pt-BR"/>
        </w:rPr>
        <w:t xml:space="preserve">, </w:t>
      </w:r>
    </w:p>
    <w:p w:rsidR="0093461A" w:rsidRPr="00B705E0" w:rsidRDefault="0016780F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 xml:space="preserve">          </w:t>
      </w:r>
      <w:r w:rsidR="0093461A" w:rsidRPr="00B705E0">
        <w:rPr>
          <w:rFonts w:ascii="Century Gothic" w:hAnsi="Century Gothic" w:cs="Calibri"/>
          <w:lang w:val="pt-BR"/>
        </w:rPr>
        <w:t>Svjetski dan pjesništva</w:t>
      </w:r>
      <w:r w:rsidR="00CB752F" w:rsidRPr="00B705E0">
        <w:rPr>
          <w:rFonts w:ascii="Century Gothic" w:hAnsi="Century Gothic" w:cs="Calibri"/>
          <w:lang w:val="pt-BR"/>
        </w:rPr>
        <w:t>, Dan darovith učenika</w:t>
      </w:r>
    </w:p>
    <w:p w:rsidR="00E9670D" w:rsidRPr="00B705E0" w:rsidRDefault="00DE3440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31.03. Uskrs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22. 3. Svjetski dan voda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1. 4. Dan borbe protiv alkoholizma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7. 4. Svjetski dan zdravlja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22.4. Dan planeta Zemlje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1. 5. Praznik rada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1. 5. Obljetnica akcije „Bljesak“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5. 5. Dan Vijeća Europe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8. 5. Tjedan Crvenog križa</w:t>
      </w:r>
    </w:p>
    <w:p w:rsidR="0093461A" w:rsidRPr="00B705E0" w:rsidRDefault="001255C5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 xml:space="preserve"> 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11.5. Svjetski dan pisanja pisama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lastRenderedPageBreak/>
        <w:t>15. 5. Međunarodni dan obitelji</w:t>
      </w:r>
    </w:p>
    <w:p w:rsidR="00E9670D" w:rsidRPr="00B705E0" w:rsidRDefault="0093461A" w:rsidP="00E9670D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28. 5. Svjetski dan sporta</w:t>
      </w:r>
    </w:p>
    <w:p w:rsidR="00E9670D" w:rsidRPr="00B705E0" w:rsidRDefault="00E9670D" w:rsidP="00E9670D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30. 5. Tijelovo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31. 5. Svjetski dan bez pušenja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B705E0">
        <w:rPr>
          <w:rFonts w:ascii="Century Gothic" w:hAnsi="Century Gothic" w:cs="Calibri"/>
        </w:rPr>
        <w:t>5. 6. Dan zaštite čovjekove okoline,</w:t>
      </w:r>
      <w:r w:rsidR="00697956" w:rsidRPr="00B705E0">
        <w:rPr>
          <w:rFonts w:ascii="Century Gothic" w:hAnsi="Century Gothic" w:cs="Calibri"/>
        </w:rPr>
        <w:t xml:space="preserve"> </w:t>
      </w:r>
      <w:r w:rsidRPr="00B705E0">
        <w:rPr>
          <w:rFonts w:ascii="Century Gothic" w:hAnsi="Century Gothic" w:cs="Calibri"/>
        </w:rPr>
        <w:t>Dan zaštite planinske Hrvatske</w:t>
      </w:r>
    </w:p>
    <w:p w:rsidR="0016780F" w:rsidRPr="00B705E0" w:rsidRDefault="0016780F" w:rsidP="0016780F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114CF2" w:rsidRPr="00B705E0" w:rsidRDefault="00114CF2" w:rsidP="0016780F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  <w:r w:rsidRPr="00B705E0">
        <w:rPr>
          <w:rFonts w:ascii="Century Gothic" w:hAnsi="Century Gothic" w:cs="Calibri-Bold"/>
          <w:bCs/>
        </w:rPr>
        <w:t>Plan javne i kulturne djelatnosti škole</w:t>
      </w:r>
    </w:p>
    <w:p w:rsidR="0016780F" w:rsidRPr="00B705E0" w:rsidRDefault="0016780F" w:rsidP="0016780F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  <w:r w:rsidRPr="00B705E0">
        <w:rPr>
          <w:rFonts w:ascii="Century Gothic" w:hAnsi="Century Gothic" w:cs="Calibri-Bold"/>
          <w:bCs/>
        </w:rPr>
        <w:t>Rujan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B705E0">
        <w:rPr>
          <w:rFonts w:ascii="Century Gothic" w:hAnsi="Century Gothic" w:cs="Calibri"/>
        </w:rPr>
        <w:t xml:space="preserve">10. rujna – Hrvatski olimpijski dan – </w:t>
      </w:r>
      <w:r w:rsidR="00006D2A" w:rsidRPr="00B705E0">
        <w:rPr>
          <w:rFonts w:ascii="Century Gothic" w:hAnsi="Century Gothic" w:cs="Calibri"/>
        </w:rPr>
        <w:t>nastavni</w:t>
      </w:r>
      <w:r w:rsidR="0013080E" w:rsidRPr="00B705E0">
        <w:rPr>
          <w:rFonts w:ascii="Century Gothic" w:hAnsi="Century Gothic" w:cs="Calibri"/>
        </w:rPr>
        <w:t>k/</w:t>
      </w:r>
      <w:r w:rsidR="00006D2A" w:rsidRPr="00B705E0">
        <w:rPr>
          <w:rFonts w:ascii="Century Gothic" w:hAnsi="Century Gothic" w:cs="Calibri"/>
        </w:rPr>
        <w:t>ca TZK-a</w:t>
      </w:r>
    </w:p>
    <w:p w:rsidR="00E27B45" w:rsidRPr="00B705E0" w:rsidRDefault="00E27B45" w:rsidP="0016780F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>Listopad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3. listopada – Svjetski dan životinja (sv. Franjo Asiški, utemeljitelj fra</w:t>
      </w:r>
      <w:r w:rsidR="00C67B9B" w:rsidRPr="00B705E0">
        <w:rPr>
          <w:rFonts w:ascii="Century Gothic" w:hAnsi="Century Gothic" w:cs="Calibri"/>
          <w:lang w:val="pt-BR"/>
        </w:rPr>
        <w:t xml:space="preserve">njevaca i zaštitnik ekologije) </w:t>
      </w:r>
      <w:r w:rsidRPr="00B705E0">
        <w:rPr>
          <w:rFonts w:ascii="Century Gothic" w:hAnsi="Century Gothic" w:cs="Calibri"/>
          <w:lang w:val="pt-BR"/>
        </w:rPr>
        <w:t xml:space="preserve">predavanje i radionica u suradnji s vjeroučiteljicom </w:t>
      </w:r>
      <w:r w:rsidR="00C67B9B" w:rsidRPr="00B705E0">
        <w:rPr>
          <w:rFonts w:ascii="Arial" w:hAnsi="Arial" w:cs="Arial"/>
          <w:lang w:val="pt-BR"/>
        </w:rPr>
        <w:t>i</w:t>
      </w:r>
      <w:r w:rsidRPr="00B705E0">
        <w:rPr>
          <w:rFonts w:ascii="Century Gothic" w:hAnsi="Century Gothic" w:cs="Calibri"/>
          <w:lang w:val="pt-BR"/>
        </w:rPr>
        <w:t xml:space="preserve"> knjižničarka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16. listopada – Svjetski dan hrane – gost li</w:t>
      </w:r>
      <w:r w:rsidR="00C67B9B" w:rsidRPr="00B705E0">
        <w:rPr>
          <w:rFonts w:ascii="Century Gothic" w:hAnsi="Century Gothic" w:cs="Calibri"/>
          <w:lang w:val="pt-BR"/>
        </w:rPr>
        <w:t>ječnik/nutricionist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 xml:space="preserve">27. 10. – Međunarodni dan školskih knjižnica </w:t>
      </w:r>
      <w:r w:rsidR="00C67B9B" w:rsidRPr="00B705E0">
        <w:rPr>
          <w:rFonts w:ascii="Arial" w:hAnsi="Arial" w:cs="Arial"/>
          <w:lang w:val="pt-BR"/>
        </w:rPr>
        <w:t>-</w:t>
      </w:r>
      <w:r w:rsidRPr="00B705E0">
        <w:rPr>
          <w:rFonts w:ascii="Century Gothic" w:hAnsi="Century Gothic" w:cs="Calibri"/>
          <w:lang w:val="pt-BR"/>
        </w:rPr>
        <w:t xml:space="preserve"> knjižničar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31. 10. – Dan reformacije – izrada panoa o reformaciji (hol škole, u suradnji s učenicima drugihrazreda)</w:t>
      </w:r>
    </w:p>
    <w:p w:rsidR="00E27B45" w:rsidRPr="00B705E0" w:rsidRDefault="00E27B45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>Studeni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 xml:space="preserve">16. studeni – Međunarodni dan tolerancije – pano u holu škole </w:t>
      </w:r>
      <w:r w:rsidR="00C67B9B" w:rsidRPr="00B705E0">
        <w:rPr>
          <w:rFonts w:ascii="Arial" w:hAnsi="Arial" w:cs="Arial"/>
          <w:lang w:val="pt-BR"/>
        </w:rPr>
        <w:t xml:space="preserve">- </w:t>
      </w:r>
      <w:r w:rsidR="00C67B9B" w:rsidRPr="00B705E0">
        <w:rPr>
          <w:rFonts w:ascii="Century Gothic" w:hAnsi="Century Gothic" w:cs="Calibri"/>
          <w:lang w:val="pt-BR"/>
        </w:rPr>
        <w:t>psiholo</w:t>
      </w:r>
      <w:r w:rsidRPr="00B705E0">
        <w:rPr>
          <w:rFonts w:ascii="Century Gothic" w:hAnsi="Century Gothic" w:cs="Calibri"/>
          <w:lang w:val="pt-BR"/>
        </w:rPr>
        <w:t>ginja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25. 11. Međunarodni dan za uklanjanje nasilja nad že</w:t>
      </w:r>
      <w:r w:rsidR="00C67B9B" w:rsidRPr="00B705E0">
        <w:rPr>
          <w:rFonts w:ascii="Century Gothic" w:hAnsi="Century Gothic" w:cs="Calibri"/>
          <w:lang w:val="pt-BR"/>
        </w:rPr>
        <w:t>na</w:t>
      </w:r>
      <w:r w:rsidR="00697956" w:rsidRPr="00B705E0">
        <w:rPr>
          <w:rFonts w:ascii="Century Gothic" w:hAnsi="Century Gothic" w:cs="Calibri"/>
          <w:lang w:val="pt-BR"/>
        </w:rPr>
        <w:t xml:space="preserve">ma – u suradnji s psihologinjom, </w:t>
      </w:r>
      <w:r w:rsidRPr="00B705E0">
        <w:rPr>
          <w:rFonts w:ascii="Century Gothic" w:hAnsi="Century Gothic" w:cs="Calibri"/>
          <w:lang w:val="pt-BR"/>
        </w:rPr>
        <w:t>prezentacija</w:t>
      </w:r>
      <w:r w:rsidR="0016780F" w:rsidRPr="00B705E0">
        <w:rPr>
          <w:rFonts w:ascii="Century Gothic" w:hAnsi="Century Gothic" w:cs="Calibri"/>
          <w:lang w:val="pt-BR"/>
        </w:rPr>
        <w:t xml:space="preserve"> </w:t>
      </w:r>
      <w:r w:rsidRPr="00B705E0">
        <w:rPr>
          <w:rFonts w:ascii="Century Gothic" w:hAnsi="Century Gothic" w:cs="Calibri"/>
          <w:lang w:val="pt-BR"/>
        </w:rPr>
        <w:t>o prevenciji trgovanja nad ženama</w:t>
      </w:r>
    </w:p>
    <w:p w:rsidR="00935619" w:rsidRPr="00B705E0" w:rsidRDefault="00935619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>Prosinac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1.12. Svjetski dan AIDS</w:t>
      </w:r>
      <w:r w:rsidR="00101B59" w:rsidRPr="00B705E0">
        <w:rPr>
          <w:rFonts w:ascii="Arial" w:hAnsi="Arial" w:cs="Arial"/>
          <w:lang w:val="pt-BR"/>
        </w:rPr>
        <w:t>-</w:t>
      </w:r>
      <w:r w:rsidRPr="00B705E0">
        <w:rPr>
          <w:rFonts w:ascii="Century Gothic" w:hAnsi="Century Gothic" w:cs="Calibri"/>
          <w:lang w:val="pt-BR"/>
        </w:rPr>
        <w:t>a – pano u holu škole –</w:t>
      </w:r>
      <w:r w:rsidR="00101B59" w:rsidRPr="00B705E0">
        <w:rPr>
          <w:rFonts w:ascii="Century Gothic" w:hAnsi="Century Gothic" w:cs="Calibri"/>
          <w:lang w:val="pt-BR"/>
        </w:rPr>
        <w:t xml:space="preserve"> stručne suradnice</w:t>
      </w:r>
    </w:p>
    <w:p w:rsidR="00E27B45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Calibri"/>
          <w:lang w:val="pt-BR"/>
        </w:rPr>
        <w:t>1. – 15. 12. U sklopu mjeseca borbe protiv ovisnosti „Knjigom, crtežom i svirkom protiv droge“ –</w:t>
      </w:r>
      <w:r w:rsidR="00A0196A" w:rsidRPr="00B705E0">
        <w:rPr>
          <w:rFonts w:ascii="Century Gothic" w:hAnsi="Century Gothic" w:cs="Calibri"/>
          <w:lang w:val="pt-BR"/>
        </w:rPr>
        <w:t xml:space="preserve"> srtručni suradnici</w:t>
      </w:r>
    </w:p>
    <w:p w:rsidR="00DE3440" w:rsidRPr="00B705E0" w:rsidRDefault="00DE3440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>Siječanj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27. siječnja – Svjetski dan vjerske slobode – predavan</w:t>
      </w:r>
      <w:r w:rsidR="00DC688E" w:rsidRPr="00B705E0">
        <w:rPr>
          <w:rFonts w:ascii="Century Gothic" w:hAnsi="Century Gothic" w:cs="Calibri"/>
          <w:lang w:val="pt-BR"/>
        </w:rPr>
        <w:t>je ili radionica – vjeroučiteljica</w:t>
      </w:r>
      <w:r w:rsidRPr="00B705E0">
        <w:rPr>
          <w:rFonts w:ascii="Century Gothic" w:hAnsi="Century Gothic" w:cs="Calibri"/>
          <w:lang w:val="pt-BR"/>
        </w:rPr>
        <w:t>,</w:t>
      </w:r>
      <w:r w:rsidR="00DC688E" w:rsidRPr="00B705E0">
        <w:rPr>
          <w:rFonts w:ascii="Century Gothic" w:hAnsi="Century Gothic" w:cs="Calibri"/>
          <w:lang w:val="pt-BR"/>
        </w:rPr>
        <w:t xml:space="preserve"> nastavnica etike i knjižničarka </w:t>
      </w:r>
    </w:p>
    <w:p w:rsidR="00E27B45" w:rsidRPr="00B705E0" w:rsidRDefault="00E27B45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>Veljača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14. veljače – literarni natječaj „Najljepše ljubavne riječi“ – profesori</w:t>
      </w:r>
      <w:r w:rsidR="00DC688E" w:rsidRPr="00B705E0">
        <w:rPr>
          <w:rFonts w:ascii="Century Gothic" w:hAnsi="Century Gothic" w:cs="Calibri"/>
          <w:lang w:val="pt-BR"/>
        </w:rPr>
        <w:t>ca</w:t>
      </w:r>
      <w:r w:rsidRPr="00B705E0">
        <w:rPr>
          <w:rFonts w:ascii="Century Gothic" w:hAnsi="Century Gothic" w:cs="Calibri"/>
          <w:lang w:val="pt-BR"/>
        </w:rPr>
        <w:t xml:space="preserve"> hrvatskog jezika i knjižničarka</w:t>
      </w:r>
    </w:p>
    <w:p w:rsidR="00E27B45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Calibri"/>
          <w:lang w:val="pt-BR"/>
        </w:rPr>
        <w:t xml:space="preserve">22. veljače – Dan Nacionalne i sveučilišne knjižnice – pano; mogući posjet NSK Zagreb </w:t>
      </w:r>
    </w:p>
    <w:p w:rsidR="00DC688E" w:rsidRPr="00B705E0" w:rsidRDefault="00DC688E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>Ožujak</w:t>
      </w:r>
    </w:p>
    <w:p w:rsidR="00D23A55" w:rsidRPr="00B705E0" w:rsidRDefault="00D23A55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21. ožujka – Dan darovitih učenika -  prigodna izložba učenika škole</w:t>
      </w:r>
    </w:p>
    <w:p w:rsidR="00E27B45" w:rsidRPr="00B705E0" w:rsidRDefault="00E27B45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>Travanj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 xml:space="preserve">22. travnja – Dan hrvatske knjige – predavanje, izložba </w:t>
      </w:r>
      <w:r w:rsidR="00DC688E" w:rsidRPr="00B705E0">
        <w:rPr>
          <w:rFonts w:ascii="Century Gothic" w:hAnsi="Century Gothic" w:cs="Calibri"/>
          <w:lang w:val="pt-BR"/>
        </w:rPr>
        <w:t xml:space="preserve">knjiga – knjižničarka, profesorica </w:t>
      </w:r>
      <w:r w:rsidRPr="00B705E0">
        <w:rPr>
          <w:rFonts w:ascii="Century Gothic" w:hAnsi="Century Gothic" w:cs="Calibri"/>
          <w:lang w:val="pt-BR"/>
        </w:rPr>
        <w:t xml:space="preserve"> hrvatskog</w:t>
      </w:r>
      <w:r w:rsidR="00DC688E" w:rsidRPr="00B705E0">
        <w:rPr>
          <w:rFonts w:ascii="Century Gothic" w:hAnsi="Century Gothic" w:cs="Calibri"/>
          <w:lang w:val="pt-BR"/>
        </w:rPr>
        <w:t xml:space="preserve"> </w:t>
      </w:r>
      <w:r w:rsidRPr="00B705E0">
        <w:rPr>
          <w:rFonts w:ascii="Century Gothic" w:hAnsi="Century Gothic" w:cs="Calibri"/>
          <w:lang w:val="pt-BR"/>
        </w:rPr>
        <w:t>jezika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23. travnja – Svjetski dan knjige i autorskog prava  knjižničarka</w:t>
      </w:r>
    </w:p>
    <w:p w:rsidR="00E27B45" w:rsidRPr="00B705E0" w:rsidRDefault="00E27B45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>Svibanj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 xml:space="preserve">1.5. </w:t>
      </w:r>
      <w:r w:rsidR="00697956" w:rsidRPr="00B705E0">
        <w:rPr>
          <w:rFonts w:ascii="Century Gothic" w:hAnsi="Century Gothic" w:cs="Calibri"/>
          <w:lang w:val="pt-BR"/>
        </w:rPr>
        <w:t>Svjetski praznik rada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11. 5. Svjetski dan pisanja pisama – kako napisati poslovno pismo, zamolbu (radionica), informatički</w:t>
      </w:r>
      <w:r w:rsidR="00DC688E" w:rsidRPr="00B705E0">
        <w:rPr>
          <w:rFonts w:ascii="Century Gothic" w:hAnsi="Century Gothic" w:cs="Calibri"/>
          <w:lang w:val="pt-BR"/>
        </w:rPr>
        <w:t xml:space="preserve"> </w:t>
      </w:r>
      <w:r w:rsidRPr="00B705E0">
        <w:rPr>
          <w:rFonts w:ascii="Century Gothic" w:hAnsi="Century Gothic" w:cs="Calibri"/>
          <w:lang w:val="pt-BR"/>
        </w:rPr>
        <w:t xml:space="preserve">kabinet – </w:t>
      </w:r>
      <w:r w:rsidR="00DC688E" w:rsidRPr="00B705E0">
        <w:rPr>
          <w:rFonts w:ascii="Century Gothic" w:hAnsi="Century Gothic" w:cs="Calibri"/>
          <w:lang w:val="pt-BR"/>
        </w:rPr>
        <w:t>professor tipografije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15. 5. Svjetski dan obitelji –moguće natjecanje roditelja i djece u čitanju knjižničarka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29. 5. Međunarodni dan jazza – pano, moguća glazbena večer uz predavanje, knjižničarka</w:t>
      </w:r>
    </w:p>
    <w:p w:rsidR="00E27B45" w:rsidRPr="00B705E0" w:rsidRDefault="00E27B45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>Lipanj</w:t>
      </w:r>
    </w:p>
    <w:p w:rsidR="0093461A" w:rsidRPr="00B705E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"/>
          <w:lang w:val="pt-BR"/>
        </w:rPr>
        <w:t>Plakat</w:t>
      </w:r>
      <w:r w:rsidR="002F613B" w:rsidRPr="00B705E0">
        <w:rPr>
          <w:rFonts w:ascii="Century Gothic" w:hAnsi="Century Gothic" w:cs="Calibri"/>
          <w:lang w:val="pt-BR"/>
        </w:rPr>
        <w:t xml:space="preserve"> „Najčit</w:t>
      </w:r>
      <w:r w:rsidR="00EC4807" w:rsidRPr="00B705E0">
        <w:rPr>
          <w:rFonts w:ascii="Century Gothic" w:hAnsi="Century Gothic" w:cs="Calibri"/>
          <w:lang w:val="pt-BR"/>
        </w:rPr>
        <w:t>atelji u šk. godini 2012./2013</w:t>
      </w:r>
      <w:r w:rsidRPr="00B705E0">
        <w:rPr>
          <w:rFonts w:ascii="Century Gothic" w:hAnsi="Century Gothic" w:cs="Calibri"/>
          <w:lang w:val="pt-BR"/>
        </w:rPr>
        <w:t>.“ knjižničarka</w:t>
      </w:r>
    </w:p>
    <w:p w:rsidR="0016780F" w:rsidRPr="00B705E0" w:rsidRDefault="0016780F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16780F" w:rsidRPr="00B705E0" w:rsidRDefault="0016780F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6E226A" w:rsidP="0093461A">
      <w:pPr>
        <w:autoSpaceDE w:val="0"/>
        <w:autoSpaceDN w:val="0"/>
        <w:adjustRightInd w:val="0"/>
        <w:rPr>
          <w:rFonts w:ascii="Century Gothic" w:hAnsi="Century Gothic" w:cs="Calibri-Bold"/>
          <w:b/>
          <w:bCs/>
          <w:lang w:val="pt-BR"/>
        </w:rPr>
      </w:pPr>
      <w:r w:rsidRPr="00B705E0">
        <w:rPr>
          <w:rFonts w:ascii="Century Gothic" w:hAnsi="Century Gothic" w:cs="Calibri-Bold"/>
          <w:b/>
          <w:bCs/>
          <w:lang w:val="pt-BR"/>
        </w:rPr>
        <w:t>VI</w:t>
      </w:r>
      <w:r w:rsidR="0093461A" w:rsidRPr="00B705E0">
        <w:rPr>
          <w:rFonts w:ascii="Century Gothic" w:hAnsi="Century Gothic" w:cs="Calibri-Bold"/>
          <w:b/>
          <w:bCs/>
          <w:lang w:val="pt-BR"/>
        </w:rPr>
        <w:t>. PROFESIONALNO INFORMIRANJE</w:t>
      </w:r>
    </w:p>
    <w:p w:rsidR="00F213F0" w:rsidRPr="00B705E0" w:rsidRDefault="00F213F0" w:rsidP="0093461A">
      <w:pPr>
        <w:autoSpaceDE w:val="0"/>
        <w:autoSpaceDN w:val="0"/>
        <w:adjustRightInd w:val="0"/>
        <w:rPr>
          <w:rFonts w:ascii="Century Gothic" w:hAnsi="Century Gothic" w:cs="SymbolMT"/>
          <w:lang w:val="pt-BR"/>
        </w:rPr>
      </w:pPr>
    </w:p>
    <w:p w:rsidR="006B466B" w:rsidRPr="00B705E0" w:rsidRDefault="006B466B" w:rsidP="0093461A">
      <w:pPr>
        <w:autoSpaceDE w:val="0"/>
        <w:autoSpaceDN w:val="0"/>
        <w:adjustRightInd w:val="0"/>
        <w:rPr>
          <w:rFonts w:ascii="Century Gothic" w:hAnsi="Century Gothic" w:cs="SymbolMT"/>
          <w:u w:val="single"/>
          <w:lang w:val="pt-BR"/>
        </w:rPr>
      </w:pPr>
    </w:p>
    <w:p w:rsidR="0093461A" w:rsidRPr="00B705E0" w:rsidRDefault="00080A96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u w:val="single"/>
          <w:lang w:val="pt-BR"/>
        </w:rPr>
      </w:pPr>
      <w:r w:rsidRPr="00B705E0">
        <w:rPr>
          <w:rFonts w:ascii="Century Gothic" w:hAnsi="Century Gothic" w:cs="SymbolMT"/>
          <w:u w:val="single"/>
          <w:lang w:val="pt-BR"/>
        </w:rPr>
        <w:t xml:space="preserve">NAZIV: PROFESIONALNO INFORMIRANJE </w:t>
      </w:r>
      <w:r w:rsidRPr="00B705E0">
        <w:rPr>
          <w:rFonts w:ascii="Century Gothic" w:hAnsi="Century Gothic" w:cs="Calibri-Bold"/>
          <w:bCs/>
          <w:u w:val="single"/>
          <w:lang w:val="pt-BR"/>
        </w:rPr>
        <w:t>UČENIKA 8. RAZREDA</w:t>
      </w:r>
    </w:p>
    <w:p w:rsidR="00F213F0" w:rsidRPr="00B705E0" w:rsidRDefault="00F213F0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CILJEVI: </w:t>
      </w:r>
      <w:r w:rsidRPr="00B705E0">
        <w:rPr>
          <w:rFonts w:ascii="Century Gothic" w:hAnsi="Century Gothic" w:cs="Calibri"/>
          <w:lang w:val="pt-BR"/>
        </w:rPr>
        <w:t>Upoznavanje s mogućnošću nastavka š</w:t>
      </w:r>
      <w:r w:rsidR="0016780F" w:rsidRPr="00B705E0">
        <w:rPr>
          <w:rFonts w:ascii="Century Gothic" w:hAnsi="Century Gothic" w:cs="Calibri"/>
          <w:lang w:val="pt-BR"/>
        </w:rPr>
        <w:t xml:space="preserve">kolovanja u </w:t>
      </w:r>
      <w:r w:rsidR="00F213F0" w:rsidRPr="00B705E0">
        <w:rPr>
          <w:rFonts w:ascii="Century Gothic" w:hAnsi="Century Gothic" w:cs="Calibri"/>
          <w:lang w:val="pt-BR"/>
        </w:rPr>
        <w:t xml:space="preserve">Školi primijenjenih umjetnosti </w:t>
      </w:r>
      <w:r w:rsidR="00935619" w:rsidRPr="00B705E0">
        <w:rPr>
          <w:rFonts w:ascii="Century Gothic" w:hAnsi="Century Gothic" w:cs="Calibri"/>
          <w:lang w:val="pt-BR"/>
        </w:rPr>
        <w:t>i</w:t>
      </w:r>
      <w:r w:rsidR="00F213F0" w:rsidRPr="00B705E0">
        <w:rPr>
          <w:rFonts w:ascii="Century Gothic" w:hAnsi="Century Gothic" w:cs="Calibri"/>
          <w:lang w:val="pt-BR"/>
        </w:rPr>
        <w:t xml:space="preserve"> dizajna </w:t>
      </w:r>
      <w:r w:rsidRPr="00B705E0">
        <w:rPr>
          <w:rFonts w:ascii="Century Gothic" w:hAnsi="Century Gothic" w:cs="Calibri"/>
          <w:lang w:val="pt-BR"/>
        </w:rPr>
        <w:t>i mogućnosti zapošljavanja i nastavka školovanja nakon završene srednje</w:t>
      </w:r>
      <w:r w:rsidR="00080A96" w:rsidRPr="00B705E0">
        <w:rPr>
          <w:rFonts w:ascii="Century Gothic" w:hAnsi="Century Gothic" w:cs="Calibri"/>
          <w:lang w:val="pt-BR"/>
        </w:rPr>
        <w:t xml:space="preserve"> </w:t>
      </w:r>
      <w:r w:rsidRPr="00B705E0">
        <w:rPr>
          <w:rFonts w:ascii="Century Gothic" w:hAnsi="Century Gothic" w:cs="Calibri"/>
          <w:lang w:val="pt-BR"/>
        </w:rPr>
        <w:t>škole</w:t>
      </w:r>
      <w:r w:rsidR="00B967E5" w:rsidRPr="00B705E0">
        <w:rPr>
          <w:rFonts w:ascii="Century Gothic" w:hAnsi="Century Gothic" w:cs="Calibri"/>
          <w:lang w:val="pt-BR"/>
        </w:rPr>
        <w:t>.</w:t>
      </w:r>
    </w:p>
    <w:p w:rsidR="00F213F0" w:rsidRPr="00B705E0" w:rsidRDefault="00F213F0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NAMJENA: </w:t>
      </w:r>
      <w:r w:rsidRPr="00B705E0">
        <w:rPr>
          <w:rFonts w:ascii="Century Gothic" w:hAnsi="Century Gothic" w:cs="Calibri"/>
          <w:lang w:val="pt-BR"/>
        </w:rPr>
        <w:t>Učenike i roditelje osmih razreda osnovnih škola zainteresirati za upis u</w:t>
      </w:r>
      <w:r w:rsidR="00F213F0" w:rsidRPr="00B705E0">
        <w:rPr>
          <w:rFonts w:ascii="Century Gothic" w:hAnsi="Century Gothic" w:cs="Calibri"/>
          <w:lang w:val="pt-BR"/>
        </w:rPr>
        <w:t xml:space="preserve"> </w:t>
      </w:r>
      <w:r w:rsidRPr="00B705E0">
        <w:rPr>
          <w:rFonts w:ascii="Century Gothic" w:hAnsi="Century Gothic" w:cs="Calibri"/>
          <w:lang w:val="pt-BR"/>
        </w:rPr>
        <w:t>našu školu</w:t>
      </w:r>
    </w:p>
    <w:p w:rsidR="00F213F0" w:rsidRPr="00B705E0" w:rsidRDefault="00F213F0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NOSITELJI: </w:t>
      </w:r>
      <w:r w:rsidR="00935619" w:rsidRPr="00B705E0">
        <w:rPr>
          <w:rFonts w:ascii="Century Gothic" w:hAnsi="Century Gothic" w:cs="Calibri"/>
          <w:lang w:val="pt-BR"/>
        </w:rPr>
        <w:t>Psihologinja, ravnatelj i</w:t>
      </w:r>
      <w:r w:rsidR="00F213F0" w:rsidRPr="00B705E0">
        <w:rPr>
          <w:rFonts w:ascii="Century Gothic" w:hAnsi="Century Gothic" w:cs="Calibri"/>
          <w:lang w:val="pt-BR"/>
        </w:rPr>
        <w:t xml:space="preserve"> voditelji odjela sa suradnicima</w:t>
      </w:r>
      <w:r w:rsidR="00B967E5" w:rsidRPr="00B705E0">
        <w:rPr>
          <w:rFonts w:ascii="Century Gothic" w:hAnsi="Century Gothic" w:cs="Calibri"/>
          <w:lang w:val="pt-BR"/>
        </w:rPr>
        <w:t>.</w:t>
      </w:r>
    </w:p>
    <w:p w:rsidR="00F213F0" w:rsidRPr="00B705E0" w:rsidRDefault="00F213F0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>NAČIN</w:t>
      </w:r>
      <w:r w:rsidR="00F213F0" w:rsidRPr="00B705E0">
        <w:rPr>
          <w:rFonts w:ascii="Century Gothic" w:hAnsi="Century Gothic" w:cs="Calibri-Bold"/>
          <w:bCs/>
          <w:lang w:val="pt-BR"/>
        </w:rPr>
        <w:t xml:space="preserve"> </w:t>
      </w:r>
      <w:r w:rsidRPr="00B705E0">
        <w:rPr>
          <w:rFonts w:ascii="Century Gothic" w:hAnsi="Century Gothic" w:cs="Calibri-Bold"/>
          <w:bCs/>
          <w:lang w:val="pt-BR"/>
        </w:rPr>
        <w:t>REALIZACIJE:</w:t>
      </w:r>
      <w:r w:rsidRPr="00B705E0">
        <w:rPr>
          <w:rFonts w:ascii="Century Gothic" w:hAnsi="Century Gothic" w:cs="Calibri"/>
          <w:lang w:val="pt-BR"/>
        </w:rPr>
        <w:t>Priprema tiskanih materijala, priprema teksta o školi za brošuru za Zavod</w:t>
      </w:r>
      <w:r w:rsidR="00F213F0" w:rsidRPr="00B705E0">
        <w:rPr>
          <w:rFonts w:ascii="Century Gothic" w:hAnsi="Century Gothic" w:cs="Calibri-Bold"/>
          <w:bCs/>
          <w:lang w:val="pt-BR"/>
        </w:rPr>
        <w:t xml:space="preserve"> </w:t>
      </w:r>
      <w:r w:rsidRPr="00B705E0">
        <w:rPr>
          <w:rFonts w:ascii="Century Gothic" w:hAnsi="Century Gothic" w:cs="Calibri"/>
          <w:lang w:val="pt-BR"/>
        </w:rPr>
        <w:t>za zapošljavanje, prezentacije škole, uređenje štanda škole, priprema</w:t>
      </w:r>
      <w:r w:rsidR="00F213F0" w:rsidRPr="00B705E0">
        <w:rPr>
          <w:rFonts w:ascii="Century Gothic" w:hAnsi="Century Gothic" w:cs="Calibri-Bold"/>
          <w:bCs/>
          <w:lang w:val="pt-BR"/>
        </w:rPr>
        <w:t xml:space="preserve"> </w:t>
      </w:r>
      <w:r w:rsidRPr="00B705E0">
        <w:rPr>
          <w:rFonts w:ascii="Century Gothic" w:hAnsi="Century Gothic" w:cs="Calibri"/>
          <w:lang w:val="pt-BR"/>
        </w:rPr>
        <w:t>mogućih izvora informacija, predavanja putem satova razrednika,</w:t>
      </w:r>
      <w:r w:rsidR="00F213F0" w:rsidRPr="00B705E0">
        <w:rPr>
          <w:rFonts w:ascii="Century Gothic" w:hAnsi="Century Gothic" w:cs="Calibri-Bold"/>
          <w:bCs/>
          <w:lang w:val="pt-BR"/>
        </w:rPr>
        <w:t xml:space="preserve"> </w:t>
      </w:r>
      <w:r w:rsidRPr="00B705E0">
        <w:rPr>
          <w:rFonts w:ascii="Century Gothic" w:hAnsi="Century Gothic" w:cs="Calibri"/>
          <w:lang w:val="pt-BR"/>
        </w:rPr>
        <w:t>roditeljskih sastanaka</w:t>
      </w:r>
      <w:r w:rsidR="00F213F0" w:rsidRPr="00B705E0">
        <w:rPr>
          <w:rFonts w:ascii="Century Gothic" w:hAnsi="Century Gothic" w:cs="Calibri-Bold"/>
          <w:bCs/>
          <w:lang w:val="pt-BR"/>
        </w:rPr>
        <w:t xml:space="preserve">, </w:t>
      </w:r>
      <w:r w:rsidRPr="00B705E0">
        <w:rPr>
          <w:rFonts w:ascii="Century Gothic" w:hAnsi="Century Gothic" w:cs="Calibri"/>
          <w:lang w:val="pt-BR"/>
        </w:rPr>
        <w:t>suradnja sa Zavodom za zapošljavanje u području profesionalnog</w:t>
      </w:r>
      <w:r w:rsidR="00F213F0" w:rsidRPr="00B705E0">
        <w:rPr>
          <w:rFonts w:ascii="Century Gothic" w:hAnsi="Century Gothic" w:cs="Calibri-Bold"/>
          <w:bCs/>
          <w:lang w:val="pt-BR"/>
        </w:rPr>
        <w:t xml:space="preserve">  i</w:t>
      </w:r>
      <w:r w:rsidRPr="00B705E0">
        <w:rPr>
          <w:rFonts w:ascii="Century Gothic" w:hAnsi="Century Gothic" w:cs="Calibri"/>
          <w:lang w:val="pt-BR"/>
        </w:rPr>
        <w:t>nformiranja učenika završ</w:t>
      </w:r>
      <w:r w:rsidR="00F213F0" w:rsidRPr="00B705E0">
        <w:rPr>
          <w:rFonts w:ascii="Century Gothic" w:hAnsi="Century Gothic" w:cs="Calibri"/>
          <w:lang w:val="pt-BR"/>
        </w:rPr>
        <w:t>nih razreda (</w:t>
      </w:r>
      <w:r w:rsidRPr="00B705E0">
        <w:rPr>
          <w:rFonts w:ascii="Century Gothic" w:hAnsi="Century Gothic" w:cs="Calibri"/>
          <w:lang w:val="pt-BR"/>
        </w:rPr>
        <w:t>provedba ankete, profesionalnousmjeravanje)</w:t>
      </w:r>
      <w:r w:rsidR="00B967E5" w:rsidRPr="00B705E0">
        <w:rPr>
          <w:rFonts w:ascii="Century Gothic" w:hAnsi="Century Gothic" w:cs="Calibri"/>
          <w:lang w:val="pt-BR"/>
        </w:rPr>
        <w:t>.</w:t>
      </w:r>
    </w:p>
    <w:p w:rsidR="00935619" w:rsidRPr="00B705E0" w:rsidRDefault="00935619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VREMENIK: </w:t>
      </w:r>
      <w:r w:rsidRPr="00B705E0">
        <w:rPr>
          <w:rFonts w:ascii="Century Gothic" w:hAnsi="Century Gothic" w:cs="Calibri"/>
          <w:lang w:val="pt-BR"/>
        </w:rPr>
        <w:t>travanj, svibanj</w:t>
      </w:r>
      <w:r w:rsidR="00BE31AE" w:rsidRPr="00B705E0">
        <w:rPr>
          <w:rFonts w:ascii="Century Gothic" w:hAnsi="Century Gothic" w:cs="Calibri"/>
          <w:lang w:val="pt-BR"/>
        </w:rPr>
        <w:t xml:space="preserve"> 2013</w:t>
      </w:r>
      <w:r w:rsidR="00F54A30" w:rsidRPr="00B705E0">
        <w:rPr>
          <w:rFonts w:ascii="Century Gothic" w:hAnsi="Century Gothic" w:cs="Calibri"/>
          <w:lang w:val="pt-BR"/>
        </w:rPr>
        <w:t>.</w:t>
      </w:r>
    </w:p>
    <w:p w:rsidR="00F213F0" w:rsidRPr="00B705E0" w:rsidRDefault="00F213F0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TROŠKOVNIK: </w:t>
      </w:r>
      <w:r w:rsidRPr="00B705E0">
        <w:rPr>
          <w:rFonts w:ascii="Century Gothic" w:hAnsi="Century Gothic" w:cs="Calibri"/>
          <w:lang w:val="pt-BR"/>
        </w:rPr>
        <w:t>1.000,00 kn</w:t>
      </w:r>
    </w:p>
    <w:p w:rsidR="00F213F0" w:rsidRPr="00B705E0" w:rsidRDefault="00F213F0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F213F0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lastRenderedPageBreak/>
        <w:t xml:space="preserve">VREDNOVANJE: </w:t>
      </w:r>
      <w:r w:rsidRPr="00B705E0">
        <w:rPr>
          <w:rFonts w:ascii="Century Gothic" w:hAnsi="Century Gothic" w:cs="Calibri"/>
          <w:lang w:val="pt-BR"/>
        </w:rPr>
        <w:t>Zainteresiranost učenika za nastavak školovanja u našoj školi</w:t>
      </w:r>
      <w:r w:rsidR="00B967E5" w:rsidRPr="00B705E0">
        <w:rPr>
          <w:rFonts w:ascii="Century Gothic" w:hAnsi="Century Gothic" w:cs="Calibri"/>
          <w:lang w:val="pt-BR"/>
        </w:rPr>
        <w:t>.</w:t>
      </w:r>
      <w:r w:rsidRPr="00B705E0">
        <w:rPr>
          <w:rFonts w:ascii="Century Gothic" w:hAnsi="Century Gothic" w:cs="Calibri"/>
          <w:lang w:val="pt-BR"/>
        </w:rPr>
        <w:t xml:space="preserve"> </w:t>
      </w:r>
    </w:p>
    <w:p w:rsidR="00F213F0" w:rsidRPr="00B705E0" w:rsidRDefault="00F213F0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080A96" w:rsidRPr="00B705E0" w:rsidRDefault="00080A96" w:rsidP="0093461A">
      <w:pPr>
        <w:autoSpaceDE w:val="0"/>
        <w:autoSpaceDN w:val="0"/>
        <w:adjustRightInd w:val="0"/>
        <w:rPr>
          <w:rFonts w:ascii="Century Gothic" w:hAnsi="Century Gothic" w:cs="Calibri-Bold"/>
          <w:b/>
          <w:bCs/>
          <w:lang w:val="pt-BR"/>
        </w:rPr>
      </w:pPr>
    </w:p>
    <w:p w:rsidR="0093461A" w:rsidRPr="00B705E0" w:rsidRDefault="006E226A" w:rsidP="0093461A">
      <w:pPr>
        <w:autoSpaceDE w:val="0"/>
        <w:autoSpaceDN w:val="0"/>
        <w:adjustRightInd w:val="0"/>
        <w:rPr>
          <w:rFonts w:ascii="Century Gothic" w:hAnsi="Century Gothic" w:cs="Calibri-Bold"/>
          <w:b/>
          <w:bCs/>
          <w:lang w:val="pt-BR"/>
        </w:rPr>
      </w:pPr>
      <w:r w:rsidRPr="00B705E0">
        <w:rPr>
          <w:rFonts w:ascii="Century Gothic" w:hAnsi="Century Gothic" w:cs="Calibri-Bold"/>
          <w:b/>
          <w:bCs/>
          <w:lang w:val="pt-BR"/>
        </w:rPr>
        <w:t>VII</w:t>
      </w:r>
      <w:r w:rsidR="0093461A" w:rsidRPr="00B705E0">
        <w:rPr>
          <w:rFonts w:ascii="Century Gothic" w:hAnsi="Century Gothic" w:cs="Calibri-Bold"/>
          <w:b/>
          <w:bCs/>
          <w:lang w:val="pt-BR"/>
        </w:rPr>
        <w:t>. IZDAVAČKA DJELATNOST ŠKOLE</w:t>
      </w:r>
    </w:p>
    <w:p w:rsidR="003321A0" w:rsidRPr="00B705E0" w:rsidRDefault="003321A0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>Promidžbeni materijali (letak, plakat)</w:t>
      </w:r>
      <w:r w:rsidR="002B67E9" w:rsidRPr="00B705E0">
        <w:rPr>
          <w:rFonts w:ascii="Century Gothic" w:hAnsi="Century Gothic" w:cs="Calibri-Bold"/>
          <w:bCs/>
          <w:lang w:val="pt-BR"/>
        </w:rPr>
        <w:t xml:space="preserve">, </w:t>
      </w:r>
      <w:r w:rsidR="00526229" w:rsidRPr="00B705E0">
        <w:rPr>
          <w:rFonts w:ascii="Century Gothic" w:hAnsi="Century Gothic" w:cs="Calibri-Bold"/>
          <w:bCs/>
          <w:lang w:val="pt-BR"/>
        </w:rPr>
        <w:t>k</w:t>
      </w:r>
      <w:r w:rsidR="002B67E9" w:rsidRPr="00B705E0">
        <w:rPr>
          <w:rFonts w:ascii="Century Gothic" w:hAnsi="Century Gothic" w:cs="Calibri-Bold"/>
          <w:bCs/>
          <w:lang w:val="pt-BR"/>
        </w:rPr>
        <w:t>atalog izložbe</w:t>
      </w:r>
    </w:p>
    <w:p w:rsidR="007040B6" w:rsidRPr="00B705E0" w:rsidRDefault="0093461A" w:rsidP="007040B6">
      <w:pPr>
        <w:pStyle w:val="StandardWeb"/>
        <w:spacing w:line="255" w:lineRule="atLeast"/>
      </w:pPr>
      <w:r w:rsidRPr="00B705E0">
        <w:rPr>
          <w:rFonts w:ascii="Century Gothic" w:hAnsi="Century Gothic" w:cs="Calibri-Bold"/>
          <w:bCs/>
        </w:rPr>
        <w:t>Web stranice</w:t>
      </w:r>
      <w:r w:rsidR="006B466B" w:rsidRPr="00B705E0">
        <w:rPr>
          <w:rFonts w:ascii="Century Gothic" w:hAnsi="Century Gothic" w:cs="Calibri-Bold"/>
          <w:bCs/>
        </w:rPr>
        <w:t>:</w:t>
      </w:r>
      <w:r w:rsidRPr="00B705E0">
        <w:rPr>
          <w:rFonts w:ascii="Century Gothic" w:hAnsi="Century Gothic" w:cs="Calibri-Bold"/>
          <w:bCs/>
        </w:rPr>
        <w:t xml:space="preserve"> </w:t>
      </w:r>
      <w:hyperlink r:id="rId9" w:history="1">
        <w:r w:rsidR="007040B6" w:rsidRPr="00B705E0">
          <w:rPr>
            <w:rStyle w:val="Hiperveza"/>
            <w:rFonts w:ascii="Century Gothic" w:hAnsi="Century Gothic" w:cs="Arial"/>
            <w:color w:val="auto"/>
            <w:u w:val="none"/>
          </w:rPr>
          <w:t>http://ss-primijenjenihumjetnostiidizajna-pu.skole.hr</w:t>
        </w:r>
      </w:hyperlink>
      <w:r w:rsidR="00FE4BF2" w:rsidRPr="00B705E0">
        <w:t xml:space="preserve"> ,                      </w:t>
      </w:r>
      <w:r w:rsidR="00FE4BF2" w:rsidRPr="00B705E0">
        <w:rPr>
          <w:rFonts w:ascii="Century Gothic" w:hAnsi="Century Gothic"/>
        </w:rPr>
        <w:t>www.spudpula.com</w:t>
      </w:r>
    </w:p>
    <w:p w:rsidR="00FE4BF2" w:rsidRPr="00B705E0" w:rsidRDefault="00FE4BF2" w:rsidP="007040B6">
      <w:pPr>
        <w:pStyle w:val="StandardWeb"/>
        <w:spacing w:line="255" w:lineRule="atLeast"/>
        <w:rPr>
          <w:rFonts w:ascii="Century Gothic" w:hAnsi="Century Gothic" w:cs="Arial"/>
        </w:rPr>
      </w:pPr>
      <w:r w:rsidRPr="00B705E0">
        <w:t xml:space="preserve">                             </w:t>
      </w:r>
    </w:p>
    <w:p w:rsidR="003321A0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CILJEVI: </w:t>
      </w:r>
      <w:r w:rsidR="00AB1C8F" w:rsidRPr="00B705E0">
        <w:rPr>
          <w:rFonts w:ascii="Century Gothic" w:hAnsi="Century Gothic" w:cs="Calibri"/>
          <w:lang w:val="pt-BR"/>
        </w:rPr>
        <w:t>P</w:t>
      </w:r>
      <w:r w:rsidRPr="00B705E0">
        <w:rPr>
          <w:rFonts w:ascii="Century Gothic" w:hAnsi="Century Gothic" w:cs="Calibri"/>
          <w:lang w:val="pt-BR"/>
        </w:rPr>
        <w:t>romidžba rada škole</w:t>
      </w:r>
      <w:r w:rsidR="00B967E5" w:rsidRPr="00B705E0">
        <w:rPr>
          <w:rFonts w:ascii="Century Gothic" w:hAnsi="Century Gothic" w:cs="Calibri"/>
          <w:lang w:val="pt-BR"/>
        </w:rPr>
        <w:t>.</w:t>
      </w:r>
    </w:p>
    <w:p w:rsidR="00935619" w:rsidRPr="00B705E0" w:rsidRDefault="00935619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NAMJENA: </w:t>
      </w:r>
      <w:r w:rsidR="00AB1C8F" w:rsidRPr="00B705E0">
        <w:rPr>
          <w:rFonts w:ascii="Century Gothic" w:hAnsi="Century Gothic" w:cs="Calibri"/>
          <w:lang w:val="pt-BR"/>
        </w:rPr>
        <w:t>S</w:t>
      </w:r>
      <w:r w:rsidRPr="00B705E0">
        <w:rPr>
          <w:rFonts w:ascii="Century Gothic" w:hAnsi="Century Gothic" w:cs="Calibri"/>
          <w:lang w:val="pt-BR"/>
        </w:rPr>
        <w:t>vim učenicima i profesorima te zainteresiranima za rad škole</w:t>
      </w:r>
      <w:r w:rsidR="00B967E5" w:rsidRPr="00B705E0">
        <w:rPr>
          <w:rFonts w:ascii="Century Gothic" w:hAnsi="Century Gothic" w:cs="Calibri"/>
          <w:lang w:val="pt-BR"/>
        </w:rPr>
        <w:t>.</w:t>
      </w:r>
    </w:p>
    <w:p w:rsidR="003321A0" w:rsidRPr="00B705E0" w:rsidRDefault="003321A0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B629C6" w:rsidRPr="00B705E0" w:rsidRDefault="0093461A" w:rsidP="00FD6817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NOSITELJI: </w:t>
      </w:r>
      <w:r w:rsidR="00AB1C8F" w:rsidRPr="00B705E0">
        <w:rPr>
          <w:rFonts w:ascii="Century Gothic" w:hAnsi="Century Gothic" w:cs="Calibri"/>
          <w:lang w:val="pt-BR"/>
        </w:rPr>
        <w:t>R</w:t>
      </w:r>
      <w:r w:rsidR="003321A0" w:rsidRPr="00B705E0">
        <w:rPr>
          <w:rFonts w:ascii="Century Gothic" w:hAnsi="Century Gothic" w:cs="Calibri"/>
          <w:lang w:val="pt-BR"/>
        </w:rPr>
        <w:t>avnatelji</w:t>
      </w:r>
      <w:r w:rsidR="00B629C6" w:rsidRPr="00B705E0">
        <w:rPr>
          <w:rFonts w:ascii="Century Gothic" w:hAnsi="Century Gothic" w:cs="Calibri"/>
          <w:lang w:val="pt-BR"/>
        </w:rPr>
        <w:t>, stručni suradnici, nastavnici škole</w:t>
      </w:r>
      <w:r w:rsidR="00B967E5" w:rsidRPr="00B705E0">
        <w:rPr>
          <w:rFonts w:ascii="Century Gothic" w:hAnsi="Century Gothic" w:cs="Calibri"/>
          <w:lang w:val="pt-BR"/>
        </w:rPr>
        <w:t>.</w:t>
      </w:r>
    </w:p>
    <w:p w:rsidR="00B629C6" w:rsidRPr="00B705E0" w:rsidRDefault="00B629C6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3321A0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NAČIN </w:t>
      </w:r>
      <w:r w:rsidR="0093461A" w:rsidRPr="00B705E0">
        <w:rPr>
          <w:rFonts w:ascii="Century Gothic" w:hAnsi="Century Gothic" w:cs="Calibri-Bold"/>
          <w:bCs/>
          <w:lang w:val="pt-BR"/>
        </w:rPr>
        <w:t>REALIZACIJE:</w:t>
      </w:r>
      <w:r w:rsidRPr="00B705E0">
        <w:rPr>
          <w:rFonts w:ascii="Century Gothic" w:hAnsi="Century Gothic" w:cs="Calibri-Bold"/>
          <w:bCs/>
          <w:lang w:val="pt-BR"/>
        </w:rPr>
        <w:t xml:space="preserve"> </w:t>
      </w:r>
      <w:r w:rsidR="0093461A" w:rsidRPr="00B705E0">
        <w:rPr>
          <w:rFonts w:ascii="Century Gothic" w:hAnsi="Century Gothic" w:cs="Calibri"/>
          <w:lang w:val="pt-BR"/>
        </w:rPr>
        <w:t>Praćenje događanja u školi i evidentiranje putem kalendara aktivnosti</w:t>
      </w:r>
    </w:p>
    <w:p w:rsidR="003321A0" w:rsidRPr="00B705E0" w:rsidRDefault="003321A0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VREMENIK: </w:t>
      </w:r>
      <w:r w:rsidR="00AB1C8F" w:rsidRPr="00B705E0">
        <w:rPr>
          <w:rFonts w:ascii="Century Gothic" w:hAnsi="Century Gothic" w:cs="Calibri"/>
          <w:lang w:val="pt-BR"/>
        </w:rPr>
        <w:t>T</w:t>
      </w:r>
      <w:r w:rsidR="00B967E5" w:rsidRPr="00B705E0">
        <w:rPr>
          <w:rFonts w:ascii="Century Gothic" w:hAnsi="Century Gothic" w:cs="Calibri"/>
          <w:lang w:val="pt-BR"/>
        </w:rPr>
        <w:t>ijekom godine.</w:t>
      </w:r>
    </w:p>
    <w:p w:rsidR="003321A0" w:rsidRPr="00B705E0" w:rsidRDefault="003321A0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3321A0" w:rsidRPr="00B705E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TROŠKOVNIK: </w:t>
      </w:r>
      <w:r w:rsidR="00AB1C8F" w:rsidRPr="00B705E0">
        <w:rPr>
          <w:rFonts w:ascii="Century Gothic" w:hAnsi="Century Gothic" w:cs="Calibri"/>
          <w:lang w:val="pt-BR"/>
        </w:rPr>
        <w:t>T</w:t>
      </w:r>
      <w:r w:rsidR="003321A0" w:rsidRPr="00B705E0">
        <w:rPr>
          <w:rFonts w:ascii="Century Gothic" w:hAnsi="Century Gothic" w:cs="Calibri"/>
          <w:lang w:val="pt-BR"/>
        </w:rPr>
        <w:t>roškove</w:t>
      </w:r>
      <w:r w:rsidRPr="00B705E0">
        <w:rPr>
          <w:rFonts w:ascii="Century Gothic" w:hAnsi="Century Gothic" w:cs="Calibri"/>
          <w:lang w:val="pt-BR"/>
        </w:rPr>
        <w:t xml:space="preserve"> snosi Škola</w:t>
      </w:r>
      <w:r w:rsidR="002B67E9" w:rsidRPr="00B705E0">
        <w:rPr>
          <w:rFonts w:ascii="Century Gothic" w:hAnsi="Century Gothic" w:cs="Calibri"/>
          <w:lang w:val="pt-BR"/>
        </w:rPr>
        <w:t xml:space="preserve"> </w:t>
      </w:r>
      <w:r w:rsidR="00935619" w:rsidRPr="00B705E0">
        <w:rPr>
          <w:rFonts w:ascii="Century Gothic" w:hAnsi="Century Gothic" w:cs="Calibri"/>
          <w:lang w:val="pt-BR"/>
        </w:rPr>
        <w:t>i</w:t>
      </w:r>
      <w:r w:rsidR="002B67E9" w:rsidRPr="00B705E0">
        <w:rPr>
          <w:rFonts w:ascii="Century Gothic" w:hAnsi="Century Gothic" w:cs="Calibri"/>
          <w:lang w:val="pt-BR"/>
        </w:rPr>
        <w:t xml:space="preserve"> Grad Pula</w:t>
      </w:r>
      <w:r w:rsidR="00B967E5" w:rsidRPr="00B705E0">
        <w:rPr>
          <w:rFonts w:ascii="Century Gothic" w:hAnsi="Century Gothic" w:cs="Calibri"/>
          <w:lang w:val="pt-BR"/>
        </w:rPr>
        <w:t>.</w:t>
      </w:r>
    </w:p>
    <w:p w:rsidR="003321A0" w:rsidRPr="00B705E0" w:rsidRDefault="003321A0" w:rsidP="003321A0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705E0" w:rsidRDefault="0093461A" w:rsidP="003321A0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VREDNOVANJE: </w:t>
      </w:r>
      <w:r w:rsidR="00AB1C8F" w:rsidRPr="00B705E0">
        <w:rPr>
          <w:rFonts w:ascii="Century Gothic" w:hAnsi="Century Gothic" w:cs="Calibri"/>
          <w:lang w:val="pt-BR"/>
        </w:rPr>
        <w:t>Z</w:t>
      </w:r>
      <w:r w:rsidRPr="00B705E0">
        <w:rPr>
          <w:rFonts w:ascii="Century Gothic" w:hAnsi="Century Gothic" w:cs="Calibri"/>
          <w:lang w:val="pt-BR"/>
        </w:rPr>
        <w:t>adovoljstvo učenika, roditelja, profesora; izvješće o radu na kraju</w:t>
      </w:r>
      <w:r w:rsidR="003321A0" w:rsidRPr="00B705E0">
        <w:rPr>
          <w:rFonts w:ascii="Century Gothic" w:hAnsi="Century Gothic" w:cs="Calibri"/>
          <w:lang w:val="pt-BR"/>
        </w:rPr>
        <w:t xml:space="preserve"> </w:t>
      </w:r>
      <w:r w:rsidRPr="00B705E0">
        <w:rPr>
          <w:rFonts w:ascii="Century Gothic" w:hAnsi="Century Gothic" w:cs="Calibri"/>
          <w:lang w:val="pt-BR"/>
        </w:rPr>
        <w:t>školske godine, slika škole u gradu i okolici</w:t>
      </w:r>
      <w:r w:rsidR="00B967E5" w:rsidRPr="00B705E0">
        <w:rPr>
          <w:rFonts w:ascii="Century Gothic" w:hAnsi="Century Gothic" w:cs="Calibri"/>
          <w:lang w:val="pt-BR"/>
        </w:rPr>
        <w:t>.</w:t>
      </w:r>
    </w:p>
    <w:p w:rsidR="00DC688E" w:rsidRPr="00B705E0" w:rsidRDefault="00DC688E" w:rsidP="003321A0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</w:p>
    <w:p w:rsidR="00DC688E" w:rsidRPr="00B705E0" w:rsidRDefault="00DC688E" w:rsidP="003321A0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</w:p>
    <w:p w:rsidR="00B6588E" w:rsidRPr="00B705E0" w:rsidRDefault="00B6588E" w:rsidP="003321A0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</w:p>
    <w:p w:rsidR="00DC688E" w:rsidRPr="00B705E0" w:rsidRDefault="006E226A" w:rsidP="00DC688E">
      <w:pPr>
        <w:autoSpaceDE w:val="0"/>
        <w:autoSpaceDN w:val="0"/>
        <w:adjustRightInd w:val="0"/>
        <w:rPr>
          <w:rFonts w:ascii="Century Gothic" w:hAnsi="Century Gothic" w:cs="Arial"/>
          <w:b/>
          <w:lang w:val="pt-BR"/>
        </w:rPr>
      </w:pPr>
      <w:r w:rsidRPr="00B705E0">
        <w:rPr>
          <w:rFonts w:ascii="Century Gothic" w:hAnsi="Century Gothic" w:cs="Calibri-Bold"/>
          <w:b/>
          <w:bCs/>
          <w:lang w:val="pt-BR"/>
        </w:rPr>
        <w:t>VIII</w:t>
      </w:r>
      <w:r w:rsidR="00DC688E" w:rsidRPr="00B705E0">
        <w:rPr>
          <w:rFonts w:ascii="Century Gothic" w:hAnsi="Century Gothic" w:cs="Calibri-Bold"/>
          <w:b/>
          <w:bCs/>
          <w:lang w:val="pt-BR"/>
        </w:rPr>
        <w:t xml:space="preserve">. </w:t>
      </w:r>
      <w:r w:rsidR="0029259B" w:rsidRPr="00B705E0">
        <w:rPr>
          <w:rFonts w:ascii="Century Gothic" w:hAnsi="Century Gothic" w:cs="Arial"/>
          <w:b/>
          <w:lang w:val="pt-BR"/>
        </w:rPr>
        <w:t>MATURALNO PUTOVANJE</w:t>
      </w:r>
      <w:r w:rsidR="00DC688E" w:rsidRPr="00B705E0">
        <w:rPr>
          <w:rFonts w:ascii="Century Gothic" w:hAnsi="Century Gothic" w:cs="Arial"/>
          <w:b/>
          <w:lang w:val="pt-BR"/>
        </w:rPr>
        <w:t xml:space="preserve"> </w:t>
      </w:r>
      <w:r w:rsidR="00DC688E" w:rsidRPr="00B705E0">
        <w:rPr>
          <w:rFonts w:ascii="Century Gothic" w:hAnsi="Century Gothic" w:cs="Arial"/>
          <w:b/>
          <w:lang w:val="pt-BR"/>
        </w:rPr>
        <w:br/>
      </w:r>
    </w:p>
    <w:p w:rsidR="00DC688E" w:rsidRPr="00B705E0" w:rsidRDefault="00DC688E" w:rsidP="00DC688E">
      <w:pPr>
        <w:autoSpaceDE w:val="0"/>
        <w:autoSpaceDN w:val="0"/>
        <w:adjustRightInd w:val="0"/>
        <w:rPr>
          <w:rFonts w:ascii="Century Gothic" w:hAnsi="Century Gothic" w:cs="Arial"/>
          <w:u w:val="single"/>
          <w:lang w:val="pt-BR"/>
        </w:rPr>
      </w:pPr>
      <w:r w:rsidRPr="00B705E0">
        <w:rPr>
          <w:rFonts w:ascii="Century Gothic" w:hAnsi="Century Gothic" w:cs="Arial"/>
          <w:u w:val="single"/>
          <w:lang w:val="pt-BR"/>
        </w:rPr>
        <w:t>NAZIV:  MATURALNO PUTOVANJE</w:t>
      </w:r>
    </w:p>
    <w:p w:rsidR="00B46F2E" w:rsidRPr="00B705E0" w:rsidRDefault="00B46F2E" w:rsidP="00B46F2E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pt-BR"/>
        </w:rPr>
      </w:pPr>
    </w:p>
    <w:p w:rsidR="00B46F2E" w:rsidRPr="00B705E0" w:rsidRDefault="00B46F2E" w:rsidP="00B46F2E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CILJEVI: </w:t>
      </w:r>
      <w:r w:rsidR="00AB1C8F" w:rsidRPr="00B705E0">
        <w:rPr>
          <w:rFonts w:ascii="Century Gothic" w:hAnsi="Century Gothic" w:cs="Calibri"/>
          <w:lang w:val="pt-BR"/>
        </w:rPr>
        <w:t>U</w:t>
      </w:r>
      <w:r w:rsidRPr="00B705E0">
        <w:rPr>
          <w:rFonts w:ascii="Century Gothic" w:hAnsi="Century Gothic" w:cs="Calibri"/>
          <w:lang w:val="pt-BR"/>
        </w:rPr>
        <w:t xml:space="preserve">poznavanje drugih sredina, njihovih </w:t>
      </w:r>
      <w:r w:rsidR="00986109" w:rsidRPr="00B705E0">
        <w:rPr>
          <w:rFonts w:ascii="Century Gothic" w:hAnsi="Century Gothic" w:cs="Calibri"/>
          <w:lang w:val="pt-BR"/>
        </w:rPr>
        <w:t>kulturnih</w:t>
      </w:r>
      <w:r w:rsidR="00935619" w:rsidRPr="00B705E0">
        <w:rPr>
          <w:rFonts w:ascii="Century Gothic" w:hAnsi="Century Gothic" w:cs="Calibri"/>
          <w:lang w:val="pt-BR"/>
        </w:rPr>
        <w:t xml:space="preserve"> i povijesnih znamenitosti i </w:t>
      </w:r>
      <w:r w:rsidRPr="00B705E0">
        <w:rPr>
          <w:rFonts w:ascii="Century Gothic" w:hAnsi="Century Gothic" w:cs="Calibri"/>
          <w:lang w:val="pt-BR"/>
        </w:rPr>
        <w:t>prirodno</w:t>
      </w:r>
      <w:r w:rsidR="00986109" w:rsidRPr="00B705E0">
        <w:rPr>
          <w:rFonts w:ascii="Century Gothic" w:hAnsi="Century Gothic" w:cs="Calibri"/>
          <w:lang w:val="pt-BR"/>
        </w:rPr>
        <w:t xml:space="preserve"> </w:t>
      </w:r>
      <w:r w:rsidR="00935619" w:rsidRPr="00B705E0">
        <w:rPr>
          <w:rFonts w:ascii="Century Gothic" w:hAnsi="Century Gothic" w:cs="Calibri"/>
          <w:lang w:val="pt-BR"/>
        </w:rPr>
        <w:t>geografskih obilježja</w:t>
      </w:r>
    </w:p>
    <w:p w:rsidR="00B46F2E" w:rsidRPr="00B705E0" w:rsidRDefault="00B46F2E" w:rsidP="00B46F2E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B46F2E" w:rsidRPr="00B705E0" w:rsidRDefault="00B46F2E" w:rsidP="00B46F2E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NAMJENA: </w:t>
      </w:r>
      <w:r w:rsidR="007A6D77" w:rsidRPr="00B705E0">
        <w:rPr>
          <w:rFonts w:ascii="Century Gothic" w:hAnsi="Century Gothic" w:cs="Calibri"/>
          <w:lang w:val="pt-BR"/>
        </w:rPr>
        <w:t>u</w:t>
      </w:r>
      <w:r w:rsidRPr="00B705E0">
        <w:rPr>
          <w:rFonts w:ascii="Century Gothic" w:hAnsi="Century Gothic" w:cs="Calibri"/>
          <w:lang w:val="pt-BR"/>
        </w:rPr>
        <w:t xml:space="preserve">čenicima završnog razreda </w:t>
      </w:r>
    </w:p>
    <w:p w:rsidR="00B46F2E" w:rsidRPr="00B705E0" w:rsidRDefault="00B46F2E" w:rsidP="00B46F2E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/>
          <w:bCs/>
          <w:lang w:val="pt-BR"/>
        </w:rPr>
        <w:t xml:space="preserve">- </w:t>
      </w:r>
      <w:r w:rsidRPr="00B705E0">
        <w:rPr>
          <w:rFonts w:ascii="Century Gothic" w:hAnsi="Century Gothic" w:cs="Calibri"/>
          <w:lang w:val="pt-BR"/>
        </w:rPr>
        <w:t>potaknuti učenike na bilježenje dojmova, fotografiranje</w:t>
      </w:r>
    </w:p>
    <w:p w:rsidR="00B46F2E" w:rsidRPr="00B705E0" w:rsidRDefault="00B46F2E" w:rsidP="00B46F2E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Arial" w:hAnsi="Arial" w:cs="Arial"/>
          <w:lang w:val="pt-BR"/>
        </w:rPr>
        <w:t>-</w:t>
      </w:r>
      <w:r w:rsidRPr="00B705E0">
        <w:rPr>
          <w:rFonts w:ascii="Century Gothic" w:hAnsi="Century Gothic" w:cs="Calibri"/>
          <w:lang w:val="pt-BR"/>
        </w:rPr>
        <w:t xml:space="preserve"> razvijati stav o potrebi zaštite spomenika i okoliša</w:t>
      </w:r>
    </w:p>
    <w:p w:rsidR="00B46F2E" w:rsidRPr="00B705E0" w:rsidRDefault="00B46F2E" w:rsidP="00B46F2E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Arial" w:hAnsi="Arial" w:cs="Arial"/>
          <w:lang w:val="pt-BR"/>
        </w:rPr>
        <w:t>-</w:t>
      </w:r>
      <w:r w:rsidRPr="00B705E0">
        <w:rPr>
          <w:rFonts w:ascii="Century Gothic" w:hAnsi="Century Gothic" w:cs="Calibri"/>
          <w:lang w:val="pt-BR"/>
        </w:rPr>
        <w:t xml:space="preserve"> upoznati povijesni razvoj gradova i zemalja koje posjećujemo</w:t>
      </w:r>
    </w:p>
    <w:p w:rsidR="00B46F2E" w:rsidRPr="00B705E0" w:rsidRDefault="00B46F2E" w:rsidP="00B46F2E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Arial" w:hAnsi="Arial" w:cs="Arial"/>
          <w:lang w:val="pt-BR"/>
        </w:rPr>
        <w:t>-</w:t>
      </w:r>
      <w:r w:rsidRPr="00B705E0">
        <w:rPr>
          <w:rFonts w:ascii="Century Gothic" w:hAnsi="Century Gothic" w:cs="Calibri"/>
          <w:lang w:val="pt-BR"/>
        </w:rPr>
        <w:t xml:space="preserve"> usvojiti reprezentativne primjere</w:t>
      </w:r>
    </w:p>
    <w:p w:rsidR="00B46F2E" w:rsidRPr="00B705E0" w:rsidRDefault="00B46F2E" w:rsidP="00B46F2E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B967E5" w:rsidRPr="00B705E0" w:rsidRDefault="00B46F2E" w:rsidP="00B46F2E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NOSITELJI: </w:t>
      </w:r>
      <w:r w:rsidR="004616A2" w:rsidRPr="00B705E0">
        <w:rPr>
          <w:rFonts w:ascii="Century Gothic" w:hAnsi="Century Gothic" w:cs="Calibri"/>
          <w:lang w:val="pt-BR"/>
        </w:rPr>
        <w:t>Razrednica</w:t>
      </w:r>
      <w:r w:rsidR="00EC651B" w:rsidRPr="00B705E0">
        <w:rPr>
          <w:rFonts w:ascii="Century Gothic" w:hAnsi="Century Gothic" w:cs="Calibri"/>
          <w:lang w:val="pt-BR"/>
        </w:rPr>
        <w:t xml:space="preserve"> završnog</w:t>
      </w:r>
      <w:r w:rsidRPr="00B705E0">
        <w:rPr>
          <w:rFonts w:ascii="Century Gothic" w:hAnsi="Century Gothic" w:cs="Calibri"/>
          <w:lang w:val="pt-BR"/>
        </w:rPr>
        <w:t xml:space="preserve"> razreda</w:t>
      </w:r>
      <w:r w:rsidR="00B967E5" w:rsidRPr="00B705E0">
        <w:rPr>
          <w:rFonts w:ascii="Century Gothic" w:hAnsi="Century Gothic" w:cs="Calibri"/>
          <w:lang w:val="pt-BR"/>
        </w:rPr>
        <w:t>.</w:t>
      </w:r>
    </w:p>
    <w:p w:rsidR="00935619" w:rsidRPr="00B705E0" w:rsidRDefault="00935619" w:rsidP="00B46F2E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</w:p>
    <w:p w:rsidR="00B46F2E" w:rsidRPr="00B705E0" w:rsidRDefault="00B46F2E" w:rsidP="00B46F2E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lastRenderedPageBreak/>
        <w:t>NAČIN REALIZACIJE:</w:t>
      </w:r>
      <w:r w:rsidR="00C379BB" w:rsidRPr="00B705E0">
        <w:rPr>
          <w:rFonts w:ascii="Century Gothic" w:hAnsi="Century Gothic" w:cs="Calibri-Bold"/>
          <w:bCs/>
          <w:lang w:val="pt-BR"/>
        </w:rPr>
        <w:t xml:space="preserve"> </w:t>
      </w:r>
      <w:r w:rsidRPr="00B705E0">
        <w:rPr>
          <w:rFonts w:ascii="Century Gothic" w:hAnsi="Century Gothic" w:cs="Calibri"/>
          <w:lang w:val="pt-BR"/>
        </w:rPr>
        <w:t>Kontaktiranje turističkih agencija, roditeljski sastanci, satovi razrednika</w:t>
      </w:r>
      <w:r w:rsidR="00B967E5" w:rsidRPr="00B705E0">
        <w:rPr>
          <w:rFonts w:ascii="Century Gothic" w:hAnsi="Century Gothic" w:cs="Calibri"/>
          <w:lang w:val="pt-BR"/>
        </w:rPr>
        <w:t>.</w:t>
      </w:r>
    </w:p>
    <w:p w:rsidR="008C4304" w:rsidRPr="00B705E0" w:rsidRDefault="008C4304" w:rsidP="00B46F2E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B46F2E" w:rsidRPr="00B705E0" w:rsidRDefault="00B46F2E" w:rsidP="00B46F2E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VREMENIK: </w:t>
      </w:r>
      <w:r w:rsidRPr="00B705E0">
        <w:rPr>
          <w:rFonts w:ascii="Century Gothic" w:hAnsi="Century Gothic" w:cs="Calibri"/>
          <w:lang w:val="pt-BR"/>
        </w:rPr>
        <w:t>kolovoz/rujan</w:t>
      </w:r>
      <w:r w:rsidR="00E40093" w:rsidRPr="00B705E0">
        <w:rPr>
          <w:rFonts w:ascii="Century Gothic" w:hAnsi="Century Gothic" w:cs="Calibri"/>
          <w:lang w:val="pt-BR"/>
        </w:rPr>
        <w:t xml:space="preserve"> 2013</w:t>
      </w:r>
      <w:r w:rsidR="00E316AB" w:rsidRPr="00B705E0">
        <w:rPr>
          <w:rFonts w:ascii="Century Gothic" w:hAnsi="Century Gothic" w:cs="Calibri"/>
          <w:lang w:val="pt-BR"/>
        </w:rPr>
        <w:t xml:space="preserve">. </w:t>
      </w:r>
      <w:r w:rsidR="00C379BB" w:rsidRPr="00B705E0">
        <w:rPr>
          <w:rFonts w:ascii="Century Gothic" w:hAnsi="Century Gothic" w:cs="Calibri"/>
          <w:lang w:val="pt-BR"/>
        </w:rPr>
        <w:t>o</w:t>
      </w:r>
      <w:r w:rsidRPr="00B705E0">
        <w:rPr>
          <w:rFonts w:ascii="Century Gothic" w:hAnsi="Century Gothic" w:cs="Calibri"/>
          <w:lang w:val="pt-BR"/>
        </w:rPr>
        <w:t>visno o ponudama turističkih agencija</w:t>
      </w:r>
      <w:r w:rsidR="00B967E5" w:rsidRPr="00B705E0">
        <w:rPr>
          <w:rFonts w:ascii="Century Gothic" w:hAnsi="Century Gothic" w:cs="Calibri"/>
          <w:lang w:val="pt-BR"/>
        </w:rPr>
        <w:t>.</w:t>
      </w:r>
    </w:p>
    <w:p w:rsidR="008C4304" w:rsidRPr="00B705E0" w:rsidRDefault="008C4304" w:rsidP="00B46F2E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B46F2E" w:rsidRPr="00B705E0" w:rsidRDefault="00B46F2E" w:rsidP="00B46F2E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TROŠKOVNIK: </w:t>
      </w:r>
      <w:r w:rsidRPr="00B705E0">
        <w:rPr>
          <w:rFonts w:ascii="Century Gothic" w:hAnsi="Century Gothic" w:cs="Calibri"/>
          <w:lang w:val="pt-BR"/>
        </w:rPr>
        <w:t>Učenici</w:t>
      </w:r>
      <w:r w:rsidR="00C114FA" w:rsidRPr="00B705E0">
        <w:rPr>
          <w:rFonts w:ascii="Century Gothic" w:hAnsi="Century Gothic" w:cs="Calibri"/>
          <w:lang w:val="pt-BR"/>
        </w:rPr>
        <w:t xml:space="preserve"> snose troškove putovanja (oko 4</w:t>
      </w:r>
      <w:r w:rsidR="00E316AB" w:rsidRPr="00B705E0">
        <w:rPr>
          <w:rFonts w:ascii="Century Gothic" w:hAnsi="Century Gothic" w:cs="Calibri"/>
          <w:lang w:val="pt-BR"/>
        </w:rPr>
        <w:t>.000,00 kn</w:t>
      </w:r>
      <w:r w:rsidRPr="00B705E0">
        <w:rPr>
          <w:rFonts w:ascii="Century Gothic" w:hAnsi="Century Gothic" w:cs="Calibri"/>
          <w:lang w:val="pt-BR"/>
        </w:rPr>
        <w:t>*</w:t>
      </w:r>
      <w:r w:rsidR="00814AA6" w:rsidRPr="00B705E0">
        <w:rPr>
          <w:rFonts w:ascii="Century Gothic" w:hAnsi="Century Gothic" w:cs="Calibri"/>
          <w:lang w:val="pt-BR"/>
        </w:rPr>
        <w:t>)</w:t>
      </w:r>
    </w:p>
    <w:p w:rsidR="00B46F2E" w:rsidRPr="00B705E0" w:rsidRDefault="00B46F2E" w:rsidP="00B46F2E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DC688E" w:rsidRPr="00B705E0" w:rsidRDefault="00B46F2E" w:rsidP="00B46F2E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705E0">
        <w:rPr>
          <w:rFonts w:ascii="Century Gothic" w:hAnsi="Century Gothic" w:cs="Calibri-Bold"/>
          <w:bCs/>
          <w:lang w:val="pt-BR"/>
        </w:rPr>
        <w:t xml:space="preserve">VREDNOVANJE: </w:t>
      </w:r>
      <w:r w:rsidRPr="00B705E0">
        <w:rPr>
          <w:rFonts w:ascii="Century Gothic" w:hAnsi="Century Gothic" w:cs="Calibri"/>
          <w:lang w:val="pt-BR"/>
        </w:rPr>
        <w:t>Usporedba očekivanog i realiziranog</w:t>
      </w:r>
      <w:r w:rsidR="00B967E5" w:rsidRPr="00B705E0">
        <w:rPr>
          <w:rFonts w:ascii="Century Gothic" w:hAnsi="Century Gothic" w:cs="Calibri"/>
          <w:lang w:val="pt-BR"/>
        </w:rPr>
        <w:t>.</w:t>
      </w:r>
    </w:p>
    <w:p w:rsidR="00B46F2E" w:rsidRPr="00B705E0" w:rsidRDefault="00B46F2E" w:rsidP="00DC688E">
      <w:pPr>
        <w:autoSpaceDE w:val="0"/>
        <w:autoSpaceDN w:val="0"/>
        <w:adjustRightInd w:val="0"/>
        <w:rPr>
          <w:rFonts w:ascii="Century Gothic" w:hAnsi="Century Gothic" w:cs="Arial"/>
          <w:lang w:val="pt-BR"/>
        </w:rPr>
      </w:pPr>
    </w:p>
    <w:p w:rsidR="00DC688E" w:rsidRPr="00B705E0" w:rsidRDefault="00B46F2E" w:rsidP="003321A0">
      <w:pPr>
        <w:autoSpaceDE w:val="0"/>
        <w:autoSpaceDN w:val="0"/>
        <w:adjustRightInd w:val="0"/>
        <w:rPr>
          <w:rFonts w:ascii="Century Gothic" w:hAnsi="Century Gothic" w:cs="Arial"/>
          <w:lang w:val="pt-BR"/>
        </w:rPr>
      </w:pPr>
      <w:r w:rsidRPr="00B705E0">
        <w:rPr>
          <w:rFonts w:ascii="Century Gothic" w:hAnsi="Century Gothic" w:cs="Arial"/>
          <w:lang w:val="pt-BR"/>
        </w:rPr>
        <w:t>*</w:t>
      </w:r>
      <w:r w:rsidR="00DC688E" w:rsidRPr="00B705E0">
        <w:rPr>
          <w:rFonts w:ascii="Century Gothic" w:hAnsi="Century Gothic" w:cs="Arial"/>
          <w:lang w:val="pt-BR"/>
        </w:rPr>
        <w:t>U</w:t>
      </w:r>
      <w:r w:rsidR="00DC688E" w:rsidRPr="00B705E0">
        <w:rPr>
          <w:rFonts w:ascii="Century Gothic" w:hAnsi="Century Gothic" w:cs="Arial"/>
        </w:rPr>
        <w:t xml:space="preserve"> dogovoru</w:t>
      </w:r>
      <w:r w:rsidR="00DC688E" w:rsidRPr="00B705E0">
        <w:rPr>
          <w:rFonts w:ascii="Century Gothic" w:hAnsi="Century Gothic" w:cs="Arial"/>
          <w:lang w:val="pt-BR"/>
        </w:rPr>
        <w:t xml:space="preserve"> s roditeljima i učenicima </w:t>
      </w:r>
      <w:r w:rsidR="00935619" w:rsidRPr="00B705E0">
        <w:rPr>
          <w:rFonts w:ascii="Century Gothic" w:hAnsi="Century Gothic" w:cs="Arial"/>
          <w:lang w:val="pt-BR"/>
        </w:rPr>
        <w:t>i</w:t>
      </w:r>
      <w:r w:rsidR="00DC688E" w:rsidRPr="00B705E0">
        <w:rPr>
          <w:rFonts w:ascii="Century Gothic" w:hAnsi="Century Gothic" w:cs="Arial"/>
          <w:lang w:val="pt-BR"/>
        </w:rPr>
        <w:t xml:space="preserve"> sukladno pr</w:t>
      </w:r>
      <w:r w:rsidRPr="00B705E0">
        <w:rPr>
          <w:rFonts w:ascii="Century Gothic" w:hAnsi="Century Gothic" w:cs="Arial"/>
          <w:lang w:val="pt-BR"/>
        </w:rPr>
        <w:t>a</w:t>
      </w:r>
      <w:r w:rsidR="00DC688E" w:rsidRPr="00B705E0">
        <w:rPr>
          <w:rFonts w:ascii="Century Gothic" w:hAnsi="Century Gothic" w:cs="Arial"/>
          <w:lang w:val="pt-BR"/>
        </w:rPr>
        <w:t xml:space="preserve">vilniku o stručnim izletima </w:t>
      </w:r>
      <w:r w:rsidR="00935619" w:rsidRPr="00B705E0">
        <w:rPr>
          <w:rFonts w:ascii="Century Gothic" w:hAnsi="Century Gothic" w:cs="Arial"/>
          <w:lang w:val="pt-BR"/>
        </w:rPr>
        <w:t>i</w:t>
      </w:r>
      <w:r w:rsidR="00DC688E" w:rsidRPr="00B705E0">
        <w:rPr>
          <w:rFonts w:ascii="Century Gothic" w:hAnsi="Century Gothic" w:cs="Arial"/>
          <w:lang w:val="pt-BR"/>
        </w:rPr>
        <w:t xml:space="preserve"> ek</w:t>
      </w:r>
      <w:r w:rsidR="00A45550" w:rsidRPr="00B705E0">
        <w:rPr>
          <w:rFonts w:ascii="Century Gothic" w:hAnsi="Century Gothic" w:cs="Arial"/>
          <w:lang w:val="pt-BR"/>
        </w:rPr>
        <w:t>skurzijama tijekom školske godi</w:t>
      </w:r>
      <w:r w:rsidR="00DC688E" w:rsidRPr="00B705E0">
        <w:rPr>
          <w:rFonts w:ascii="Century Gothic" w:hAnsi="Century Gothic" w:cs="Arial"/>
          <w:lang w:val="pt-BR"/>
        </w:rPr>
        <w:t>n</w:t>
      </w:r>
      <w:r w:rsidR="00526229" w:rsidRPr="00B705E0">
        <w:rPr>
          <w:rFonts w:ascii="Century Gothic" w:hAnsi="Century Gothic" w:cs="Arial"/>
          <w:lang w:val="pt-BR"/>
        </w:rPr>
        <w:t>e</w:t>
      </w:r>
      <w:r w:rsidR="00A45550" w:rsidRPr="00B705E0">
        <w:rPr>
          <w:rFonts w:ascii="Century Gothic" w:hAnsi="Century Gothic" w:cs="Arial"/>
          <w:lang w:val="pt-BR"/>
        </w:rPr>
        <w:t xml:space="preserve"> utvrdi</w:t>
      </w:r>
      <w:r w:rsidR="00935619" w:rsidRPr="00B705E0">
        <w:rPr>
          <w:rFonts w:ascii="Century Gothic" w:hAnsi="Century Gothic" w:cs="Arial"/>
          <w:lang w:val="pt-BR"/>
        </w:rPr>
        <w:t xml:space="preserve">ti </w:t>
      </w:r>
      <w:r w:rsidR="00A45550" w:rsidRPr="00B705E0">
        <w:rPr>
          <w:rFonts w:ascii="Century Gothic" w:hAnsi="Century Gothic" w:cs="Arial"/>
          <w:lang w:val="pt-BR"/>
        </w:rPr>
        <w:t>ć</w:t>
      </w:r>
      <w:r w:rsidR="00DC688E" w:rsidRPr="00B705E0">
        <w:rPr>
          <w:rFonts w:ascii="Century Gothic" w:hAnsi="Century Gothic" w:cs="Arial"/>
          <w:lang w:val="pt-BR"/>
        </w:rPr>
        <w:t xml:space="preserve">e se destinacija maturalnog putovanja u skladu s željama i </w:t>
      </w:r>
      <w:r w:rsidR="00A45550" w:rsidRPr="00B705E0">
        <w:rPr>
          <w:rFonts w:ascii="Century Gothic" w:hAnsi="Century Gothic" w:cs="Arial"/>
          <w:lang w:val="pt-BR"/>
        </w:rPr>
        <w:t>moguć</w:t>
      </w:r>
      <w:r w:rsidR="00DC688E" w:rsidRPr="00B705E0">
        <w:rPr>
          <w:rFonts w:ascii="Century Gothic" w:hAnsi="Century Gothic" w:cs="Arial"/>
          <w:lang w:val="pt-BR"/>
        </w:rPr>
        <w:t xml:space="preserve">nostima učenika i njihovih roditelja </w:t>
      </w:r>
      <w:r w:rsidRPr="00B705E0">
        <w:rPr>
          <w:rFonts w:ascii="Century Gothic" w:hAnsi="Century Gothic" w:cs="Arial"/>
          <w:lang w:val="pt-BR"/>
        </w:rPr>
        <w:t>i</w:t>
      </w:r>
      <w:r w:rsidR="00DC688E" w:rsidRPr="00B705E0">
        <w:rPr>
          <w:rFonts w:ascii="Century Gothic" w:hAnsi="Century Gothic" w:cs="Arial"/>
          <w:lang w:val="pt-BR"/>
        </w:rPr>
        <w:t xml:space="preserve"> skrbnika.</w:t>
      </w:r>
    </w:p>
    <w:p w:rsidR="00983AA1" w:rsidRPr="00B705E0" w:rsidRDefault="00983AA1" w:rsidP="003321A0">
      <w:pPr>
        <w:autoSpaceDE w:val="0"/>
        <w:autoSpaceDN w:val="0"/>
        <w:adjustRightInd w:val="0"/>
        <w:rPr>
          <w:rFonts w:ascii="Century Gothic" w:hAnsi="Century Gothic" w:cs="Arial"/>
          <w:lang w:val="pt-BR"/>
        </w:rPr>
      </w:pPr>
    </w:p>
    <w:p w:rsidR="00B6588E" w:rsidRPr="00B705E0" w:rsidRDefault="00B6588E" w:rsidP="003321A0">
      <w:pPr>
        <w:autoSpaceDE w:val="0"/>
        <w:autoSpaceDN w:val="0"/>
        <w:adjustRightInd w:val="0"/>
        <w:rPr>
          <w:rFonts w:ascii="Century Gothic" w:hAnsi="Century Gothic" w:cs="Arial"/>
          <w:lang w:val="pt-BR"/>
        </w:rPr>
      </w:pPr>
    </w:p>
    <w:p w:rsidR="00983AA1" w:rsidRPr="00B705E0" w:rsidRDefault="00983AA1" w:rsidP="00983AA1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705E0">
        <w:rPr>
          <w:rFonts w:ascii="Century Gothic" w:hAnsi="Century Gothic"/>
          <w:lang w:val="pt-BR"/>
        </w:rPr>
        <w:t>U Puli,</w:t>
      </w:r>
      <w:r w:rsidR="00DD5268" w:rsidRPr="00B705E0">
        <w:rPr>
          <w:rFonts w:ascii="Century Gothic" w:hAnsi="Century Gothic"/>
          <w:lang w:val="pt-BR"/>
        </w:rPr>
        <w:t xml:space="preserve"> 14.09</w:t>
      </w:r>
      <w:r w:rsidR="00041702" w:rsidRPr="00B705E0">
        <w:rPr>
          <w:rFonts w:ascii="Century Gothic" w:hAnsi="Century Gothic"/>
          <w:lang w:val="pt-BR"/>
        </w:rPr>
        <w:t>.</w:t>
      </w:r>
      <w:r w:rsidR="00D534C9">
        <w:rPr>
          <w:rFonts w:ascii="Century Gothic" w:hAnsi="Century Gothic"/>
          <w:lang w:val="pt-BR"/>
        </w:rPr>
        <w:t xml:space="preserve"> </w:t>
      </w:r>
      <w:r w:rsidR="00041702" w:rsidRPr="00B705E0">
        <w:rPr>
          <w:rFonts w:ascii="Century Gothic" w:hAnsi="Century Gothic"/>
          <w:lang w:val="pt-BR"/>
        </w:rPr>
        <w:t>2012</w:t>
      </w:r>
      <w:r w:rsidR="00B6588E" w:rsidRPr="00B705E0">
        <w:rPr>
          <w:rFonts w:ascii="Century Gothic" w:hAnsi="Century Gothic"/>
          <w:lang w:val="pt-BR"/>
        </w:rPr>
        <w:t>.</w:t>
      </w:r>
      <w:r w:rsidRPr="00B705E0">
        <w:rPr>
          <w:rFonts w:ascii="Century Gothic" w:hAnsi="Century Gothic"/>
          <w:lang w:val="pt-BR"/>
        </w:rPr>
        <w:tab/>
      </w:r>
    </w:p>
    <w:p w:rsidR="00B6588E" w:rsidRPr="00B705E0" w:rsidRDefault="00B6588E" w:rsidP="00983AA1">
      <w:pPr>
        <w:rPr>
          <w:rFonts w:ascii="Century Gothic" w:hAnsi="Century Gothic"/>
          <w:lang w:val="pt-BR"/>
        </w:rPr>
      </w:pPr>
    </w:p>
    <w:p w:rsidR="00241284" w:rsidRPr="00B705E0" w:rsidRDefault="00983AA1" w:rsidP="00983AA1">
      <w:pPr>
        <w:rPr>
          <w:rFonts w:ascii="Century Gothic" w:hAnsi="Century Gothic"/>
          <w:lang w:val="pt-BR"/>
        </w:rPr>
      </w:pPr>
      <w:r w:rsidRPr="00B705E0">
        <w:rPr>
          <w:rFonts w:ascii="Century Gothic" w:hAnsi="Century Gothic"/>
          <w:lang w:val="pt-BR"/>
        </w:rPr>
        <w:t>Klasa:</w:t>
      </w:r>
      <w:r w:rsidR="00B6588E" w:rsidRPr="00B705E0">
        <w:rPr>
          <w:rFonts w:ascii="Century Gothic" w:hAnsi="Century Gothic"/>
          <w:lang w:val="pt-BR"/>
        </w:rPr>
        <w:t xml:space="preserve"> </w:t>
      </w:r>
      <w:r w:rsidR="00DD5268" w:rsidRPr="00B705E0">
        <w:rPr>
          <w:rFonts w:ascii="Century Gothic" w:hAnsi="Century Gothic"/>
          <w:lang w:val="pt-BR"/>
        </w:rPr>
        <w:t>601-03/12-08/01</w:t>
      </w:r>
    </w:p>
    <w:p w:rsidR="00983AA1" w:rsidRPr="00B705E0" w:rsidRDefault="00983AA1" w:rsidP="00983AA1">
      <w:pPr>
        <w:rPr>
          <w:rFonts w:ascii="Century Gothic" w:hAnsi="Century Gothic"/>
          <w:lang w:val="pt-BR"/>
        </w:rPr>
      </w:pPr>
      <w:r w:rsidRPr="00B705E0">
        <w:rPr>
          <w:rFonts w:ascii="Century Gothic" w:hAnsi="Century Gothic"/>
          <w:lang w:val="pt-BR"/>
        </w:rPr>
        <w:t>Ur.br.</w:t>
      </w:r>
      <w:r w:rsidR="00814AA6" w:rsidRPr="00B705E0">
        <w:rPr>
          <w:rFonts w:ascii="Century Gothic" w:hAnsi="Century Gothic"/>
          <w:lang w:val="pt-BR"/>
        </w:rPr>
        <w:t>:</w:t>
      </w:r>
      <w:r w:rsidR="00B6588E" w:rsidRPr="00B705E0">
        <w:rPr>
          <w:rFonts w:ascii="Century Gothic" w:hAnsi="Century Gothic"/>
          <w:lang w:val="pt-BR"/>
        </w:rPr>
        <w:t xml:space="preserve"> </w:t>
      </w:r>
      <w:r w:rsidR="00DD5268" w:rsidRPr="00B705E0">
        <w:rPr>
          <w:rFonts w:ascii="Century Gothic" w:hAnsi="Century Gothic"/>
          <w:lang w:val="pt-BR"/>
        </w:rPr>
        <w:t>2168-16-08-12-01</w:t>
      </w:r>
      <w:r w:rsidR="00D16774" w:rsidRPr="00B705E0">
        <w:rPr>
          <w:rFonts w:ascii="Century Gothic" w:hAnsi="Century Gothic"/>
          <w:lang w:val="pt-BR"/>
        </w:rPr>
        <w:t xml:space="preserve"> </w:t>
      </w:r>
    </w:p>
    <w:p w:rsidR="00B6588E" w:rsidRPr="00B705E0" w:rsidRDefault="00983AA1" w:rsidP="00983AA1">
      <w:pPr>
        <w:rPr>
          <w:rFonts w:ascii="Century Gothic" w:hAnsi="Century Gothic"/>
          <w:lang w:val="pt-BR"/>
        </w:rPr>
      </w:pPr>
      <w:r w:rsidRPr="00B705E0">
        <w:rPr>
          <w:rFonts w:ascii="Century Gothic" w:hAnsi="Century Gothic"/>
          <w:lang w:val="pt-BR"/>
        </w:rPr>
        <w:t xml:space="preserve">        </w:t>
      </w:r>
    </w:p>
    <w:p w:rsidR="00983AA1" w:rsidRPr="00B705E0" w:rsidRDefault="00983AA1" w:rsidP="00983AA1">
      <w:pPr>
        <w:rPr>
          <w:rFonts w:ascii="Century Gothic" w:hAnsi="Century Gothic"/>
          <w:lang w:val="pt-BR"/>
        </w:rPr>
      </w:pPr>
      <w:r w:rsidRPr="00B705E0">
        <w:rPr>
          <w:rFonts w:ascii="Century Gothic" w:hAnsi="Century Gothic"/>
          <w:lang w:val="pt-BR"/>
        </w:rPr>
        <w:t xml:space="preserve">                                                  </w:t>
      </w:r>
    </w:p>
    <w:p w:rsidR="00983AA1" w:rsidRPr="00B705E0" w:rsidRDefault="00B6588E" w:rsidP="00983AA1">
      <w:pPr>
        <w:rPr>
          <w:rFonts w:ascii="Century Gothic" w:hAnsi="Century Gothic"/>
        </w:rPr>
      </w:pPr>
      <w:r w:rsidRPr="00B705E0">
        <w:rPr>
          <w:rFonts w:ascii="Century Gothic" w:hAnsi="Century Gothic"/>
          <w:lang w:val="pt-BR"/>
        </w:rPr>
        <w:tab/>
      </w:r>
      <w:r w:rsidRPr="00B705E0">
        <w:rPr>
          <w:rFonts w:ascii="Century Gothic" w:hAnsi="Century Gothic"/>
          <w:lang w:val="pt-BR"/>
        </w:rPr>
        <w:tab/>
      </w:r>
      <w:r w:rsidRPr="00B705E0">
        <w:rPr>
          <w:rFonts w:ascii="Century Gothic" w:hAnsi="Century Gothic"/>
          <w:lang w:val="pt-BR"/>
        </w:rPr>
        <w:tab/>
      </w:r>
      <w:r w:rsidRPr="00B705E0">
        <w:rPr>
          <w:rFonts w:ascii="Century Gothic" w:hAnsi="Century Gothic"/>
          <w:lang w:val="pt-BR"/>
        </w:rPr>
        <w:tab/>
      </w:r>
      <w:r w:rsidRPr="00B705E0">
        <w:rPr>
          <w:rFonts w:ascii="Century Gothic" w:hAnsi="Century Gothic"/>
          <w:lang w:val="pt-BR"/>
        </w:rPr>
        <w:tab/>
      </w:r>
      <w:r w:rsidRPr="00B705E0">
        <w:rPr>
          <w:rFonts w:ascii="Century Gothic" w:hAnsi="Century Gothic"/>
          <w:lang w:val="pt-BR"/>
        </w:rPr>
        <w:tab/>
      </w:r>
      <w:r w:rsidR="00983AA1" w:rsidRPr="00B705E0">
        <w:rPr>
          <w:rFonts w:ascii="Century Gothic" w:hAnsi="Century Gothic"/>
        </w:rPr>
        <w:t>Predsjednik Školskog odbora</w:t>
      </w:r>
    </w:p>
    <w:p w:rsidR="00983AA1" w:rsidRPr="00B705E0" w:rsidRDefault="00983AA1" w:rsidP="00983AA1">
      <w:pPr>
        <w:rPr>
          <w:rFonts w:ascii="Century Gothic" w:hAnsi="Century Gothic"/>
        </w:rPr>
      </w:pPr>
    </w:p>
    <w:p w:rsidR="00983AA1" w:rsidRPr="00B705E0" w:rsidRDefault="00B6588E" w:rsidP="00983AA1">
      <w:pPr>
        <w:rPr>
          <w:rFonts w:ascii="Century Gothic" w:hAnsi="Century Gothic"/>
        </w:rPr>
      </w:pP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/>
        </w:rPr>
        <w:tab/>
      </w:r>
      <w:r w:rsidR="00983AA1" w:rsidRPr="00B705E0">
        <w:rPr>
          <w:rFonts w:ascii="Century Gothic" w:hAnsi="Century Gothic"/>
        </w:rPr>
        <w:t>______________________</w:t>
      </w:r>
    </w:p>
    <w:p w:rsidR="00983AA1" w:rsidRPr="00B705E0" w:rsidRDefault="00B6588E" w:rsidP="00983AA1">
      <w:pPr>
        <w:ind w:firstLine="720"/>
        <w:rPr>
          <w:rFonts w:ascii="Century Gothic" w:hAnsi="Century Gothic"/>
        </w:rPr>
      </w:pP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/>
        </w:rPr>
        <w:tab/>
      </w:r>
      <w:r w:rsidR="00983AA1" w:rsidRPr="00B705E0">
        <w:rPr>
          <w:rFonts w:ascii="Century Gothic" w:hAnsi="Century Gothic"/>
        </w:rPr>
        <w:t>Denis Sardoz, prof.</w:t>
      </w:r>
    </w:p>
    <w:p w:rsidR="00983AA1" w:rsidRPr="00B705E0" w:rsidRDefault="00983AA1" w:rsidP="00983AA1">
      <w:pPr>
        <w:rPr>
          <w:rFonts w:ascii="Century Gothic" w:hAnsi="Century Gothic"/>
        </w:rPr>
      </w:pPr>
    </w:p>
    <w:p w:rsidR="00983AA1" w:rsidRPr="00B705E0" w:rsidRDefault="00983AA1" w:rsidP="00983AA1">
      <w:pPr>
        <w:rPr>
          <w:rFonts w:ascii="Century Gothic" w:hAnsi="Century Gothic"/>
        </w:rPr>
      </w:pPr>
    </w:p>
    <w:p w:rsidR="00983AA1" w:rsidRPr="00B705E0" w:rsidRDefault="00983AA1" w:rsidP="00983AA1">
      <w:pPr>
        <w:rPr>
          <w:rFonts w:ascii="Century Gothic" w:hAnsi="Century Gothic"/>
        </w:rPr>
      </w:pP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/>
        </w:rPr>
        <w:tab/>
        <w:t>Ravnatelj</w:t>
      </w:r>
    </w:p>
    <w:p w:rsidR="00983AA1" w:rsidRPr="00B705E0" w:rsidRDefault="00983AA1" w:rsidP="00983AA1">
      <w:pPr>
        <w:rPr>
          <w:rFonts w:ascii="Century Gothic" w:hAnsi="Century Gothic"/>
        </w:rPr>
      </w:pPr>
    </w:p>
    <w:p w:rsidR="00983AA1" w:rsidRPr="00B705E0" w:rsidRDefault="00983AA1" w:rsidP="00983AA1">
      <w:pPr>
        <w:rPr>
          <w:rFonts w:ascii="Century Gothic" w:hAnsi="Century Gothic"/>
        </w:rPr>
      </w:pP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/>
        </w:rPr>
        <w:tab/>
        <w:t>_______________________</w:t>
      </w:r>
    </w:p>
    <w:p w:rsidR="00983AA1" w:rsidRPr="00B705E0" w:rsidRDefault="00983AA1" w:rsidP="00983AA1">
      <w:pPr>
        <w:rPr>
          <w:rFonts w:ascii="Century Gothic" w:hAnsi="Century Gothic" w:cs="Arial"/>
          <w:sz w:val="22"/>
        </w:rPr>
      </w:pP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/>
        </w:rPr>
        <w:tab/>
      </w:r>
      <w:r w:rsidRPr="00B705E0">
        <w:rPr>
          <w:rFonts w:ascii="Century Gothic" w:hAnsi="Century Gothic" w:cs="Arial"/>
        </w:rPr>
        <w:tab/>
        <w:t xml:space="preserve">Davor Kliman, prof. </w:t>
      </w:r>
    </w:p>
    <w:sectPr w:rsidR="00983AA1" w:rsidRPr="00B705E0" w:rsidSect="00257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0F8" w:rsidRDefault="00CF60F8" w:rsidP="00720C01">
      <w:r>
        <w:separator/>
      </w:r>
    </w:p>
  </w:endnote>
  <w:endnote w:type="continuationSeparator" w:id="0">
    <w:p w:rsidR="00CF60F8" w:rsidRDefault="00CF60F8" w:rsidP="0072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5E" w:rsidRDefault="000E335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6314"/>
      <w:docPartObj>
        <w:docPartGallery w:val="Page Numbers (Bottom of Page)"/>
        <w:docPartUnique/>
      </w:docPartObj>
    </w:sdtPr>
    <w:sdtContent>
      <w:p w:rsidR="000E335E" w:rsidRDefault="0047724E">
        <w:pPr>
          <w:pStyle w:val="Podnoje"/>
          <w:jc w:val="right"/>
        </w:pPr>
        <w:r>
          <w:t xml:space="preserve"> </w:t>
        </w:r>
        <w:fldSimple w:instr=" PAGE   \* MERGEFORMAT ">
          <w:r w:rsidR="00D534C9">
            <w:rPr>
              <w:noProof/>
            </w:rPr>
            <w:t>32</w:t>
          </w:r>
        </w:fldSimple>
      </w:p>
    </w:sdtContent>
  </w:sdt>
  <w:p w:rsidR="000E335E" w:rsidRDefault="000E335E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5E" w:rsidRDefault="000E33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0F8" w:rsidRDefault="00CF60F8" w:rsidP="00720C01">
      <w:r>
        <w:separator/>
      </w:r>
    </w:p>
  </w:footnote>
  <w:footnote w:type="continuationSeparator" w:id="0">
    <w:p w:rsidR="00CF60F8" w:rsidRDefault="00CF60F8" w:rsidP="00720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5E" w:rsidRDefault="000E335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5E" w:rsidRDefault="000E335E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5E" w:rsidRDefault="000E33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038C"/>
    <w:multiLevelType w:val="hybridMultilevel"/>
    <w:tmpl w:val="8E90CEFA"/>
    <w:lvl w:ilvl="0" w:tplc="E0F80A44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2C5782"/>
    <w:multiLevelType w:val="hybridMultilevel"/>
    <w:tmpl w:val="1004DF4E"/>
    <w:lvl w:ilvl="0" w:tplc="62D4E2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C3747"/>
    <w:multiLevelType w:val="hybridMultilevel"/>
    <w:tmpl w:val="C986B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attachedTemplate r:id="rId1"/>
  <w:stylePaneFormatFilter w:val="3F01"/>
  <w:defaultTabStop w:val="720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878C5"/>
    <w:rsid w:val="000002AF"/>
    <w:rsid w:val="0000063C"/>
    <w:rsid w:val="000012AA"/>
    <w:rsid w:val="00001333"/>
    <w:rsid w:val="00006D2A"/>
    <w:rsid w:val="00012F56"/>
    <w:rsid w:val="0003328F"/>
    <w:rsid w:val="00034D4F"/>
    <w:rsid w:val="00041702"/>
    <w:rsid w:val="0004703C"/>
    <w:rsid w:val="0005198C"/>
    <w:rsid w:val="0006107F"/>
    <w:rsid w:val="0006226A"/>
    <w:rsid w:val="00065BA5"/>
    <w:rsid w:val="00065FB0"/>
    <w:rsid w:val="00080A96"/>
    <w:rsid w:val="00084A90"/>
    <w:rsid w:val="00084C42"/>
    <w:rsid w:val="000963AA"/>
    <w:rsid w:val="000A1288"/>
    <w:rsid w:val="000A56AE"/>
    <w:rsid w:val="000B0ECB"/>
    <w:rsid w:val="000C1783"/>
    <w:rsid w:val="000D6E9E"/>
    <w:rsid w:val="000E08FD"/>
    <w:rsid w:val="000E2E1C"/>
    <w:rsid w:val="000E335E"/>
    <w:rsid w:val="000E53C9"/>
    <w:rsid w:val="000F16F7"/>
    <w:rsid w:val="00101B59"/>
    <w:rsid w:val="001070F9"/>
    <w:rsid w:val="00114CF2"/>
    <w:rsid w:val="00115EAE"/>
    <w:rsid w:val="001162CF"/>
    <w:rsid w:val="00121DA1"/>
    <w:rsid w:val="00124791"/>
    <w:rsid w:val="001255C5"/>
    <w:rsid w:val="0013080E"/>
    <w:rsid w:val="001324E5"/>
    <w:rsid w:val="00135CF6"/>
    <w:rsid w:val="00141FA8"/>
    <w:rsid w:val="0016780F"/>
    <w:rsid w:val="00180C69"/>
    <w:rsid w:val="00181FE1"/>
    <w:rsid w:val="001956E1"/>
    <w:rsid w:val="001A0542"/>
    <w:rsid w:val="001D0F3B"/>
    <w:rsid w:val="001D3C61"/>
    <w:rsid w:val="001D699A"/>
    <w:rsid w:val="001E049D"/>
    <w:rsid w:val="001E54A2"/>
    <w:rsid w:val="001F46A6"/>
    <w:rsid w:val="001F4C13"/>
    <w:rsid w:val="002142CB"/>
    <w:rsid w:val="00221152"/>
    <w:rsid w:val="00230EB3"/>
    <w:rsid w:val="00236F84"/>
    <w:rsid w:val="00241284"/>
    <w:rsid w:val="00241729"/>
    <w:rsid w:val="00252A8C"/>
    <w:rsid w:val="00257E53"/>
    <w:rsid w:val="0027261E"/>
    <w:rsid w:val="00283FA3"/>
    <w:rsid w:val="00286973"/>
    <w:rsid w:val="00287F9A"/>
    <w:rsid w:val="0029259B"/>
    <w:rsid w:val="002947AA"/>
    <w:rsid w:val="00296E03"/>
    <w:rsid w:val="002A0BCE"/>
    <w:rsid w:val="002A1645"/>
    <w:rsid w:val="002A223E"/>
    <w:rsid w:val="002B1296"/>
    <w:rsid w:val="002B67E9"/>
    <w:rsid w:val="002B6BC2"/>
    <w:rsid w:val="002C7ADA"/>
    <w:rsid w:val="002D0EC1"/>
    <w:rsid w:val="002D6C90"/>
    <w:rsid w:val="002F123E"/>
    <w:rsid w:val="002F613B"/>
    <w:rsid w:val="002F6CE3"/>
    <w:rsid w:val="002F7164"/>
    <w:rsid w:val="00300006"/>
    <w:rsid w:val="00302546"/>
    <w:rsid w:val="00304820"/>
    <w:rsid w:val="00316E96"/>
    <w:rsid w:val="003321A0"/>
    <w:rsid w:val="003412E9"/>
    <w:rsid w:val="00342DEA"/>
    <w:rsid w:val="00343523"/>
    <w:rsid w:val="00345CD2"/>
    <w:rsid w:val="003B5B13"/>
    <w:rsid w:val="003D5BA7"/>
    <w:rsid w:val="00400142"/>
    <w:rsid w:val="00402438"/>
    <w:rsid w:val="004145F2"/>
    <w:rsid w:val="004147A2"/>
    <w:rsid w:val="00415B6A"/>
    <w:rsid w:val="0041631F"/>
    <w:rsid w:val="00416BF7"/>
    <w:rsid w:val="00420796"/>
    <w:rsid w:val="00421060"/>
    <w:rsid w:val="00423CA8"/>
    <w:rsid w:val="00450CAD"/>
    <w:rsid w:val="004516B6"/>
    <w:rsid w:val="00456842"/>
    <w:rsid w:val="004616A2"/>
    <w:rsid w:val="0046350A"/>
    <w:rsid w:val="004645BA"/>
    <w:rsid w:val="0047724E"/>
    <w:rsid w:val="00482F4F"/>
    <w:rsid w:val="0048692D"/>
    <w:rsid w:val="00494623"/>
    <w:rsid w:val="004B030F"/>
    <w:rsid w:val="004B5329"/>
    <w:rsid w:val="004E3C91"/>
    <w:rsid w:val="004E4215"/>
    <w:rsid w:val="004E5C89"/>
    <w:rsid w:val="004F5E5B"/>
    <w:rsid w:val="00503196"/>
    <w:rsid w:val="00505324"/>
    <w:rsid w:val="00512373"/>
    <w:rsid w:val="0051600F"/>
    <w:rsid w:val="0052513A"/>
    <w:rsid w:val="00525F66"/>
    <w:rsid w:val="00526229"/>
    <w:rsid w:val="005274EC"/>
    <w:rsid w:val="00530F9A"/>
    <w:rsid w:val="00534740"/>
    <w:rsid w:val="00535D7E"/>
    <w:rsid w:val="00541F51"/>
    <w:rsid w:val="00554FAB"/>
    <w:rsid w:val="0057209D"/>
    <w:rsid w:val="0057537F"/>
    <w:rsid w:val="00582790"/>
    <w:rsid w:val="00583F56"/>
    <w:rsid w:val="00591093"/>
    <w:rsid w:val="005A67C8"/>
    <w:rsid w:val="005A7C1B"/>
    <w:rsid w:val="005B682D"/>
    <w:rsid w:val="005B7B46"/>
    <w:rsid w:val="005C2CF6"/>
    <w:rsid w:val="005C5CCB"/>
    <w:rsid w:val="005F2A1F"/>
    <w:rsid w:val="006025A3"/>
    <w:rsid w:val="006052A4"/>
    <w:rsid w:val="006142ED"/>
    <w:rsid w:val="00616063"/>
    <w:rsid w:val="00616514"/>
    <w:rsid w:val="006262B4"/>
    <w:rsid w:val="006306A5"/>
    <w:rsid w:val="0063484B"/>
    <w:rsid w:val="0064164C"/>
    <w:rsid w:val="006461DB"/>
    <w:rsid w:val="00654882"/>
    <w:rsid w:val="0065777B"/>
    <w:rsid w:val="0066461D"/>
    <w:rsid w:val="006659C9"/>
    <w:rsid w:val="006717E3"/>
    <w:rsid w:val="00686B45"/>
    <w:rsid w:val="006968A1"/>
    <w:rsid w:val="00697956"/>
    <w:rsid w:val="006A39FA"/>
    <w:rsid w:val="006A5B03"/>
    <w:rsid w:val="006B07A4"/>
    <w:rsid w:val="006B29C4"/>
    <w:rsid w:val="006B466B"/>
    <w:rsid w:val="006E226A"/>
    <w:rsid w:val="007040B6"/>
    <w:rsid w:val="00705C24"/>
    <w:rsid w:val="00705CC8"/>
    <w:rsid w:val="00705F44"/>
    <w:rsid w:val="00707D41"/>
    <w:rsid w:val="007113E0"/>
    <w:rsid w:val="00720C01"/>
    <w:rsid w:val="0073295E"/>
    <w:rsid w:val="00734B64"/>
    <w:rsid w:val="00756E2B"/>
    <w:rsid w:val="00775E76"/>
    <w:rsid w:val="007833ED"/>
    <w:rsid w:val="00783D59"/>
    <w:rsid w:val="007940A9"/>
    <w:rsid w:val="007946CC"/>
    <w:rsid w:val="00795229"/>
    <w:rsid w:val="007971CA"/>
    <w:rsid w:val="00797BAB"/>
    <w:rsid w:val="007A6D77"/>
    <w:rsid w:val="007D7498"/>
    <w:rsid w:val="00814AA6"/>
    <w:rsid w:val="008327E4"/>
    <w:rsid w:val="008334BA"/>
    <w:rsid w:val="0084116C"/>
    <w:rsid w:val="008453A3"/>
    <w:rsid w:val="00852C81"/>
    <w:rsid w:val="00854AAF"/>
    <w:rsid w:val="00874A39"/>
    <w:rsid w:val="00885ECB"/>
    <w:rsid w:val="008A1209"/>
    <w:rsid w:val="008C4304"/>
    <w:rsid w:val="008F1B04"/>
    <w:rsid w:val="00901966"/>
    <w:rsid w:val="00901A93"/>
    <w:rsid w:val="00904F15"/>
    <w:rsid w:val="009310BC"/>
    <w:rsid w:val="0093461A"/>
    <w:rsid w:val="009351C8"/>
    <w:rsid w:val="00935619"/>
    <w:rsid w:val="00937F73"/>
    <w:rsid w:val="0094170B"/>
    <w:rsid w:val="00944A97"/>
    <w:rsid w:val="0095411B"/>
    <w:rsid w:val="009711B0"/>
    <w:rsid w:val="00971D7A"/>
    <w:rsid w:val="00972FBA"/>
    <w:rsid w:val="00975906"/>
    <w:rsid w:val="00982675"/>
    <w:rsid w:val="00982EEC"/>
    <w:rsid w:val="00983AA1"/>
    <w:rsid w:val="00983EA3"/>
    <w:rsid w:val="00986109"/>
    <w:rsid w:val="009872A7"/>
    <w:rsid w:val="00987B9A"/>
    <w:rsid w:val="00991D1D"/>
    <w:rsid w:val="009A1607"/>
    <w:rsid w:val="009A17E0"/>
    <w:rsid w:val="009A38D1"/>
    <w:rsid w:val="009C2F0D"/>
    <w:rsid w:val="009C7E15"/>
    <w:rsid w:val="009D0BC9"/>
    <w:rsid w:val="009D3730"/>
    <w:rsid w:val="009F07C8"/>
    <w:rsid w:val="009F3F3D"/>
    <w:rsid w:val="009F6E00"/>
    <w:rsid w:val="00A0196A"/>
    <w:rsid w:val="00A02A0D"/>
    <w:rsid w:val="00A2245F"/>
    <w:rsid w:val="00A23CCE"/>
    <w:rsid w:val="00A30783"/>
    <w:rsid w:val="00A3281A"/>
    <w:rsid w:val="00A372A3"/>
    <w:rsid w:val="00A376CF"/>
    <w:rsid w:val="00A45550"/>
    <w:rsid w:val="00A5385B"/>
    <w:rsid w:val="00A64065"/>
    <w:rsid w:val="00A670A6"/>
    <w:rsid w:val="00A763DE"/>
    <w:rsid w:val="00A8432C"/>
    <w:rsid w:val="00A84FA1"/>
    <w:rsid w:val="00AB16D3"/>
    <w:rsid w:val="00AB1C8F"/>
    <w:rsid w:val="00AB7D58"/>
    <w:rsid w:val="00AC0764"/>
    <w:rsid w:val="00AC38EB"/>
    <w:rsid w:val="00AC778C"/>
    <w:rsid w:val="00B034F5"/>
    <w:rsid w:val="00B04A9C"/>
    <w:rsid w:val="00B0704B"/>
    <w:rsid w:val="00B12318"/>
    <w:rsid w:val="00B179B5"/>
    <w:rsid w:val="00B323FE"/>
    <w:rsid w:val="00B339C9"/>
    <w:rsid w:val="00B4515D"/>
    <w:rsid w:val="00B46F2E"/>
    <w:rsid w:val="00B53320"/>
    <w:rsid w:val="00B57105"/>
    <w:rsid w:val="00B61490"/>
    <w:rsid w:val="00B629C6"/>
    <w:rsid w:val="00B6588E"/>
    <w:rsid w:val="00B705E0"/>
    <w:rsid w:val="00B74240"/>
    <w:rsid w:val="00B80370"/>
    <w:rsid w:val="00B81848"/>
    <w:rsid w:val="00B948BB"/>
    <w:rsid w:val="00B967E5"/>
    <w:rsid w:val="00BA7EEC"/>
    <w:rsid w:val="00BB6362"/>
    <w:rsid w:val="00BB6A9E"/>
    <w:rsid w:val="00BC3D8F"/>
    <w:rsid w:val="00BD195C"/>
    <w:rsid w:val="00BD3884"/>
    <w:rsid w:val="00BE00CC"/>
    <w:rsid w:val="00BE31AE"/>
    <w:rsid w:val="00BE3BB3"/>
    <w:rsid w:val="00BE4D6B"/>
    <w:rsid w:val="00BE5D09"/>
    <w:rsid w:val="00BF4D89"/>
    <w:rsid w:val="00C056F1"/>
    <w:rsid w:val="00C114FA"/>
    <w:rsid w:val="00C146A3"/>
    <w:rsid w:val="00C225A5"/>
    <w:rsid w:val="00C22A01"/>
    <w:rsid w:val="00C33B15"/>
    <w:rsid w:val="00C379BB"/>
    <w:rsid w:val="00C42D13"/>
    <w:rsid w:val="00C50034"/>
    <w:rsid w:val="00C56832"/>
    <w:rsid w:val="00C6007B"/>
    <w:rsid w:val="00C62BB6"/>
    <w:rsid w:val="00C67B9B"/>
    <w:rsid w:val="00C7330C"/>
    <w:rsid w:val="00C836F5"/>
    <w:rsid w:val="00C840A5"/>
    <w:rsid w:val="00C878BE"/>
    <w:rsid w:val="00C878C5"/>
    <w:rsid w:val="00C9781D"/>
    <w:rsid w:val="00CB4559"/>
    <w:rsid w:val="00CB752F"/>
    <w:rsid w:val="00CC15B8"/>
    <w:rsid w:val="00CE4EEF"/>
    <w:rsid w:val="00CE75FF"/>
    <w:rsid w:val="00CF0239"/>
    <w:rsid w:val="00CF5E9F"/>
    <w:rsid w:val="00CF60F8"/>
    <w:rsid w:val="00D12E6C"/>
    <w:rsid w:val="00D13A10"/>
    <w:rsid w:val="00D16774"/>
    <w:rsid w:val="00D1689C"/>
    <w:rsid w:val="00D1692D"/>
    <w:rsid w:val="00D23A55"/>
    <w:rsid w:val="00D249C2"/>
    <w:rsid w:val="00D2614C"/>
    <w:rsid w:val="00D31BD6"/>
    <w:rsid w:val="00D475F5"/>
    <w:rsid w:val="00D512FC"/>
    <w:rsid w:val="00D52116"/>
    <w:rsid w:val="00D534C9"/>
    <w:rsid w:val="00D67355"/>
    <w:rsid w:val="00D8110F"/>
    <w:rsid w:val="00D83C86"/>
    <w:rsid w:val="00D85D3F"/>
    <w:rsid w:val="00D93B67"/>
    <w:rsid w:val="00DA110E"/>
    <w:rsid w:val="00DA1336"/>
    <w:rsid w:val="00DA15E9"/>
    <w:rsid w:val="00DB137F"/>
    <w:rsid w:val="00DB6FB3"/>
    <w:rsid w:val="00DC136F"/>
    <w:rsid w:val="00DC5A8F"/>
    <w:rsid w:val="00DC688E"/>
    <w:rsid w:val="00DD5268"/>
    <w:rsid w:val="00DE3440"/>
    <w:rsid w:val="00DE4713"/>
    <w:rsid w:val="00DF2796"/>
    <w:rsid w:val="00DF7424"/>
    <w:rsid w:val="00E000D8"/>
    <w:rsid w:val="00E046B5"/>
    <w:rsid w:val="00E222F8"/>
    <w:rsid w:val="00E27B45"/>
    <w:rsid w:val="00E316AB"/>
    <w:rsid w:val="00E40093"/>
    <w:rsid w:val="00E44E53"/>
    <w:rsid w:val="00E5002D"/>
    <w:rsid w:val="00E53692"/>
    <w:rsid w:val="00E66864"/>
    <w:rsid w:val="00E717C2"/>
    <w:rsid w:val="00E90EAC"/>
    <w:rsid w:val="00E92CAA"/>
    <w:rsid w:val="00E9670D"/>
    <w:rsid w:val="00E9775A"/>
    <w:rsid w:val="00EA365F"/>
    <w:rsid w:val="00EA446C"/>
    <w:rsid w:val="00EB2781"/>
    <w:rsid w:val="00EB2F8A"/>
    <w:rsid w:val="00EC4807"/>
    <w:rsid w:val="00EC5799"/>
    <w:rsid w:val="00EC5E0F"/>
    <w:rsid w:val="00EC651B"/>
    <w:rsid w:val="00ED023E"/>
    <w:rsid w:val="00ED444B"/>
    <w:rsid w:val="00EF3437"/>
    <w:rsid w:val="00F06D3E"/>
    <w:rsid w:val="00F0749B"/>
    <w:rsid w:val="00F213F0"/>
    <w:rsid w:val="00F304D8"/>
    <w:rsid w:val="00F31AAE"/>
    <w:rsid w:val="00F4607C"/>
    <w:rsid w:val="00F536CF"/>
    <w:rsid w:val="00F54A30"/>
    <w:rsid w:val="00F5535E"/>
    <w:rsid w:val="00F556BB"/>
    <w:rsid w:val="00F56358"/>
    <w:rsid w:val="00F65C19"/>
    <w:rsid w:val="00F65ED4"/>
    <w:rsid w:val="00F67C14"/>
    <w:rsid w:val="00F71F7A"/>
    <w:rsid w:val="00F75FCF"/>
    <w:rsid w:val="00F7783B"/>
    <w:rsid w:val="00F82A56"/>
    <w:rsid w:val="00F833AF"/>
    <w:rsid w:val="00F8381F"/>
    <w:rsid w:val="00F84243"/>
    <w:rsid w:val="00F92839"/>
    <w:rsid w:val="00FA5FF3"/>
    <w:rsid w:val="00FB11A3"/>
    <w:rsid w:val="00FB50A3"/>
    <w:rsid w:val="00FD41E4"/>
    <w:rsid w:val="00FD6817"/>
    <w:rsid w:val="00FE4BF2"/>
    <w:rsid w:val="00FF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6CF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B57105"/>
  </w:style>
  <w:style w:type="character" w:styleId="Hiperveza">
    <w:name w:val="Hyperlink"/>
    <w:basedOn w:val="Zadanifontodlomka"/>
    <w:rsid w:val="006262B4"/>
    <w:rPr>
      <w:color w:val="0000FF"/>
      <w:u w:val="single"/>
    </w:rPr>
  </w:style>
  <w:style w:type="paragraph" w:styleId="Tijeloteksta">
    <w:name w:val="Body Text"/>
    <w:basedOn w:val="Normal"/>
    <w:rsid w:val="00B81848"/>
    <w:pPr>
      <w:jc w:val="both"/>
    </w:pPr>
    <w:rPr>
      <w:rFonts w:ascii="Arial" w:hAnsi="Arial" w:cs="Arial"/>
      <w:sz w:val="22"/>
      <w:lang w:eastAsia="hr-HR"/>
    </w:rPr>
  </w:style>
  <w:style w:type="paragraph" w:styleId="Zaglavlje">
    <w:name w:val="header"/>
    <w:basedOn w:val="Normal"/>
    <w:link w:val="ZaglavljeChar"/>
    <w:rsid w:val="00720C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20C01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720C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0C0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primijenjenihumjetnostiidizajna-pu.skole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s-primijenjenihumjetnostiidizajna-pu.skole.hr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or\Desktop\GPP%202012-13\&#352;PUD%20kurikulum%202012-13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B173E-C34F-4EF6-8CB1-78325D12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ŠPUD kurikulum 2012-13.dotx</Template>
  <TotalTime>770</TotalTime>
  <Pages>32</Pages>
  <Words>7398</Words>
  <Characters>42169</Characters>
  <Application>Microsoft Office Word</Application>
  <DocSecurity>0</DocSecurity>
  <Lines>351</Lines>
  <Paragraphs>98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KURIKULUM ZA ŠKOLSKU GODINU 2008</vt:lpstr>
    </vt:vector>
  </TitlesOfParts>
  <Company>MZOŠ</Company>
  <LinksUpToDate>false</LinksUpToDate>
  <CharactersWithSpaces>49469</CharactersWithSpaces>
  <SharedDoc>false</SharedDoc>
  <HLinks>
    <vt:vector size="12" baseType="variant">
      <vt:variant>
        <vt:i4>8061039</vt:i4>
      </vt:variant>
      <vt:variant>
        <vt:i4>3</vt:i4>
      </vt:variant>
      <vt:variant>
        <vt:i4>0</vt:i4>
      </vt:variant>
      <vt:variant>
        <vt:i4>5</vt:i4>
      </vt:variant>
      <vt:variant>
        <vt:lpwstr>http://ss-primijenjenihumjetnostiidizajna-pu.skole.hr/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http://ss-primijenjenihumjetnostiidizajna-pu.skole.hr/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 ZA ŠKOLSKU GODINU 2008</dc:title>
  <dc:creator>Davor</dc:creator>
  <cp:lastModifiedBy>Davor</cp:lastModifiedBy>
  <cp:revision>94</cp:revision>
  <cp:lastPrinted>2012-09-13T11:31:00Z</cp:lastPrinted>
  <dcterms:created xsi:type="dcterms:W3CDTF">2012-09-07T07:47:00Z</dcterms:created>
  <dcterms:modified xsi:type="dcterms:W3CDTF">2012-09-14T11:35:00Z</dcterms:modified>
</cp:coreProperties>
</file>